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A25" w:rsidRDefault="003A3E85">
      <w:pPr>
        <w:rPr>
          <w:b/>
          <w:u w:val="single"/>
        </w:rPr>
      </w:pPr>
      <w:r w:rsidRPr="003A3E85">
        <w:rPr>
          <w:b/>
          <w:u w:val="single"/>
        </w:rPr>
        <w:t>Foundation 2 School Closure Activities</w:t>
      </w:r>
      <w:r w:rsidR="003E5D2B">
        <w:rPr>
          <w:b/>
          <w:u w:val="single"/>
        </w:rPr>
        <w:t xml:space="preserve">                 </w:t>
      </w:r>
    </w:p>
    <w:p w:rsidR="007B192A" w:rsidRDefault="003E5D2B">
      <w:pPr>
        <w:rPr>
          <w:b/>
          <w:u w:val="single"/>
        </w:rPr>
      </w:pPr>
      <w:r>
        <w:rPr>
          <w:b/>
          <w:u w:val="single"/>
        </w:rPr>
        <w:t>Pack 2</w:t>
      </w:r>
    </w:p>
    <w:p w:rsidR="007B192A" w:rsidRDefault="007B192A">
      <w:pPr>
        <w:rPr>
          <w:b/>
          <w:u w:val="single"/>
        </w:rPr>
      </w:pPr>
    </w:p>
    <w:p w:rsidR="004B7898" w:rsidRDefault="004B7898">
      <w:r w:rsidRPr="004B7898">
        <w:t xml:space="preserve">We </w:t>
      </w:r>
      <w:r>
        <w:t>hope you are all staying safe and well and are keeping your fingers crossed for some more of the lovely sunshine we</w:t>
      </w:r>
      <w:r w:rsidR="003E5D2B">
        <w:t>’ve</w:t>
      </w:r>
      <w:r>
        <w:t xml:space="preserve"> had!</w:t>
      </w:r>
    </w:p>
    <w:p w:rsidR="004B7898" w:rsidRDefault="004B7898">
      <w:r>
        <w:t xml:space="preserve">This is the second pack of work we are sending out and </w:t>
      </w:r>
      <w:r w:rsidR="003E5D2B">
        <w:t xml:space="preserve">this time </w:t>
      </w:r>
      <w:r>
        <w:t>we have put our learning challeng</w:t>
      </w:r>
      <w:r w:rsidR="003E5D2B">
        <w:t>es all on one subject sheet</w:t>
      </w:r>
      <w:r>
        <w:t xml:space="preserve">. </w:t>
      </w:r>
      <w:r w:rsidR="003E5D2B">
        <w:t xml:space="preserve">This means you can pick and choose which activity you do and when. </w:t>
      </w:r>
      <w:r>
        <w:t>Some of the activities such as the diary,</w:t>
      </w:r>
      <w:r w:rsidR="00264CA3">
        <w:t xml:space="preserve"> </w:t>
      </w:r>
      <w:r>
        <w:t>reading challenges and mental maths games can be completed daily</w:t>
      </w:r>
      <w:r w:rsidR="003E5D2B">
        <w:t xml:space="preserve"> but others you can complete in your own time.</w:t>
      </w:r>
    </w:p>
    <w:p w:rsidR="004B7898" w:rsidRDefault="004B7898">
      <w:r>
        <w:t>We have put some sheets to support a couple of the activities online too but you don’t need to print any of these out unless you want to.</w:t>
      </w:r>
    </w:p>
    <w:p w:rsidR="004B7898" w:rsidRDefault="004B7898">
      <w:r>
        <w:t>We are aware this is a difficult time for some people who are still trying to go to work/work from home and get through these learning activities and we hope you will find most of them short, easy</w:t>
      </w:r>
      <w:r w:rsidR="003E5D2B">
        <w:t>, practical</w:t>
      </w:r>
      <w:r>
        <w:t xml:space="preserve"> and productive.</w:t>
      </w:r>
    </w:p>
    <w:p w:rsidR="003E5D2B" w:rsidRDefault="003E5D2B">
      <w:r>
        <w:t>Remember children can use Oxford Reading Buddy to read a ra</w:t>
      </w:r>
      <w:r w:rsidR="006D1384">
        <w:t>nge of books and answer quizzes unfortunately they have had lots of technical difficulties so we would also suggest using other reading sites.</w:t>
      </w:r>
    </w:p>
    <w:p w:rsidR="006D1384" w:rsidRDefault="00C52D15">
      <w:hyperlink r:id="rId4" w:history="1">
        <w:r w:rsidR="006D1384" w:rsidRPr="00D40D85">
          <w:rPr>
            <w:rStyle w:val="Hyperlink"/>
          </w:rPr>
          <w:t>www.teachyourmonstertoread.com</w:t>
        </w:r>
      </w:hyperlink>
      <w:r w:rsidR="006D1384">
        <w:t xml:space="preserve"> has made their computer version free and is a really good site for reading games and books.</w:t>
      </w:r>
    </w:p>
    <w:p w:rsidR="003E5D2B" w:rsidRDefault="003E5D2B">
      <w:r>
        <w:t xml:space="preserve">Phonics play has made their </w:t>
      </w:r>
      <w:r w:rsidR="00ED0F58">
        <w:t>site free while schools are closed you can access the site at:</w:t>
      </w:r>
    </w:p>
    <w:p w:rsidR="00ED0F58" w:rsidRDefault="00C52D15">
      <w:hyperlink r:id="rId5" w:history="1">
        <w:r w:rsidR="00ED0F58" w:rsidRPr="00885C76">
          <w:rPr>
            <w:rStyle w:val="Hyperlink"/>
          </w:rPr>
          <w:t>www.newphonicsplay.co.uk</w:t>
        </w:r>
      </w:hyperlink>
      <w:r w:rsidR="00ED0F58">
        <w:t xml:space="preserve">      username: march20  password: home</w:t>
      </w:r>
    </w:p>
    <w:p w:rsidR="00264CA3" w:rsidRDefault="00264CA3">
      <w:r>
        <w:t>Other useful and free sites include:</w:t>
      </w:r>
    </w:p>
    <w:p w:rsidR="00ED0F58" w:rsidRDefault="00C52D15">
      <w:hyperlink r:id="rId6" w:history="1">
        <w:r w:rsidR="00ED0F58" w:rsidRPr="00885C76">
          <w:rPr>
            <w:rStyle w:val="Hyperlink"/>
          </w:rPr>
          <w:t>www.ictgames.com</w:t>
        </w:r>
      </w:hyperlink>
    </w:p>
    <w:p w:rsidR="00ED0F58" w:rsidRDefault="00C52D15">
      <w:pPr>
        <w:rPr>
          <w:rStyle w:val="Hyperlink"/>
        </w:rPr>
      </w:pPr>
      <w:hyperlink r:id="rId7" w:history="1">
        <w:r w:rsidR="00ED0F58" w:rsidRPr="00885C76">
          <w:rPr>
            <w:rStyle w:val="Hyperlink"/>
          </w:rPr>
          <w:t>www.topmarks.co.uk</w:t>
        </w:r>
      </w:hyperlink>
    </w:p>
    <w:p w:rsidR="00C52D15" w:rsidRPr="00C52D15" w:rsidRDefault="00C52D15">
      <w:pPr>
        <w:rPr>
          <w:rStyle w:val="Hyperlink"/>
          <w:color w:val="auto"/>
          <w:u w:val="none"/>
        </w:rPr>
      </w:pPr>
      <w:r w:rsidRPr="00C52D15">
        <w:rPr>
          <w:rStyle w:val="Hyperlink"/>
          <w:color w:val="auto"/>
          <w:u w:val="none"/>
        </w:rPr>
        <w:t xml:space="preserve">You can </w:t>
      </w:r>
      <w:r>
        <w:rPr>
          <w:rStyle w:val="Hyperlink"/>
          <w:color w:val="auto"/>
          <w:u w:val="none"/>
        </w:rPr>
        <w:t xml:space="preserve">also </w:t>
      </w:r>
      <w:r w:rsidRPr="00C52D15">
        <w:rPr>
          <w:rStyle w:val="Hyperlink"/>
          <w:color w:val="auto"/>
          <w:u w:val="none"/>
        </w:rPr>
        <w:t xml:space="preserve">find lots of online lessons at </w:t>
      </w:r>
      <w:bookmarkStart w:id="0" w:name="_GoBack"/>
      <w:bookmarkEnd w:id="0"/>
    </w:p>
    <w:p w:rsidR="00C52D15" w:rsidRDefault="00C52D15">
      <w:r>
        <w:rPr>
          <w:rStyle w:val="Hyperlink"/>
        </w:rPr>
        <w:t>https://www.bbc.co.uk/bitesize/primary</w:t>
      </w:r>
    </w:p>
    <w:p w:rsidR="0046084A" w:rsidRDefault="0046084A">
      <w:r>
        <w:t xml:space="preserve">YouTube is great for lots of educational videos such as </w:t>
      </w:r>
      <w:proofErr w:type="spellStart"/>
      <w:r>
        <w:t>Alphablocks</w:t>
      </w:r>
      <w:proofErr w:type="spellEnd"/>
      <w:r>
        <w:t xml:space="preserve"> and </w:t>
      </w:r>
      <w:proofErr w:type="spellStart"/>
      <w:r>
        <w:t>Numberblocks</w:t>
      </w:r>
      <w:proofErr w:type="spellEnd"/>
      <w:r>
        <w:t xml:space="preserve"> but you can also use them for some physical activities. We know everyone is taking part in the Joe Wicks sessions and Cosmic Yoga is also great for kids.</w:t>
      </w:r>
    </w:p>
    <w:p w:rsidR="0046084A" w:rsidRDefault="00482EF2">
      <w:r>
        <w:t>We have included some fun science sheets for you to try some great experiments at home.</w:t>
      </w:r>
    </w:p>
    <w:p w:rsidR="00264CA3" w:rsidRDefault="0046084A">
      <w:r>
        <w:t>We hope the new challenge</w:t>
      </w:r>
      <w:r w:rsidR="00264CA3">
        <w:t xml:space="preserve"> sheets are useful, we know they will support the children in achieving their Early Learning Goals while at home and we appreciate your support with their home learning.</w:t>
      </w:r>
    </w:p>
    <w:p w:rsidR="00264CA3" w:rsidRPr="004B7898" w:rsidRDefault="00264CA3">
      <w:r>
        <w:t xml:space="preserve">Remember we also </w:t>
      </w:r>
      <w:r w:rsidR="0046084A">
        <w:t xml:space="preserve">have our class </w:t>
      </w:r>
      <w:r w:rsidR="007B192A">
        <w:t>forums set</w:t>
      </w:r>
      <w:r>
        <w:t xml:space="preserve"> up on the school website and we will be checking it at least twice a week. Feel free to contact us with any queries or just to say hi while school is closed.</w:t>
      </w:r>
    </w:p>
    <w:p w:rsidR="005D3B3C" w:rsidRDefault="005D3B3C"/>
    <w:p w:rsidR="005D3B3C" w:rsidRDefault="005D3B3C">
      <w:r>
        <w:t>Thank you</w:t>
      </w:r>
    </w:p>
    <w:p w:rsidR="005D3B3C" w:rsidRDefault="005D3B3C">
      <w:r>
        <w:lastRenderedPageBreak/>
        <w:t>The Foundation 2 staff</w:t>
      </w:r>
    </w:p>
    <w:p w:rsidR="00D77A48" w:rsidRDefault="00D77A48"/>
    <w:p w:rsidR="00D77A48" w:rsidRDefault="00D77A48"/>
    <w:p w:rsidR="00D77A48" w:rsidRPr="003A3E85" w:rsidRDefault="00D77A48"/>
    <w:sectPr w:rsidR="00D77A48" w:rsidRPr="003A3E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85"/>
    <w:rsid w:val="00264CA3"/>
    <w:rsid w:val="003922A8"/>
    <w:rsid w:val="003A3E85"/>
    <w:rsid w:val="003E5D2B"/>
    <w:rsid w:val="0046084A"/>
    <w:rsid w:val="00482EF2"/>
    <w:rsid w:val="004B7898"/>
    <w:rsid w:val="005D3B3C"/>
    <w:rsid w:val="0061785E"/>
    <w:rsid w:val="006D1384"/>
    <w:rsid w:val="007B192A"/>
    <w:rsid w:val="00B517AE"/>
    <w:rsid w:val="00C52D15"/>
    <w:rsid w:val="00D77A48"/>
    <w:rsid w:val="00ED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1C769"/>
  <w15:chartTrackingRefBased/>
  <w15:docId w15:val="{89E3EC39-C33C-4FE5-8ED0-BCFAB217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A4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7A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pmarks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tgames.com" TargetMode="External"/><Relationship Id="rId5" Type="http://schemas.openxmlformats.org/officeDocument/2006/relationships/hyperlink" Target="http://www.newphonicsplay.co.uk" TargetMode="External"/><Relationship Id="rId4" Type="http://schemas.openxmlformats.org/officeDocument/2006/relationships/hyperlink" Target="http://www.teachyourmonstertoread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E4836939</Template>
  <TotalTime>6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Owen</dc:creator>
  <cp:keywords/>
  <dc:description/>
  <cp:lastModifiedBy>Miss Owen</cp:lastModifiedBy>
  <cp:revision>6</cp:revision>
  <dcterms:created xsi:type="dcterms:W3CDTF">2020-04-02T19:43:00Z</dcterms:created>
  <dcterms:modified xsi:type="dcterms:W3CDTF">2020-04-20T08:23:00Z</dcterms:modified>
</cp:coreProperties>
</file>