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2F4" w:rsidRPr="00773C20" w:rsidRDefault="00FF1203" w:rsidP="00CA62F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  <w:u w:val="single"/>
        </w:rPr>
        <w:t>Year 1 Plants</w:t>
      </w:r>
    </w:p>
    <w:p w:rsidR="00CA62F4" w:rsidRDefault="00CA62F4" w:rsidP="00CA62F4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F1203" w:rsidRPr="00CA62F4" w:rsidRDefault="00CA62F4" w:rsidP="00FF1203">
      <w:pPr>
        <w:rPr>
          <w:rFonts w:ascii="Arial" w:hAnsi="Arial" w:cs="Arial"/>
          <w:b/>
          <w:sz w:val="24"/>
          <w:szCs w:val="24"/>
        </w:rPr>
      </w:pPr>
      <w:r w:rsidRPr="00CA62F4">
        <w:rPr>
          <w:rFonts w:ascii="Arial" w:hAnsi="Arial" w:cs="Arial"/>
          <w:b/>
          <w:sz w:val="24"/>
          <w:szCs w:val="24"/>
        </w:rPr>
        <w:t xml:space="preserve">Enquiry questions: </w:t>
      </w:r>
      <w:r w:rsidR="00FF1203">
        <w:rPr>
          <w:rFonts w:ascii="Arial" w:hAnsi="Arial" w:cs="Arial"/>
          <w:b/>
          <w:sz w:val="24"/>
          <w:szCs w:val="24"/>
        </w:rPr>
        <w:t>Can you name the parts of a plant? Can you name common plants? What is the different between evergreen and deciduous trees?</w:t>
      </w:r>
    </w:p>
    <w:p w:rsidR="00CA62F4" w:rsidRDefault="00CA62F4" w:rsidP="00CA62F4">
      <w:pPr>
        <w:rPr>
          <w:rFonts w:ascii="Arial" w:hAnsi="Arial" w:cs="Arial"/>
          <w:sz w:val="24"/>
          <w:szCs w:val="24"/>
        </w:rPr>
      </w:pPr>
    </w:p>
    <w:p w:rsidR="00FF1203" w:rsidRDefault="00CA62F4" w:rsidP="00CA62F4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Research and </w:t>
      </w:r>
      <w:r w:rsidRPr="0087455A">
        <w:rPr>
          <w:rFonts w:ascii="Arial" w:hAnsi="Arial" w:cs="Arial"/>
          <w:sz w:val="20"/>
          <w:szCs w:val="20"/>
        </w:rPr>
        <w:t>explain</w:t>
      </w:r>
      <w:r>
        <w:rPr>
          <w:rFonts w:ascii="Arial" w:hAnsi="Arial" w:cs="Arial"/>
          <w:sz w:val="20"/>
          <w:szCs w:val="20"/>
        </w:rPr>
        <w:t xml:space="preserve"> the</w:t>
      </w:r>
      <w:r w:rsidRPr="0087455A">
        <w:rPr>
          <w:rFonts w:ascii="Arial" w:hAnsi="Arial" w:cs="Arial"/>
          <w:sz w:val="20"/>
          <w:szCs w:val="20"/>
        </w:rPr>
        <w:t xml:space="preserve"> </w:t>
      </w:r>
      <w:r w:rsidR="00FF1203">
        <w:rPr>
          <w:rFonts w:ascii="Arial" w:hAnsi="Arial" w:cs="Arial"/>
          <w:sz w:val="20"/>
          <w:szCs w:val="20"/>
        </w:rPr>
        <w:t xml:space="preserve">parts of a flowering plant. You could draw a picture and label the parts of the plant. </w:t>
      </w:r>
    </w:p>
    <w:p w:rsidR="00CA62F4" w:rsidRDefault="004173B5" w:rsidP="00FF1203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A62F4" w:rsidRPr="0087455A">
        <w:rPr>
          <w:rFonts w:ascii="Arial" w:hAnsi="Arial" w:cs="Arial"/>
          <w:sz w:val="20"/>
          <w:szCs w:val="20"/>
        </w:rPr>
        <w:t xml:space="preserve"> </w:t>
      </w:r>
    </w:p>
    <w:p w:rsidR="00773C20" w:rsidRDefault="00FF1203" w:rsidP="00CA62F4">
      <w:pPr>
        <w:pStyle w:val="NoSpacing"/>
        <w:rPr>
          <w:rFonts w:ascii="Arial" w:hAnsi="Arial" w:cs="Arial"/>
          <w:sz w:val="20"/>
          <w:szCs w:val="20"/>
        </w:rPr>
      </w:pPr>
      <w:r w:rsidRPr="00FF1203">
        <w:rPr>
          <w:noProof/>
          <w:lang w:eastAsia="en-GB"/>
        </w:rPr>
        <w:drawing>
          <wp:inline distT="0" distB="0" distL="0" distR="0" wp14:anchorId="4852E87E" wp14:editId="3C059D8F">
            <wp:extent cx="1184744" cy="78839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3055" cy="79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2F4" w:rsidRDefault="00DD66B9" w:rsidP="00CA62F4">
      <w:pPr>
        <w:pStyle w:val="NoSpacing"/>
      </w:pPr>
      <w:hyperlink r:id="rId6" w:history="1">
        <w:r w:rsidR="00FF1203">
          <w:rPr>
            <w:rStyle w:val="Hyperlink"/>
          </w:rPr>
          <w:t>https://www.bbc.co.uk/bitesize/topics/zpxnyrd/articles/z3wpsbk</w:t>
        </w:r>
      </w:hyperlink>
    </w:p>
    <w:p w:rsidR="00FF1203" w:rsidRDefault="00FF1203" w:rsidP="00CA62F4">
      <w:pPr>
        <w:pStyle w:val="NoSpacing"/>
      </w:pPr>
    </w:p>
    <w:p w:rsidR="00FF1203" w:rsidRDefault="00FF1203" w:rsidP="00CA62F4">
      <w:pPr>
        <w:pStyle w:val="NoSpacing"/>
        <w:rPr>
          <w:rFonts w:ascii="Arial" w:hAnsi="Arial" w:cs="Arial"/>
          <w:sz w:val="20"/>
          <w:szCs w:val="20"/>
        </w:rPr>
      </w:pPr>
    </w:p>
    <w:p w:rsidR="00CA62F4" w:rsidRPr="003935E3" w:rsidRDefault="00FF1203" w:rsidP="00CA62F4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F120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9E1C9C" wp14:editId="01BC708E">
            <wp:simplePos x="0" y="0"/>
            <wp:positionH relativeFrom="column">
              <wp:posOffset>4707062</wp:posOffset>
            </wp:positionH>
            <wp:positionV relativeFrom="paragraph">
              <wp:posOffset>12700</wp:posOffset>
            </wp:positionV>
            <wp:extent cx="1440815" cy="1084580"/>
            <wp:effectExtent l="0" t="0" r="6985" b="127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Name some common plants and trees </w:t>
      </w:r>
    </w:p>
    <w:p w:rsidR="00CA62F4" w:rsidRDefault="00CA62F4" w:rsidP="00CA62F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4173B5" w:rsidRDefault="00CA62F4" w:rsidP="00CA62F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you have researched this</w:t>
      </w:r>
      <w:r w:rsidR="004173B5">
        <w:rPr>
          <w:rFonts w:ascii="Arial" w:hAnsi="Arial" w:cs="Arial"/>
          <w:sz w:val="20"/>
          <w:szCs w:val="20"/>
        </w:rPr>
        <w:t xml:space="preserve"> try out one of these ideas:</w:t>
      </w:r>
    </w:p>
    <w:p w:rsidR="004173B5" w:rsidRDefault="00FF1203" w:rsidP="00FF120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Write a description of the plant/tree</w:t>
      </w:r>
    </w:p>
    <w:p w:rsidR="00FF1203" w:rsidRDefault="00FF1203" w:rsidP="00FF120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Compare the plants/trees- What’s the same? What’s different?</w:t>
      </w:r>
    </w:p>
    <w:p w:rsidR="00FF1203" w:rsidRDefault="00FF1203" w:rsidP="00FF120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 an ‘All about plants’ book to share what you have found out.</w:t>
      </w:r>
      <w:r w:rsidRPr="00FF1203">
        <w:rPr>
          <w:noProof/>
          <w:lang w:eastAsia="en-GB"/>
        </w:rPr>
        <w:t xml:space="preserve"> </w:t>
      </w:r>
    </w:p>
    <w:p w:rsidR="00FF1203" w:rsidRDefault="00FF1203" w:rsidP="00FF120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F1203" w:rsidRPr="003935E3" w:rsidRDefault="00FF1203" w:rsidP="00FF1203">
      <w:pPr>
        <w:pStyle w:val="NoSpacing"/>
        <w:rPr>
          <w:rFonts w:ascii="Arial" w:hAnsi="Arial" w:cs="Arial"/>
          <w:sz w:val="20"/>
          <w:szCs w:val="20"/>
        </w:rPr>
      </w:pPr>
    </w:p>
    <w:p w:rsidR="00CA62F4" w:rsidRPr="003935E3" w:rsidRDefault="00CA62F4" w:rsidP="00CA62F4">
      <w:pPr>
        <w:pStyle w:val="NoSpacing"/>
        <w:rPr>
          <w:rFonts w:ascii="Arial" w:hAnsi="Arial" w:cs="Arial"/>
          <w:sz w:val="20"/>
          <w:szCs w:val="20"/>
        </w:rPr>
      </w:pPr>
    </w:p>
    <w:p w:rsidR="00CA62F4" w:rsidRPr="003935E3" w:rsidRDefault="00CA62F4" w:rsidP="00CA62F4">
      <w:pPr>
        <w:pStyle w:val="NoSpacing"/>
        <w:rPr>
          <w:rFonts w:ascii="Arial" w:hAnsi="Arial" w:cs="Arial"/>
          <w:sz w:val="20"/>
          <w:szCs w:val="20"/>
        </w:rPr>
      </w:pPr>
    </w:p>
    <w:p w:rsidR="00CA62F4" w:rsidRDefault="00CA62F4" w:rsidP="00CA62F4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Research </w:t>
      </w:r>
      <w:r w:rsidR="00FF1203">
        <w:rPr>
          <w:rFonts w:ascii="Arial" w:hAnsi="Arial" w:cs="Arial"/>
          <w:sz w:val="20"/>
          <w:szCs w:val="20"/>
        </w:rPr>
        <w:t xml:space="preserve">different types of trees. Think about how they are the same/different </w:t>
      </w:r>
    </w:p>
    <w:p w:rsidR="00CA62F4" w:rsidRDefault="00CA62F4" w:rsidP="00CA62F4">
      <w:pPr>
        <w:pStyle w:val="NoSpacing"/>
        <w:rPr>
          <w:rFonts w:ascii="Arial" w:hAnsi="Arial" w:cs="Arial"/>
          <w:sz w:val="20"/>
          <w:szCs w:val="20"/>
        </w:rPr>
      </w:pPr>
    </w:p>
    <w:p w:rsidR="00FF1203" w:rsidRDefault="00FF1203" w:rsidP="00CA62F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 a poster too share information about different trees. </w:t>
      </w:r>
    </w:p>
    <w:p w:rsidR="00FF1203" w:rsidRDefault="00FF1203" w:rsidP="00CA62F4">
      <w:pPr>
        <w:pStyle w:val="NoSpacing"/>
        <w:rPr>
          <w:rFonts w:ascii="Arial" w:hAnsi="Arial" w:cs="Arial"/>
          <w:sz w:val="20"/>
          <w:szCs w:val="20"/>
        </w:rPr>
      </w:pPr>
    </w:p>
    <w:p w:rsidR="00FF1203" w:rsidRDefault="00FF1203" w:rsidP="00CA62F4">
      <w:pPr>
        <w:pStyle w:val="NoSpacing"/>
        <w:rPr>
          <w:rFonts w:ascii="Arial" w:hAnsi="Arial" w:cs="Arial"/>
          <w:sz w:val="20"/>
          <w:szCs w:val="20"/>
        </w:rPr>
      </w:pPr>
    </w:p>
    <w:p w:rsidR="00CA62F4" w:rsidRDefault="00CA62F4" w:rsidP="00CA62F4">
      <w:pPr>
        <w:pStyle w:val="NoSpacing"/>
        <w:rPr>
          <w:rFonts w:ascii="Arial" w:hAnsi="Arial" w:cs="Arial"/>
          <w:sz w:val="20"/>
          <w:szCs w:val="20"/>
        </w:rPr>
      </w:pPr>
    </w:p>
    <w:p w:rsidR="00CA62F4" w:rsidRDefault="00773C20" w:rsidP="004173B5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Creative</w:t>
      </w:r>
      <w:r w:rsidR="00CA62F4">
        <w:rPr>
          <w:rFonts w:ascii="Arial" w:hAnsi="Arial" w:cs="Arial"/>
          <w:sz w:val="20"/>
          <w:szCs w:val="20"/>
        </w:rPr>
        <w:t xml:space="preserve"> ideas linked to the </w:t>
      </w:r>
      <w:r w:rsidR="00FF1203">
        <w:rPr>
          <w:rFonts w:ascii="Arial" w:hAnsi="Arial" w:cs="Arial"/>
          <w:sz w:val="20"/>
          <w:szCs w:val="20"/>
        </w:rPr>
        <w:t xml:space="preserve">Plant </w:t>
      </w:r>
      <w:r w:rsidR="00CA62F4">
        <w:rPr>
          <w:rFonts w:ascii="Arial" w:hAnsi="Arial" w:cs="Arial"/>
          <w:sz w:val="20"/>
          <w:szCs w:val="20"/>
        </w:rPr>
        <w:t>Topic:</w:t>
      </w:r>
    </w:p>
    <w:p w:rsidR="00CA62F4" w:rsidRDefault="00CA62F4" w:rsidP="00CA62F4">
      <w:pPr>
        <w:pStyle w:val="NoSpacing"/>
        <w:rPr>
          <w:rFonts w:ascii="Arial" w:hAnsi="Arial" w:cs="Arial"/>
          <w:sz w:val="20"/>
          <w:szCs w:val="20"/>
        </w:rPr>
      </w:pPr>
    </w:p>
    <w:p w:rsidR="00CA62F4" w:rsidRDefault="00CA62F4" w:rsidP="00CA62F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a</w:t>
      </w:r>
      <w:r w:rsidR="00FF1203">
        <w:rPr>
          <w:rFonts w:ascii="Arial" w:hAnsi="Arial" w:cs="Arial"/>
          <w:sz w:val="20"/>
          <w:szCs w:val="20"/>
        </w:rPr>
        <w:t xml:space="preserve"> drawing/model of a flowering plant. You could use </w:t>
      </w:r>
      <w:proofErr w:type="spellStart"/>
      <w:r w:rsidR="00FF1203">
        <w:rPr>
          <w:rFonts w:ascii="Arial" w:hAnsi="Arial" w:cs="Arial"/>
          <w:sz w:val="20"/>
          <w:szCs w:val="20"/>
        </w:rPr>
        <w:t>play-doh</w:t>
      </w:r>
      <w:proofErr w:type="spellEnd"/>
      <w:r w:rsidR="00FF1203">
        <w:rPr>
          <w:rFonts w:ascii="Arial" w:hAnsi="Arial" w:cs="Arial"/>
          <w:sz w:val="20"/>
          <w:szCs w:val="20"/>
        </w:rPr>
        <w:t>, pipe cleaners, paint</w:t>
      </w:r>
    </w:p>
    <w:p w:rsidR="00CE2EC6" w:rsidRDefault="00FF1203" w:rsidP="00FF120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Plant some seeds. You could keep a diary!</w:t>
      </w:r>
    </w:p>
    <w:p w:rsidR="00FF1203" w:rsidRDefault="00FF1203" w:rsidP="00FF120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 for a walk in the local area- take photographs on the plants/trees that you see. You could create a pic-collage. </w:t>
      </w:r>
    </w:p>
    <w:p w:rsidR="00FF1203" w:rsidRDefault="00FF1203" w:rsidP="00FF1203">
      <w:pPr>
        <w:pStyle w:val="NoSpacing"/>
        <w:rPr>
          <w:rFonts w:ascii="Arial" w:hAnsi="Arial" w:cs="Arial"/>
          <w:sz w:val="20"/>
          <w:szCs w:val="20"/>
        </w:rPr>
      </w:pPr>
    </w:p>
    <w:p w:rsidR="00FF1203" w:rsidRPr="00FF1203" w:rsidRDefault="00FF1203" w:rsidP="00FF1203">
      <w:pPr>
        <w:pStyle w:val="NoSpacing"/>
        <w:rPr>
          <w:rFonts w:ascii="Arial" w:hAnsi="Arial" w:cs="Arial"/>
          <w:sz w:val="20"/>
          <w:szCs w:val="20"/>
        </w:rPr>
      </w:pPr>
      <w:r w:rsidRPr="00FF120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93C3D7A" wp14:editId="070F452B">
            <wp:simplePos x="0" y="0"/>
            <wp:positionH relativeFrom="column">
              <wp:posOffset>707335</wp:posOffset>
            </wp:positionH>
            <wp:positionV relativeFrom="paragraph">
              <wp:posOffset>6985</wp:posOffset>
            </wp:positionV>
            <wp:extent cx="1097280" cy="897890"/>
            <wp:effectExtent l="0" t="0" r="762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203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-635</wp:posOffset>
            </wp:positionV>
            <wp:extent cx="1423035" cy="923290"/>
            <wp:effectExtent l="0" t="0" r="571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203">
        <w:rPr>
          <w:noProof/>
          <w:lang w:eastAsia="en-GB"/>
        </w:rPr>
        <w:drawing>
          <wp:inline distT="0" distB="0" distL="0" distR="0" wp14:anchorId="4325E371" wp14:editId="1F934297">
            <wp:extent cx="1105231" cy="904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3804" cy="91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203" w:rsidRPr="00FF1203" w:rsidSect="000C79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509"/>
    <w:multiLevelType w:val="hybridMultilevel"/>
    <w:tmpl w:val="8CD8E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92BC9"/>
    <w:multiLevelType w:val="hybridMultilevel"/>
    <w:tmpl w:val="FDA44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55FA0"/>
    <w:multiLevelType w:val="hybridMultilevel"/>
    <w:tmpl w:val="6EA4E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C0C2D"/>
    <w:multiLevelType w:val="hybridMultilevel"/>
    <w:tmpl w:val="3872B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3A"/>
    <w:rsid w:val="00080ABA"/>
    <w:rsid w:val="000C79B2"/>
    <w:rsid w:val="001035E2"/>
    <w:rsid w:val="004173B5"/>
    <w:rsid w:val="007127A7"/>
    <w:rsid w:val="00773C20"/>
    <w:rsid w:val="00784F2A"/>
    <w:rsid w:val="008F719F"/>
    <w:rsid w:val="009C143A"/>
    <w:rsid w:val="00B95DF9"/>
    <w:rsid w:val="00CA62F4"/>
    <w:rsid w:val="00CE2EC6"/>
    <w:rsid w:val="00DD66B9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92A6B-AE58-44CA-A1F9-497519D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E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C6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CA62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3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pxnyrd/articles/z3wpsb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53883ADD</Template>
  <TotalTime>24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Lea</dc:creator>
  <cp:keywords/>
  <dc:description/>
  <cp:lastModifiedBy>Mrs Eyres</cp:lastModifiedBy>
  <cp:revision>2</cp:revision>
  <cp:lastPrinted>2019-11-28T11:18:00Z</cp:lastPrinted>
  <dcterms:created xsi:type="dcterms:W3CDTF">2020-04-02T13:02:00Z</dcterms:created>
  <dcterms:modified xsi:type="dcterms:W3CDTF">2020-04-02T13:02:00Z</dcterms:modified>
</cp:coreProperties>
</file>