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983"/>
        <w:tblW w:w="21316" w:type="dxa"/>
        <w:tblLook w:val="04A0" w:firstRow="1" w:lastRow="0" w:firstColumn="1" w:lastColumn="0" w:noHBand="0" w:noVBand="1"/>
      </w:tblPr>
      <w:tblGrid>
        <w:gridCol w:w="3017"/>
        <w:gridCol w:w="3106"/>
        <w:gridCol w:w="2174"/>
        <w:gridCol w:w="3147"/>
        <w:gridCol w:w="3433"/>
        <w:gridCol w:w="3117"/>
        <w:gridCol w:w="3322"/>
      </w:tblGrid>
      <w:tr w:rsidR="00D30BF4" w14:paraId="7C3CE9DE" w14:textId="77777777" w:rsidTr="00C417A6">
        <w:trPr>
          <w:trHeight w:val="589"/>
        </w:trPr>
        <w:tc>
          <w:tcPr>
            <w:tcW w:w="3017" w:type="dxa"/>
          </w:tcPr>
          <w:p w14:paraId="02CF30F3" w14:textId="70FC145C" w:rsidR="00D30BF4" w:rsidRPr="004B6BB1" w:rsidRDefault="00DD3002" w:rsidP="00ED50BE">
            <w:pPr>
              <w:jc w:val="center"/>
              <w:rPr>
                <w:rFonts w:ascii="Comic Sans MS" w:hAnsi="Comic Sans MS"/>
                <w:b/>
              </w:rPr>
            </w:pPr>
            <w:r w:rsidRPr="004B6BB1">
              <w:rPr>
                <w:rFonts w:ascii="Comic Sans MS" w:hAnsi="Comic Sans MS"/>
                <w:b/>
              </w:rPr>
              <w:t>Personal, Social &amp; Emotional D</w:t>
            </w:r>
            <w:r w:rsidR="00D30BF4" w:rsidRPr="004B6BB1">
              <w:rPr>
                <w:rFonts w:ascii="Comic Sans MS" w:hAnsi="Comic Sans MS"/>
                <w:b/>
              </w:rPr>
              <w:t>evelopment</w:t>
            </w:r>
          </w:p>
        </w:tc>
        <w:tc>
          <w:tcPr>
            <w:tcW w:w="3106" w:type="dxa"/>
          </w:tcPr>
          <w:p w14:paraId="61958DAD" w14:textId="00A256BC" w:rsidR="00D30BF4" w:rsidRPr="004B6BB1" w:rsidRDefault="00DD3002" w:rsidP="00ED50BE">
            <w:pPr>
              <w:jc w:val="center"/>
              <w:rPr>
                <w:rFonts w:ascii="Comic Sans MS" w:hAnsi="Comic Sans MS"/>
                <w:b/>
              </w:rPr>
            </w:pPr>
            <w:r w:rsidRPr="004B6BB1">
              <w:rPr>
                <w:rFonts w:ascii="Comic Sans MS" w:hAnsi="Comic Sans MS"/>
                <w:b/>
              </w:rPr>
              <w:t>Physical D</w:t>
            </w:r>
            <w:r w:rsidR="00D30BF4" w:rsidRPr="004B6BB1">
              <w:rPr>
                <w:rFonts w:ascii="Comic Sans MS" w:hAnsi="Comic Sans MS"/>
                <w:b/>
              </w:rPr>
              <w:t>evelopment</w:t>
            </w:r>
          </w:p>
        </w:tc>
        <w:tc>
          <w:tcPr>
            <w:tcW w:w="2174" w:type="dxa"/>
          </w:tcPr>
          <w:p w14:paraId="416916EB" w14:textId="77777777" w:rsidR="00D30BF4" w:rsidRPr="004B6BB1" w:rsidRDefault="00D30BF4" w:rsidP="00ED50BE">
            <w:pPr>
              <w:jc w:val="center"/>
              <w:rPr>
                <w:rFonts w:ascii="Comic Sans MS" w:hAnsi="Comic Sans MS"/>
                <w:b/>
              </w:rPr>
            </w:pPr>
            <w:r w:rsidRPr="004B6BB1">
              <w:rPr>
                <w:rFonts w:ascii="Comic Sans MS" w:hAnsi="Comic Sans MS"/>
                <w:b/>
              </w:rPr>
              <w:t>Communication &amp; Language</w:t>
            </w:r>
          </w:p>
        </w:tc>
        <w:tc>
          <w:tcPr>
            <w:tcW w:w="3147" w:type="dxa"/>
          </w:tcPr>
          <w:p w14:paraId="77A10385" w14:textId="77777777" w:rsidR="00D30BF4" w:rsidRPr="004B6BB1" w:rsidRDefault="00D30BF4" w:rsidP="00ED50BE">
            <w:pPr>
              <w:jc w:val="center"/>
              <w:rPr>
                <w:rFonts w:ascii="Comic Sans MS" w:hAnsi="Comic Sans MS"/>
                <w:b/>
              </w:rPr>
            </w:pPr>
            <w:r w:rsidRPr="004B6BB1">
              <w:rPr>
                <w:rFonts w:ascii="Comic Sans MS" w:hAnsi="Comic Sans MS"/>
                <w:b/>
              </w:rPr>
              <w:t>Literacy</w:t>
            </w:r>
          </w:p>
        </w:tc>
        <w:tc>
          <w:tcPr>
            <w:tcW w:w="3433" w:type="dxa"/>
          </w:tcPr>
          <w:p w14:paraId="7710F076" w14:textId="77777777" w:rsidR="00D30BF4" w:rsidRPr="004B6BB1" w:rsidRDefault="00D30BF4" w:rsidP="00ED50BE">
            <w:pPr>
              <w:jc w:val="center"/>
              <w:rPr>
                <w:rFonts w:ascii="Comic Sans MS" w:hAnsi="Comic Sans MS"/>
                <w:b/>
              </w:rPr>
            </w:pPr>
            <w:r w:rsidRPr="004B6BB1">
              <w:rPr>
                <w:rFonts w:ascii="Comic Sans MS" w:hAnsi="Comic Sans MS"/>
                <w:b/>
              </w:rPr>
              <w:t>Mathematics</w:t>
            </w:r>
          </w:p>
        </w:tc>
        <w:tc>
          <w:tcPr>
            <w:tcW w:w="3117" w:type="dxa"/>
          </w:tcPr>
          <w:p w14:paraId="5FE5D57A" w14:textId="7A30E546" w:rsidR="00D30BF4" w:rsidRPr="004B6BB1" w:rsidRDefault="00DD3002" w:rsidP="00ED50BE">
            <w:pPr>
              <w:jc w:val="center"/>
              <w:rPr>
                <w:rFonts w:ascii="Comic Sans MS" w:hAnsi="Comic Sans MS"/>
                <w:b/>
              </w:rPr>
            </w:pPr>
            <w:r w:rsidRPr="004B6BB1">
              <w:rPr>
                <w:rFonts w:ascii="Comic Sans MS" w:hAnsi="Comic Sans MS"/>
                <w:b/>
              </w:rPr>
              <w:t>Understanding the W</w:t>
            </w:r>
            <w:r w:rsidR="00D30BF4" w:rsidRPr="004B6BB1">
              <w:rPr>
                <w:rFonts w:ascii="Comic Sans MS" w:hAnsi="Comic Sans MS"/>
                <w:b/>
              </w:rPr>
              <w:t>orld</w:t>
            </w:r>
          </w:p>
        </w:tc>
        <w:tc>
          <w:tcPr>
            <w:tcW w:w="3322" w:type="dxa"/>
          </w:tcPr>
          <w:p w14:paraId="0F3B97D8" w14:textId="25FF221C" w:rsidR="00D30BF4" w:rsidRPr="004B6BB1" w:rsidRDefault="00DD3002" w:rsidP="00ED50BE">
            <w:pPr>
              <w:jc w:val="center"/>
              <w:rPr>
                <w:rFonts w:ascii="Comic Sans MS" w:hAnsi="Comic Sans MS"/>
                <w:b/>
              </w:rPr>
            </w:pPr>
            <w:r w:rsidRPr="004B6BB1">
              <w:rPr>
                <w:rFonts w:ascii="Comic Sans MS" w:hAnsi="Comic Sans MS"/>
                <w:b/>
              </w:rPr>
              <w:t>Expressive Arts &amp; D</w:t>
            </w:r>
            <w:r w:rsidR="00D30BF4" w:rsidRPr="004B6BB1">
              <w:rPr>
                <w:rFonts w:ascii="Comic Sans MS" w:hAnsi="Comic Sans MS"/>
                <w:b/>
              </w:rPr>
              <w:t>esign</w:t>
            </w:r>
          </w:p>
        </w:tc>
      </w:tr>
      <w:tr w:rsidR="00D30BF4" w:rsidRPr="00C417A6" w14:paraId="3DEA3B44" w14:textId="77777777" w:rsidTr="00C417A6">
        <w:trPr>
          <w:trHeight w:val="1989"/>
        </w:trPr>
        <w:tc>
          <w:tcPr>
            <w:tcW w:w="3017" w:type="dxa"/>
          </w:tcPr>
          <w:p w14:paraId="47E4F6E3" w14:textId="77777777" w:rsidR="00D30BF4" w:rsidRPr="004B6BB1" w:rsidRDefault="00D30BF4" w:rsidP="00ED50BE">
            <w:pPr>
              <w:rPr>
                <w:rFonts w:ascii="Comic Sans MS" w:hAnsi="Comic Sans MS"/>
              </w:rPr>
            </w:pPr>
            <w:r w:rsidRPr="004B6BB1">
              <w:rPr>
                <w:rFonts w:ascii="Comic Sans MS" w:hAnsi="Comic Sans MS"/>
              </w:rPr>
              <w:t>Make or draw something for a friend – think about what they would like and wh</w:t>
            </w:r>
            <w:bookmarkStart w:id="0" w:name="_GoBack"/>
            <w:bookmarkEnd w:id="0"/>
            <w:r w:rsidRPr="004B6BB1">
              <w:rPr>
                <w:rFonts w:ascii="Comic Sans MS" w:hAnsi="Comic Sans MS"/>
              </w:rPr>
              <w:t>y.</w:t>
            </w:r>
          </w:p>
        </w:tc>
        <w:tc>
          <w:tcPr>
            <w:tcW w:w="3106" w:type="dxa"/>
          </w:tcPr>
          <w:p w14:paraId="578E8BF2" w14:textId="77777777" w:rsidR="00D30BF4" w:rsidRPr="004B6BB1" w:rsidRDefault="00D30BF4" w:rsidP="00ED50BE">
            <w:pPr>
              <w:rPr>
                <w:rFonts w:ascii="Comic Sans MS" w:hAnsi="Comic Sans MS"/>
              </w:rPr>
            </w:pPr>
            <w:r w:rsidRPr="004B6BB1">
              <w:rPr>
                <w:rFonts w:ascii="Comic Sans MS" w:hAnsi="Comic Sans MS"/>
              </w:rPr>
              <w:t>Learn to use a new tool with the help of your parent, this could be something in the kitchen, garden or something used for arts, crafts or writing.</w:t>
            </w:r>
          </w:p>
          <w:p w14:paraId="35E04B71" w14:textId="5A8265F7" w:rsidR="00461D90" w:rsidRPr="004B6BB1" w:rsidRDefault="00461D90" w:rsidP="00ED50BE">
            <w:pPr>
              <w:rPr>
                <w:rFonts w:ascii="Comic Sans MS" w:hAnsi="Comic Sans MS"/>
              </w:rPr>
            </w:pPr>
          </w:p>
        </w:tc>
        <w:tc>
          <w:tcPr>
            <w:tcW w:w="2174" w:type="dxa"/>
          </w:tcPr>
          <w:p w14:paraId="78BAF3E1" w14:textId="69B48DAE" w:rsidR="00D30BF4" w:rsidRPr="004B6BB1" w:rsidRDefault="00DD3002" w:rsidP="003A51CE">
            <w:pPr>
              <w:rPr>
                <w:rFonts w:ascii="Comic Sans MS" w:hAnsi="Comic Sans MS"/>
              </w:rPr>
            </w:pPr>
            <w:r w:rsidRPr="004B6BB1">
              <w:rPr>
                <w:rFonts w:ascii="Comic Sans MS" w:hAnsi="Comic Sans MS"/>
              </w:rPr>
              <w:t xml:space="preserve">Can you retell one of our traditional tale stories? E.g. </w:t>
            </w:r>
            <w:r w:rsidR="003A51CE" w:rsidRPr="004B6BB1">
              <w:rPr>
                <w:rFonts w:ascii="Comic Sans MS" w:hAnsi="Comic Sans MS"/>
              </w:rPr>
              <w:t>3 little pigs.</w:t>
            </w:r>
          </w:p>
        </w:tc>
        <w:tc>
          <w:tcPr>
            <w:tcW w:w="3147" w:type="dxa"/>
          </w:tcPr>
          <w:p w14:paraId="372B0A08" w14:textId="1C37EDAA" w:rsidR="00D30BF4" w:rsidRPr="004B6BB1" w:rsidRDefault="00D30BF4" w:rsidP="003A51CE">
            <w:pPr>
              <w:rPr>
                <w:rFonts w:ascii="Comic Sans MS" w:hAnsi="Comic Sans MS"/>
              </w:rPr>
            </w:pPr>
            <w:r w:rsidRPr="004B6BB1">
              <w:rPr>
                <w:rFonts w:ascii="Comic Sans MS" w:hAnsi="Comic Sans MS"/>
              </w:rPr>
              <w:t>Keep a brief diary of your time off – draw a picture and write</w:t>
            </w:r>
            <w:r w:rsidR="003A51CE" w:rsidRPr="004B6BB1">
              <w:rPr>
                <w:rFonts w:ascii="Comic Sans MS" w:hAnsi="Comic Sans MS"/>
              </w:rPr>
              <w:t xml:space="preserve"> some</w:t>
            </w:r>
            <w:r w:rsidRPr="004B6BB1">
              <w:rPr>
                <w:rFonts w:ascii="Comic Sans MS" w:hAnsi="Comic Sans MS"/>
              </w:rPr>
              <w:t xml:space="preserve"> simple sentence</w:t>
            </w:r>
            <w:r w:rsidR="003A51CE" w:rsidRPr="004B6BB1">
              <w:rPr>
                <w:rFonts w:ascii="Comic Sans MS" w:hAnsi="Comic Sans MS"/>
              </w:rPr>
              <w:t xml:space="preserve">s each </w:t>
            </w:r>
            <w:r w:rsidRPr="004B6BB1">
              <w:rPr>
                <w:rFonts w:ascii="Comic Sans MS" w:hAnsi="Comic Sans MS"/>
              </w:rPr>
              <w:t>day.</w:t>
            </w:r>
          </w:p>
        </w:tc>
        <w:tc>
          <w:tcPr>
            <w:tcW w:w="3433" w:type="dxa"/>
          </w:tcPr>
          <w:p w14:paraId="1EC8A9FA" w14:textId="77777777" w:rsidR="00D30BF4" w:rsidRPr="004B6BB1" w:rsidRDefault="00D30BF4" w:rsidP="00ED50BE">
            <w:pPr>
              <w:rPr>
                <w:rFonts w:ascii="Comic Sans MS" w:hAnsi="Comic Sans MS"/>
              </w:rPr>
            </w:pPr>
            <w:r w:rsidRPr="004B6BB1">
              <w:rPr>
                <w:rFonts w:ascii="Comic Sans MS" w:hAnsi="Comic Sans MS"/>
              </w:rPr>
              <w:t>Practise counting everyday objects around to house – up to 20 or further for a challenge!</w:t>
            </w:r>
          </w:p>
          <w:p w14:paraId="092CA229" w14:textId="27505D2A" w:rsidR="003C2845" w:rsidRPr="004B6BB1" w:rsidRDefault="00461D90" w:rsidP="00ED50BE">
            <w:pPr>
              <w:rPr>
                <w:rFonts w:ascii="Comic Sans MS" w:hAnsi="Comic Sans MS"/>
              </w:rPr>
            </w:pPr>
            <w:r w:rsidRPr="004B6BB1">
              <w:rPr>
                <w:rFonts w:ascii="Comic Sans MS" w:hAnsi="Comic Sans MS"/>
              </w:rPr>
              <w:t xml:space="preserve">Watch </w:t>
            </w:r>
            <w:proofErr w:type="spellStart"/>
            <w:r w:rsidRPr="004B6BB1">
              <w:rPr>
                <w:rFonts w:ascii="Comic Sans MS" w:hAnsi="Comic Sans MS"/>
              </w:rPr>
              <w:t>Numberblocks</w:t>
            </w:r>
            <w:proofErr w:type="spellEnd"/>
            <w:r w:rsidR="003C2845" w:rsidRPr="004B6BB1">
              <w:rPr>
                <w:rFonts w:ascii="Comic Sans MS" w:hAnsi="Comic Sans MS"/>
              </w:rPr>
              <w:t xml:space="preserve"> to learn about numbers. You can watch them on </w:t>
            </w:r>
            <w:proofErr w:type="spellStart"/>
            <w:r w:rsidR="003C2845" w:rsidRPr="004B6BB1">
              <w:rPr>
                <w:rFonts w:ascii="Comic Sans MS" w:hAnsi="Comic Sans MS"/>
              </w:rPr>
              <w:t>youtube</w:t>
            </w:r>
            <w:proofErr w:type="spellEnd"/>
            <w:r w:rsidR="003C2845" w:rsidRPr="004B6BB1">
              <w:rPr>
                <w:rFonts w:ascii="Comic Sans MS" w:hAnsi="Comic Sans MS"/>
              </w:rPr>
              <w:t xml:space="preserve"> or </w:t>
            </w:r>
            <w:proofErr w:type="spellStart"/>
            <w:r w:rsidR="003C2845" w:rsidRPr="004B6BB1">
              <w:rPr>
                <w:rFonts w:ascii="Comic Sans MS" w:hAnsi="Comic Sans MS"/>
              </w:rPr>
              <w:t>bbc</w:t>
            </w:r>
            <w:proofErr w:type="spellEnd"/>
            <w:r w:rsidR="003C2845" w:rsidRPr="004B6BB1">
              <w:rPr>
                <w:rFonts w:ascii="Comic Sans MS" w:hAnsi="Comic Sans MS"/>
              </w:rPr>
              <w:t xml:space="preserve"> </w:t>
            </w:r>
            <w:proofErr w:type="spellStart"/>
            <w:r w:rsidR="003C2845" w:rsidRPr="004B6BB1">
              <w:rPr>
                <w:rFonts w:ascii="Comic Sans MS" w:hAnsi="Comic Sans MS"/>
              </w:rPr>
              <w:t>iplayer</w:t>
            </w:r>
            <w:proofErr w:type="spellEnd"/>
            <w:r w:rsidR="003C2845" w:rsidRPr="004B6BB1">
              <w:rPr>
                <w:rFonts w:ascii="Comic Sans MS" w:hAnsi="Comic Sans MS"/>
              </w:rPr>
              <w:t>.</w:t>
            </w:r>
          </w:p>
        </w:tc>
        <w:tc>
          <w:tcPr>
            <w:tcW w:w="3117" w:type="dxa"/>
          </w:tcPr>
          <w:p w14:paraId="5143CD2D" w14:textId="77777777" w:rsidR="00D30BF4" w:rsidRPr="004B6BB1" w:rsidRDefault="00D30BF4" w:rsidP="00ED50BE">
            <w:pPr>
              <w:rPr>
                <w:rFonts w:ascii="Comic Sans MS" w:hAnsi="Comic Sans MS"/>
              </w:rPr>
            </w:pPr>
            <w:r w:rsidRPr="004B6BB1">
              <w:rPr>
                <w:rFonts w:ascii="Comic Sans MS" w:hAnsi="Comic Sans MS"/>
              </w:rPr>
              <w:t xml:space="preserve">Find out about the lifecycles of some </w:t>
            </w:r>
            <w:proofErr w:type="spellStart"/>
            <w:r w:rsidRPr="004B6BB1">
              <w:rPr>
                <w:rFonts w:ascii="Comic Sans MS" w:hAnsi="Comic Sans MS"/>
              </w:rPr>
              <w:t>minibeasts</w:t>
            </w:r>
            <w:proofErr w:type="spellEnd"/>
            <w:r w:rsidRPr="004B6BB1">
              <w:rPr>
                <w:rFonts w:ascii="Comic Sans MS" w:hAnsi="Comic Sans MS"/>
              </w:rPr>
              <w:t xml:space="preserve"> – can you find any outside? If you do why don’t you take a photo!</w:t>
            </w:r>
          </w:p>
          <w:p w14:paraId="1055BCCA" w14:textId="6EB4CC06" w:rsidR="00A344A9" w:rsidRPr="004B6BB1" w:rsidRDefault="00A344A9" w:rsidP="00ED50BE">
            <w:pPr>
              <w:rPr>
                <w:rFonts w:ascii="Comic Sans MS" w:hAnsi="Comic Sans MS"/>
              </w:rPr>
            </w:pPr>
            <w:r w:rsidRPr="004B6BB1">
              <w:rPr>
                <w:rFonts w:ascii="Comic Sans MS" w:hAnsi="Comic Sans MS"/>
              </w:rPr>
              <w:t>Can you draw the life cycle of a butterfly have a look on line if you are not sure.</w:t>
            </w:r>
          </w:p>
        </w:tc>
        <w:tc>
          <w:tcPr>
            <w:tcW w:w="3322" w:type="dxa"/>
          </w:tcPr>
          <w:p w14:paraId="44384635" w14:textId="21773F94" w:rsidR="00D30BF4" w:rsidRPr="004B6BB1" w:rsidRDefault="00D30BF4" w:rsidP="00ED50BE">
            <w:pPr>
              <w:rPr>
                <w:rFonts w:ascii="Comic Sans MS" w:hAnsi="Comic Sans MS"/>
              </w:rPr>
            </w:pPr>
            <w:r w:rsidRPr="004B6BB1">
              <w:rPr>
                <w:rFonts w:ascii="Comic Sans MS" w:hAnsi="Comic Sans MS"/>
              </w:rPr>
              <w:t xml:space="preserve">Can you sing a different nursery rhyme or song a day? </w:t>
            </w:r>
          </w:p>
        </w:tc>
      </w:tr>
      <w:tr w:rsidR="00D30BF4" w:rsidRPr="00C417A6" w14:paraId="0903CC07" w14:textId="77777777" w:rsidTr="00C417A6">
        <w:trPr>
          <w:trHeight w:val="1400"/>
        </w:trPr>
        <w:tc>
          <w:tcPr>
            <w:tcW w:w="3017" w:type="dxa"/>
          </w:tcPr>
          <w:p w14:paraId="5DF07BA3" w14:textId="77777777" w:rsidR="00D30BF4" w:rsidRPr="004B6BB1" w:rsidRDefault="00D30BF4" w:rsidP="00ED50BE">
            <w:pPr>
              <w:rPr>
                <w:rFonts w:ascii="Comic Sans MS" w:hAnsi="Comic Sans MS"/>
              </w:rPr>
            </w:pPr>
            <w:r w:rsidRPr="004B6BB1">
              <w:rPr>
                <w:rFonts w:ascii="Comic Sans MS" w:hAnsi="Comic Sans MS"/>
              </w:rPr>
              <w:t>Try something completely new – a new food, a new drink or a new experience.</w:t>
            </w:r>
          </w:p>
        </w:tc>
        <w:tc>
          <w:tcPr>
            <w:tcW w:w="3106" w:type="dxa"/>
          </w:tcPr>
          <w:p w14:paraId="7C79E5A4" w14:textId="77777777" w:rsidR="00D30BF4" w:rsidRPr="004B6BB1" w:rsidRDefault="00D30BF4" w:rsidP="00ED50BE">
            <w:pPr>
              <w:rPr>
                <w:rFonts w:ascii="Comic Sans MS" w:hAnsi="Comic Sans MS"/>
              </w:rPr>
            </w:pPr>
            <w:r w:rsidRPr="004B6BB1">
              <w:rPr>
                <w:rFonts w:ascii="Comic Sans MS" w:hAnsi="Comic Sans MS"/>
              </w:rPr>
              <w:t>Practise holding a pencil correctly and forming all the letters of the alphabet.</w:t>
            </w:r>
          </w:p>
          <w:p w14:paraId="6DC4178B" w14:textId="1BC6CE14" w:rsidR="003A51CE" w:rsidRPr="004B6BB1" w:rsidRDefault="003A51CE" w:rsidP="00ED50BE">
            <w:pPr>
              <w:rPr>
                <w:rFonts w:ascii="Comic Sans MS" w:hAnsi="Comic Sans MS"/>
              </w:rPr>
            </w:pPr>
            <w:r w:rsidRPr="004B6BB1">
              <w:rPr>
                <w:rFonts w:ascii="Comic Sans MS" w:hAnsi="Comic Sans MS"/>
              </w:rPr>
              <w:t>Follow the power point sent home if you need help.</w:t>
            </w:r>
          </w:p>
        </w:tc>
        <w:tc>
          <w:tcPr>
            <w:tcW w:w="2174" w:type="dxa"/>
          </w:tcPr>
          <w:p w14:paraId="16C82EF4" w14:textId="1E281F3D" w:rsidR="00D30BF4" w:rsidRPr="004B6BB1" w:rsidRDefault="00DD3002" w:rsidP="00ED50BE">
            <w:pPr>
              <w:rPr>
                <w:rFonts w:ascii="Comic Sans MS" w:hAnsi="Comic Sans MS"/>
              </w:rPr>
            </w:pPr>
            <w:r w:rsidRPr="004B6BB1">
              <w:rPr>
                <w:rFonts w:ascii="Comic Sans MS" w:hAnsi="Comic Sans MS"/>
              </w:rPr>
              <w:t>Can you share your favourite toy with someone at home and tell them why you like playing with it?</w:t>
            </w:r>
            <w:r w:rsidR="003A51CE" w:rsidRPr="004B6BB1">
              <w:rPr>
                <w:rFonts w:ascii="Comic Sans MS" w:hAnsi="Comic Sans MS"/>
              </w:rPr>
              <w:t xml:space="preserve"> Could you write a few sentences about why it is your favourite toy? </w:t>
            </w:r>
          </w:p>
        </w:tc>
        <w:tc>
          <w:tcPr>
            <w:tcW w:w="3147" w:type="dxa"/>
          </w:tcPr>
          <w:p w14:paraId="18BDF912" w14:textId="24FF27E0" w:rsidR="00D30BF4" w:rsidRPr="004B6BB1" w:rsidRDefault="00D30BF4" w:rsidP="00ED50BE">
            <w:pPr>
              <w:rPr>
                <w:rFonts w:ascii="Comic Sans MS" w:hAnsi="Comic Sans MS"/>
              </w:rPr>
            </w:pPr>
            <w:r w:rsidRPr="004B6BB1">
              <w:rPr>
                <w:rFonts w:ascii="Comic Sans MS" w:hAnsi="Comic Sans MS"/>
              </w:rPr>
              <w:t>Make some labels for things around your house.</w:t>
            </w:r>
            <w:r w:rsidR="003A51CE" w:rsidRPr="004B6BB1">
              <w:rPr>
                <w:rFonts w:ascii="Comic Sans MS" w:hAnsi="Comic Sans MS"/>
              </w:rPr>
              <w:t xml:space="preserve"> Can you label all your toys?</w:t>
            </w:r>
          </w:p>
        </w:tc>
        <w:tc>
          <w:tcPr>
            <w:tcW w:w="3433" w:type="dxa"/>
          </w:tcPr>
          <w:p w14:paraId="790A76F8" w14:textId="77777777" w:rsidR="00D30BF4" w:rsidRPr="004B6BB1" w:rsidRDefault="00D30BF4" w:rsidP="00ED50BE">
            <w:pPr>
              <w:rPr>
                <w:rFonts w:ascii="Comic Sans MS" w:hAnsi="Comic Sans MS"/>
              </w:rPr>
            </w:pPr>
            <w:r w:rsidRPr="004B6BB1">
              <w:rPr>
                <w:rFonts w:ascii="Comic Sans MS" w:hAnsi="Comic Sans MS"/>
              </w:rPr>
              <w:t>Count how many things you can do in 30 seconds e.g. how many jumps can you do? How many times can you clap your hands?</w:t>
            </w:r>
          </w:p>
          <w:p w14:paraId="4B08E461" w14:textId="011A0055" w:rsidR="00A344A9" w:rsidRPr="004B6BB1" w:rsidRDefault="00221F09" w:rsidP="00ED50BE">
            <w:pPr>
              <w:rPr>
                <w:rFonts w:ascii="Comic Sans MS" w:hAnsi="Comic Sans MS"/>
              </w:rPr>
            </w:pPr>
            <w:r w:rsidRPr="004B6BB1">
              <w:rPr>
                <w:rFonts w:ascii="Comic Sans MS" w:hAnsi="Comic Sans MS"/>
              </w:rPr>
              <w:t xml:space="preserve">How many times can you </w:t>
            </w:r>
            <w:proofErr w:type="spellStart"/>
            <w:r w:rsidRPr="004B6BB1">
              <w:rPr>
                <w:rFonts w:ascii="Comic Sans MS" w:hAnsi="Comic Sans MS"/>
              </w:rPr>
              <w:t>pat</w:t>
            </w:r>
            <w:proofErr w:type="spellEnd"/>
            <w:r w:rsidRPr="004B6BB1">
              <w:rPr>
                <w:rFonts w:ascii="Comic Sans MS" w:hAnsi="Comic Sans MS"/>
              </w:rPr>
              <w:t xml:space="preserve"> </w:t>
            </w:r>
            <w:r w:rsidR="00A344A9" w:rsidRPr="004B6BB1">
              <w:rPr>
                <w:rFonts w:ascii="Comic Sans MS" w:hAnsi="Comic Sans MS"/>
              </w:rPr>
              <w:t>your head?</w:t>
            </w:r>
          </w:p>
        </w:tc>
        <w:tc>
          <w:tcPr>
            <w:tcW w:w="3117" w:type="dxa"/>
          </w:tcPr>
          <w:p w14:paraId="238BBC0A" w14:textId="77777777" w:rsidR="00D30BF4" w:rsidRPr="004B6BB1" w:rsidRDefault="00D30BF4" w:rsidP="00ED50BE">
            <w:pPr>
              <w:rPr>
                <w:rFonts w:ascii="Comic Sans MS" w:hAnsi="Comic Sans MS"/>
              </w:rPr>
            </w:pPr>
            <w:r w:rsidRPr="004B6BB1">
              <w:rPr>
                <w:rFonts w:ascii="Comic Sans MS" w:hAnsi="Comic Sans MS"/>
              </w:rPr>
              <w:t>What plants and flowers can you see outside? Try to draw a flower that you can see and label the different parts e.g. stem, petal, leaf</w:t>
            </w:r>
          </w:p>
          <w:p w14:paraId="2F2E49F6" w14:textId="211E739B" w:rsidR="00A344A9" w:rsidRPr="004B6BB1" w:rsidRDefault="00A344A9" w:rsidP="00ED50BE">
            <w:pPr>
              <w:rPr>
                <w:rFonts w:ascii="Comic Sans MS" w:hAnsi="Comic Sans MS"/>
              </w:rPr>
            </w:pPr>
            <w:r w:rsidRPr="004B6BB1">
              <w:rPr>
                <w:rFonts w:ascii="Comic Sans MS" w:hAnsi="Comic Sans MS"/>
              </w:rPr>
              <w:t>If you can’t see any flowers at the moment look for a picture on line or in a book.</w:t>
            </w:r>
          </w:p>
        </w:tc>
        <w:tc>
          <w:tcPr>
            <w:tcW w:w="3322" w:type="dxa"/>
          </w:tcPr>
          <w:p w14:paraId="1DCC406B" w14:textId="134ECEB8" w:rsidR="00D30BF4" w:rsidRPr="004B6BB1" w:rsidRDefault="00D30BF4" w:rsidP="00ED50BE">
            <w:pPr>
              <w:rPr>
                <w:rFonts w:ascii="Comic Sans MS" w:hAnsi="Comic Sans MS"/>
              </w:rPr>
            </w:pPr>
            <w:r w:rsidRPr="004B6BB1">
              <w:rPr>
                <w:rFonts w:ascii="Comic Sans MS" w:hAnsi="Comic Sans MS"/>
              </w:rPr>
              <w:t>What objects could you use in your house as instruments?</w:t>
            </w:r>
          </w:p>
          <w:p w14:paraId="515D15F3" w14:textId="0A88B2A6" w:rsidR="00A344A9" w:rsidRPr="004B6BB1" w:rsidRDefault="00A344A9" w:rsidP="00ED50BE">
            <w:pPr>
              <w:rPr>
                <w:rFonts w:ascii="Comic Sans MS" w:hAnsi="Comic Sans MS"/>
              </w:rPr>
            </w:pPr>
            <w:r w:rsidRPr="004B6BB1">
              <w:rPr>
                <w:rFonts w:ascii="Comic Sans MS" w:hAnsi="Comic Sans MS"/>
              </w:rPr>
              <w:t>Pots and pans are great drums!</w:t>
            </w:r>
          </w:p>
          <w:p w14:paraId="1DD82B5A" w14:textId="2C5350C8" w:rsidR="00A344A9" w:rsidRPr="004B6BB1" w:rsidRDefault="00A344A9" w:rsidP="00ED50BE">
            <w:pPr>
              <w:rPr>
                <w:rFonts w:ascii="Comic Sans MS" w:hAnsi="Comic Sans MS"/>
              </w:rPr>
            </w:pPr>
            <w:r w:rsidRPr="004B6BB1">
              <w:rPr>
                <w:rFonts w:ascii="Comic Sans MS" w:hAnsi="Comic Sans MS"/>
              </w:rPr>
              <w:t>Can you make your own shaker with empty containers and rice, beads or pasta?</w:t>
            </w:r>
          </w:p>
        </w:tc>
      </w:tr>
      <w:tr w:rsidR="00D30BF4" w:rsidRPr="00C417A6" w14:paraId="7F9D1A9F" w14:textId="77777777" w:rsidTr="00C417A6">
        <w:trPr>
          <w:trHeight w:val="2284"/>
        </w:trPr>
        <w:tc>
          <w:tcPr>
            <w:tcW w:w="3017" w:type="dxa"/>
          </w:tcPr>
          <w:p w14:paraId="71B6E216" w14:textId="242879E4" w:rsidR="00D30BF4" w:rsidRPr="004B6BB1" w:rsidRDefault="00D30BF4" w:rsidP="003A51CE">
            <w:pPr>
              <w:rPr>
                <w:rFonts w:ascii="Comic Sans MS" w:hAnsi="Comic Sans MS"/>
              </w:rPr>
            </w:pPr>
            <w:r w:rsidRPr="004B6BB1">
              <w:rPr>
                <w:rFonts w:ascii="Comic Sans MS" w:hAnsi="Comic Sans MS"/>
              </w:rPr>
              <w:t>Play a boar</w:t>
            </w:r>
            <w:r w:rsidR="00C417A6" w:rsidRPr="004B6BB1">
              <w:rPr>
                <w:rFonts w:ascii="Comic Sans MS" w:hAnsi="Comic Sans MS"/>
              </w:rPr>
              <w:t>d game with your family, practis</w:t>
            </w:r>
            <w:r w:rsidRPr="004B6BB1">
              <w:rPr>
                <w:rFonts w:ascii="Comic Sans MS" w:hAnsi="Comic Sans MS"/>
              </w:rPr>
              <w:t xml:space="preserve">ing taking turns and following the rules </w:t>
            </w:r>
            <w:r w:rsidR="003A51CE" w:rsidRPr="004B6BB1">
              <w:rPr>
                <w:rFonts w:ascii="Comic Sans MS" w:hAnsi="Comic Sans MS"/>
              </w:rPr>
              <w:t>.</w:t>
            </w:r>
          </w:p>
        </w:tc>
        <w:tc>
          <w:tcPr>
            <w:tcW w:w="3106" w:type="dxa"/>
          </w:tcPr>
          <w:p w14:paraId="100C5304" w14:textId="77777777" w:rsidR="00D30BF4" w:rsidRPr="004B6BB1" w:rsidRDefault="00D30BF4" w:rsidP="00ED50BE">
            <w:pPr>
              <w:rPr>
                <w:rFonts w:ascii="Comic Sans MS" w:hAnsi="Comic Sans MS"/>
              </w:rPr>
            </w:pPr>
            <w:r w:rsidRPr="004B6BB1">
              <w:rPr>
                <w:rFonts w:ascii="Comic Sans MS" w:hAnsi="Comic Sans MS"/>
              </w:rPr>
              <w:t>Discuss with your parents what germs are and how we can stay healthy e.g. washing hands – you could also make a poster to share what you know!</w:t>
            </w:r>
          </w:p>
        </w:tc>
        <w:tc>
          <w:tcPr>
            <w:tcW w:w="2174" w:type="dxa"/>
          </w:tcPr>
          <w:p w14:paraId="1FFF72C2" w14:textId="77777777" w:rsidR="00D30BF4" w:rsidRPr="004B6BB1" w:rsidRDefault="00DD3002" w:rsidP="00ED50BE">
            <w:pPr>
              <w:rPr>
                <w:rFonts w:ascii="Comic Sans MS" w:hAnsi="Comic Sans MS"/>
              </w:rPr>
            </w:pPr>
            <w:r w:rsidRPr="004B6BB1">
              <w:rPr>
                <w:rFonts w:ascii="Comic Sans MS" w:hAnsi="Comic Sans MS"/>
              </w:rPr>
              <w:t>Find 3 objects around your home and describe what they are</w:t>
            </w:r>
            <w:r w:rsidR="00C417A6" w:rsidRPr="004B6BB1">
              <w:rPr>
                <w:rFonts w:ascii="Comic Sans MS" w:hAnsi="Comic Sans MS"/>
              </w:rPr>
              <w:t xml:space="preserve"> -</w:t>
            </w:r>
            <w:r w:rsidRPr="004B6BB1">
              <w:rPr>
                <w:rFonts w:ascii="Comic Sans MS" w:hAnsi="Comic Sans MS"/>
              </w:rPr>
              <w:t xml:space="preserve"> using your 5 senses.</w:t>
            </w:r>
          </w:p>
          <w:p w14:paraId="43D97F05" w14:textId="5D8B71DA" w:rsidR="003A51CE" w:rsidRPr="004B6BB1" w:rsidRDefault="003A51CE" w:rsidP="00221F09">
            <w:pPr>
              <w:rPr>
                <w:rFonts w:ascii="Comic Sans MS" w:hAnsi="Comic Sans MS"/>
              </w:rPr>
            </w:pPr>
            <w:r w:rsidRPr="004B6BB1">
              <w:rPr>
                <w:rFonts w:ascii="Comic Sans MS" w:hAnsi="Comic Sans MS"/>
              </w:rPr>
              <w:t>Can you write the descriptions down with a picture of the objects?</w:t>
            </w:r>
          </w:p>
        </w:tc>
        <w:tc>
          <w:tcPr>
            <w:tcW w:w="3147" w:type="dxa"/>
          </w:tcPr>
          <w:p w14:paraId="09EAAFFF" w14:textId="3880D955" w:rsidR="00D30BF4" w:rsidRPr="004B6BB1" w:rsidRDefault="00D30BF4" w:rsidP="00ED50BE">
            <w:pPr>
              <w:rPr>
                <w:rFonts w:ascii="Comic Sans MS" w:hAnsi="Comic Sans MS"/>
              </w:rPr>
            </w:pPr>
            <w:r w:rsidRPr="004B6BB1">
              <w:rPr>
                <w:rFonts w:ascii="Comic Sans MS" w:hAnsi="Comic Sans MS"/>
              </w:rPr>
              <w:t>Try to access ph</w:t>
            </w:r>
            <w:r w:rsidR="003C2845" w:rsidRPr="004B6BB1">
              <w:rPr>
                <w:rFonts w:ascii="Comic Sans MS" w:hAnsi="Comic Sans MS"/>
              </w:rPr>
              <w:t xml:space="preserve">onics play once a day. </w:t>
            </w:r>
            <w:r w:rsidR="003A51CE" w:rsidRPr="004B6BB1">
              <w:rPr>
                <w:rFonts w:ascii="Comic Sans MS" w:hAnsi="Comic Sans MS"/>
              </w:rPr>
              <w:t xml:space="preserve">Phase 3 </w:t>
            </w:r>
            <w:r w:rsidR="00461D90" w:rsidRPr="004B6BB1">
              <w:rPr>
                <w:rFonts w:ascii="Comic Sans MS" w:hAnsi="Comic Sans MS"/>
              </w:rPr>
              <w:t xml:space="preserve">and 4 have some good </w:t>
            </w:r>
            <w:r w:rsidR="003C2845" w:rsidRPr="004B6BB1">
              <w:rPr>
                <w:rFonts w:ascii="Comic Sans MS" w:hAnsi="Comic Sans MS"/>
              </w:rPr>
              <w:t>games.</w:t>
            </w:r>
          </w:p>
          <w:p w14:paraId="1C597C23" w14:textId="60F5FB5D" w:rsidR="00D30BF4" w:rsidRPr="004B6BB1" w:rsidRDefault="004B6BB1" w:rsidP="00ED50BE">
            <w:pPr>
              <w:rPr>
                <w:rFonts w:ascii="Comic Sans MS" w:hAnsi="Comic Sans MS"/>
              </w:rPr>
            </w:pPr>
            <w:hyperlink r:id="rId8" w:history="1">
              <w:r w:rsidR="001F446B" w:rsidRPr="004B6BB1">
                <w:rPr>
                  <w:rStyle w:val="Hyperlink"/>
                  <w:rFonts w:ascii="Comic Sans MS" w:hAnsi="Comic Sans MS"/>
                </w:rPr>
                <w:t>www.newphonicsplay.co,uk</w:t>
              </w:r>
            </w:hyperlink>
            <w:r w:rsidR="001F446B" w:rsidRPr="004B6BB1">
              <w:rPr>
                <w:rFonts w:ascii="Comic Sans MS" w:hAnsi="Comic Sans MS"/>
              </w:rPr>
              <w:t xml:space="preserve"> </w:t>
            </w:r>
          </w:p>
          <w:p w14:paraId="4DFA5E2E" w14:textId="35FC8A47" w:rsidR="003C2845" w:rsidRPr="004B6BB1" w:rsidRDefault="004B6BB1" w:rsidP="00ED50BE">
            <w:pPr>
              <w:rPr>
                <w:rFonts w:ascii="Comic Sans MS" w:hAnsi="Comic Sans MS"/>
              </w:rPr>
            </w:pPr>
            <w:hyperlink r:id="rId9" w:history="1">
              <w:r w:rsidR="003C2845" w:rsidRPr="004B6BB1">
                <w:rPr>
                  <w:rStyle w:val="Hyperlink"/>
                  <w:rFonts w:ascii="Comic Sans MS" w:hAnsi="Comic Sans MS"/>
                </w:rPr>
                <w:t>www.nessy.com</w:t>
              </w:r>
            </w:hyperlink>
            <w:r w:rsidR="003C2845" w:rsidRPr="004B6BB1">
              <w:rPr>
                <w:rFonts w:ascii="Comic Sans MS" w:hAnsi="Comic Sans MS"/>
              </w:rPr>
              <w:t xml:space="preserve"> is also great for reading and phonic games. </w:t>
            </w:r>
          </w:p>
          <w:p w14:paraId="2946CD42" w14:textId="6F774762" w:rsidR="003C2845" w:rsidRPr="004B6BB1" w:rsidRDefault="003C2845" w:rsidP="00ED50BE">
            <w:pPr>
              <w:rPr>
                <w:rFonts w:ascii="Comic Sans MS" w:hAnsi="Comic Sans MS"/>
              </w:rPr>
            </w:pPr>
          </w:p>
        </w:tc>
        <w:tc>
          <w:tcPr>
            <w:tcW w:w="3433" w:type="dxa"/>
          </w:tcPr>
          <w:p w14:paraId="1C3D389E" w14:textId="77777777" w:rsidR="00D30BF4" w:rsidRPr="004B6BB1" w:rsidRDefault="00D30BF4" w:rsidP="00ED50BE">
            <w:pPr>
              <w:rPr>
                <w:rFonts w:ascii="Comic Sans MS" w:hAnsi="Comic Sans MS"/>
              </w:rPr>
            </w:pPr>
            <w:r w:rsidRPr="004B6BB1">
              <w:rPr>
                <w:rFonts w:ascii="Comic Sans MS" w:hAnsi="Comic Sans MS"/>
              </w:rPr>
              <w:t xml:space="preserve">Work on simple adding or taking away problems – using counters, buttons or other small objects to help you. You could always draw circles to represent counters if you don’t have any. </w:t>
            </w:r>
          </w:p>
        </w:tc>
        <w:tc>
          <w:tcPr>
            <w:tcW w:w="3117" w:type="dxa"/>
          </w:tcPr>
          <w:p w14:paraId="1A319B46" w14:textId="77777777" w:rsidR="00D30BF4" w:rsidRPr="004B6BB1" w:rsidRDefault="00D30BF4" w:rsidP="00ED50BE">
            <w:pPr>
              <w:rPr>
                <w:rFonts w:ascii="Comic Sans MS" w:hAnsi="Comic Sans MS"/>
              </w:rPr>
            </w:pPr>
            <w:r w:rsidRPr="004B6BB1">
              <w:rPr>
                <w:rFonts w:ascii="Comic Sans MS" w:hAnsi="Comic Sans MS"/>
              </w:rPr>
              <w:t>Can you find the different</w:t>
            </w:r>
            <w:r w:rsidR="00C417A6" w:rsidRPr="004B6BB1">
              <w:rPr>
                <w:rFonts w:ascii="Comic Sans MS" w:hAnsi="Comic Sans MS"/>
              </w:rPr>
              <w:t xml:space="preserve"> types of</w:t>
            </w:r>
            <w:r w:rsidRPr="004B6BB1">
              <w:rPr>
                <w:rFonts w:ascii="Comic Sans MS" w:hAnsi="Comic Sans MS"/>
              </w:rPr>
              <w:t xml:space="preserve"> technology</w:t>
            </w:r>
            <w:r w:rsidR="00C417A6" w:rsidRPr="004B6BB1">
              <w:rPr>
                <w:rFonts w:ascii="Comic Sans MS" w:hAnsi="Comic Sans MS"/>
              </w:rPr>
              <w:t xml:space="preserve"> used</w:t>
            </w:r>
            <w:r w:rsidRPr="004B6BB1">
              <w:rPr>
                <w:rFonts w:ascii="Comic Sans MS" w:hAnsi="Comic Sans MS"/>
              </w:rPr>
              <w:t xml:space="preserve"> in your house? What is it used for? E.g. microwave, washing machine </w:t>
            </w:r>
          </w:p>
          <w:p w14:paraId="73B1BE7E" w14:textId="030E3DC5" w:rsidR="00A344A9" w:rsidRPr="004B6BB1" w:rsidRDefault="00A344A9" w:rsidP="00ED50BE">
            <w:pPr>
              <w:rPr>
                <w:rFonts w:ascii="Comic Sans MS" w:hAnsi="Comic Sans MS"/>
              </w:rPr>
            </w:pPr>
            <w:r w:rsidRPr="004B6BB1">
              <w:rPr>
                <w:rFonts w:ascii="Comic Sans MS" w:hAnsi="Comic Sans MS"/>
              </w:rPr>
              <w:t>Draw and write what each item is used for.</w:t>
            </w:r>
          </w:p>
        </w:tc>
        <w:tc>
          <w:tcPr>
            <w:tcW w:w="3322" w:type="dxa"/>
          </w:tcPr>
          <w:p w14:paraId="04E5D15A" w14:textId="307D06A5" w:rsidR="00D30BF4" w:rsidRPr="004B6BB1" w:rsidRDefault="00D30BF4" w:rsidP="00ED50BE">
            <w:pPr>
              <w:rPr>
                <w:rFonts w:ascii="Comic Sans MS" w:hAnsi="Comic Sans MS"/>
              </w:rPr>
            </w:pPr>
            <w:r w:rsidRPr="004B6BB1">
              <w:rPr>
                <w:rFonts w:ascii="Comic Sans MS" w:hAnsi="Comic Sans MS"/>
              </w:rPr>
              <w:t xml:space="preserve">Can you make a dance pattern using 5 different movements e.g. jump, clap, turn, roll, stamp? </w:t>
            </w:r>
          </w:p>
        </w:tc>
      </w:tr>
      <w:tr w:rsidR="00D30BF4" w:rsidRPr="00C417A6" w14:paraId="76C07334" w14:textId="77777777" w:rsidTr="00A344A9">
        <w:trPr>
          <w:trHeight w:val="847"/>
        </w:trPr>
        <w:tc>
          <w:tcPr>
            <w:tcW w:w="3017" w:type="dxa"/>
            <w:shd w:val="clear" w:color="auto" w:fill="auto"/>
          </w:tcPr>
          <w:p w14:paraId="0A59457B" w14:textId="77777777" w:rsidR="00D30BF4" w:rsidRPr="004B6BB1" w:rsidRDefault="00A344A9" w:rsidP="00ED50BE">
            <w:pPr>
              <w:rPr>
                <w:rFonts w:ascii="Comic Sans MS" w:hAnsi="Comic Sans MS"/>
              </w:rPr>
            </w:pPr>
            <w:r w:rsidRPr="004B6BB1">
              <w:rPr>
                <w:rFonts w:ascii="Comic Sans MS" w:hAnsi="Comic Sans MS"/>
              </w:rPr>
              <w:t>Can you make a set of rules for your house?</w:t>
            </w:r>
          </w:p>
          <w:p w14:paraId="666A9857" w14:textId="24249EC5" w:rsidR="00A344A9" w:rsidRPr="004B6BB1" w:rsidRDefault="00A344A9" w:rsidP="00ED50BE">
            <w:pPr>
              <w:rPr>
                <w:rFonts w:ascii="Comic Sans MS" w:hAnsi="Comic Sans MS"/>
              </w:rPr>
            </w:pPr>
            <w:r w:rsidRPr="004B6BB1">
              <w:rPr>
                <w:rFonts w:ascii="Comic Sans MS" w:hAnsi="Comic Sans MS"/>
              </w:rPr>
              <w:t>e.g. I must be kind to my brothers and sisters.</w:t>
            </w:r>
          </w:p>
          <w:p w14:paraId="4913370E" w14:textId="7D8CBDEC" w:rsidR="00A344A9" w:rsidRPr="004B6BB1" w:rsidRDefault="00A344A9" w:rsidP="00ED50BE">
            <w:pPr>
              <w:rPr>
                <w:rFonts w:ascii="Comic Sans MS" w:hAnsi="Comic Sans MS"/>
              </w:rPr>
            </w:pPr>
            <w:r w:rsidRPr="004B6BB1">
              <w:rPr>
                <w:rFonts w:ascii="Comic Sans MS" w:hAnsi="Comic Sans MS"/>
              </w:rPr>
              <w:t>I need to keep my room tidy.</w:t>
            </w:r>
          </w:p>
        </w:tc>
        <w:tc>
          <w:tcPr>
            <w:tcW w:w="3106" w:type="dxa"/>
          </w:tcPr>
          <w:p w14:paraId="0133E024" w14:textId="797AC294" w:rsidR="00D30BF4" w:rsidRPr="004B6BB1" w:rsidRDefault="00C417A6" w:rsidP="00ED50BE">
            <w:pPr>
              <w:rPr>
                <w:rFonts w:ascii="Comic Sans MS" w:hAnsi="Comic Sans MS"/>
              </w:rPr>
            </w:pPr>
            <w:r w:rsidRPr="004B6BB1">
              <w:rPr>
                <w:rFonts w:ascii="Comic Sans MS" w:hAnsi="Comic Sans MS"/>
              </w:rPr>
              <w:t>Get yourself dressed everyday</w:t>
            </w:r>
            <w:r w:rsidR="003A51CE" w:rsidRPr="004B6BB1">
              <w:rPr>
                <w:rFonts w:ascii="Comic Sans MS" w:hAnsi="Comic Sans MS"/>
              </w:rPr>
              <w:t xml:space="preserve"> – can you do all your zips and buttons? Can anyone try tying their laces!!</w:t>
            </w:r>
          </w:p>
        </w:tc>
        <w:tc>
          <w:tcPr>
            <w:tcW w:w="2174" w:type="dxa"/>
          </w:tcPr>
          <w:p w14:paraId="3E2A8691" w14:textId="1E7B4D04" w:rsidR="00D30BF4" w:rsidRPr="004B6BB1" w:rsidRDefault="00C417A6" w:rsidP="00ED50BE">
            <w:pPr>
              <w:rPr>
                <w:rFonts w:ascii="Comic Sans MS" w:hAnsi="Comic Sans MS"/>
              </w:rPr>
            </w:pPr>
            <w:r w:rsidRPr="004B6BB1">
              <w:rPr>
                <w:rFonts w:ascii="Comic Sans MS" w:hAnsi="Comic Sans MS"/>
              </w:rPr>
              <w:t>Everyday tell someone in your family what day it is.</w:t>
            </w:r>
            <w:r w:rsidR="003A51CE" w:rsidRPr="004B6BB1">
              <w:rPr>
                <w:rFonts w:ascii="Comic Sans MS" w:hAnsi="Comic Sans MS"/>
              </w:rPr>
              <w:t xml:space="preserve"> Can you write the days of the week in order, you could do it on strips of paper and then join them up  to make a days of the week paper chain.</w:t>
            </w:r>
          </w:p>
        </w:tc>
        <w:tc>
          <w:tcPr>
            <w:tcW w:w="3147" w:type="dxa"/>
          </w:tcPr>
          <w:p w14:paraId="00793914" w14:textId="43CBAEFA" w:rsidR="00D30BF4" w:rsidRPr="004B6BB1" w:rsidRDefault="00D30BF4" w:rsidP="003A51CE">
            <w:pPr>
              <w:rPr>
                <w:rFonts w:ascii="Comic Sans MS" w:hAnsi="Comic Sans MS"/>
              </w:rPr>
            </w:pPr>
            <w:r w:rsidRPr="004B6BB1">
              <w:rPr>
                <w:rFonts w:ascii="Comic Sans MS" w:hAnsi="Comic Sans MS"/>
              </w:rPr>
              <w:t xml:space="preserve">Practise writing some of the </w:t>
            </w:r>
            <w:r w:rsidR="003A51CE" w:rsidRPr="004B6BB1">
              <w:rPr>
                <w:rFonts w:ascii="Comic Sans MS" w:hAnsi="Comic Sans MS"/>
              </w:rPr>
              <w:t>tricky words on the tricky word sheet.</w:t>
            </w:r>
          </w:p>
        </w:tc>
        <w:tc>
          <w:tcPr>
            <w:tcW w:w="3433" w:type="dxa"/>
          </w:tcPr>
          <w:p w14:paraId="15A73C3F" w14:textId="77777777" w:rsidR="000245F5" w:rsidRPr="004B6BB1" w:rsidRDefault="00D30BF4" w:rsidP="00ED50BE">
            <w:pPr>
              <w:rPr>
                <w:rFonts w:ascii="Comic Sans MS" w:hAnsi="Comic Sans MS"/>
              </w:rPr>
            </w:pPr>
            <w:r w:rsidRPr="004B6BB1">
              <w:rPr>
                <w:rFonts w:ascii="Comic Sans MS" w:hAnsi="Comic Sans MS"/>
              </w:rPr>
              <w:t>Explore shapes around your house – what 2D and 3D shapes can you find?</w:t>
            </w:r>
          </w:p>
          <w:p w14:paraId="458F6F62" w14:textId="58E0BDD5" w:rsidR="000245F5" w:rsidRPr="004B6BB1" w:rsidRDefault="000245F5" w:rsidP="00ED50BE">
            <w:pPr>
              <w:rPr>
                <w:rFonts w:ascii="Comic Sans MS" w:hAnsi="Comic Sans MS"/>
              </w:rPr>
            </w:pPr>
            <w:r w:rsidRPr="004B6BB1">
              <w:rPr>
                <w:rFonts w:ascii="Comic Sans MS" w:hAnsi="Comic Sans MS"/>
              </w:rPr>
              <w:t>Make a list.</w:t>
            </w:r>
          </w:p>
        </w:tc>
        <w:tc>
          <w:tcPr>
            <w:tcW w:w="3117" w:type="dxa"/>
          </w:tcPr>
          <w:p w14:paraId="2AB0E882" w14:textId="68BA4BF5" w:rsidR="00A344A9" w:rsidRPr="004B6BB1" w:rsidRDefault="003C2845" w:rsidP="00ED50BE">
            <w:pPr>
              <w:rPr>
                <w:rFonts w:ascii="Comic Sans MS" w:hAnsi="Comic Sans MS"/>
              </w:rPr>
            </w:pPr>
            <w:r w:rsidRPr="004B6BB1">
              <w:rPr>
                <w:rFonts w:ascii="Comic Sans MS" w:hAnsi="Comic Sans MS"/>
              </w:rPr>
              <w:t xml:space="preserve">Watch go </w:t>
            </w:r>
            <w:proofErr w:type="spellStart"/>
            <w:r w:rsidRPr="004B6BB1">
              <w:rPr>
                <w:rFonts w:ascii="Comic Sans MS" w:hAnsi="Comic Sans MS"/>
              </w:rPr>
              <w:t>jetters</w:t>
            </w:r>
            <w:proofErr w:type="spellEnd"/>
            <w:r w:rsidRPr="004B6BB1">
              <w:rPr>
                <w:rFonts w:ascii="Comic Sans MS" w:hAnsi="Comic Sans MS"/>
              </w:rPr>
              <w:t xml:space="preserve"> on </w:t>
            </w:r>
            <w:proofErr w:type="spellStart"/>
            <w:r w:rsidRPr="004B6BB1">
              <w:rPr>
                <w:rFonts w:ascii="Comic Sans MS" w:hAnsi="Comic Sans MS"/>
              </w:rPr>
              <w:t>bbc</w:t>
            </w:r>
            <w:proofErr w:type="spellEnd"/>
            <w:r w:rsidRPr="004B6BB1">
              <w:rPr>
                <w:rFonts w:ascii="Comic Sans MS" w:hAnsi="Comic Sans MS"/>
              </w:rPr>
              <w:t xml:space="preserve"> </w:t>
            </w:r>
            <w:proofErr w:type="spellStart"/>
            <w:r w:rsidRPr="004B6BB1">
              <w:rPr>
                <w:rFonts w:ascii="Comic Sans MS" w:hAnsi="Comic Sans MS"/>
              </w:rPr>
              <w:t>iplayer</w:t>
            </w:r>
            <w:proofErr w:type="spellEnd"/>
            <w:r w:rsidRPr="004B6BB1">
              <w:rPr>
                <w:rFonts w:ascii="Comic Sans MS" w:hAnsi="Comic Sans MS"/>
              </w:rPr>
              <w:t xml:space="preserve"> or </w:t>
            </w:r>
            <w:proofErr w:type="spellStart"/>
            <w:r w:rsidRPr="004B6BB1">
              <w:rPr>
                <w:rFonts w:ascii="Comic Sans MS" w:hAnsi="Comic Sans MS"/>
              </w:rPr>
              <w:t>youtube</w:t>
            </w:r>
            <w:proofErr w:type="spellEnd"/>
            <w:r w:rsidRPr="004B6BB1">
              <w:rPr>
                <w:rFonts w:ascii="Comic Sans MS" w:hAnsi="Comic Sans MS"/>
              </w:rPr>
              <w:t>. Find out about another country and write or draw any facts about that country you can remember.</w:t>
            </w:r>
          </w:p>
        </w:tc>
        <w:tc>
          <w:tcPr>
            <w:tcW w:w="3322" w:type="dxa"/>
          </w:tcPr>
          <w:p w14:paraId="0D0FF46C" w14:textId="77777777" w:rsidR="00D30BF4" w:rsidRPr="004B6BB1" w:rsidRDefault="00DD3002" w:rsidP="00ED50BE">
            <w:pPr>
              <w:rPr>
                <w:rFonts w:ascii="Comic Sans MS" w:hAnsi="Comic Sans MS"/>
              </w:rPr>
            </w:pPr>
            <w:r w:rsidRPr="004B6BB1">
              <w:rPr>
                <w:rFonts w:ascii="Comic Sans MS" w:hAnsi="Comic Sans MS"/>
              </w:rPr>
              <w:t>Can you design and create a character from our Traditional Tale stories?</w:t>
            </w:r>
          </w:p>
          <w:p w14:paraId="5FD4835D" w14:textId="2DFC262D" w:rsidR="00A344A9" w:rsidRPr="004B6BB1" w:rsidRDefault="00A344A9" w:rsidP="00ED50BE">
            <w:pPr>
              <w:rPr>
                <w:rFonts w:ascii="Comic Sans MS" w:hAnsi="Comic Sans MS"/>
              </w:rPr>
            </w:pPr>
            <w:r w:rsidRPr="004B6BB1">
              <w:rPr>
                <w:rFonts w:ascii="Comic Sans MS" w:hAnsi="Comic Sans MS"/>
              </w:rPr>
              <w:t>You can use anything you have at home paper, playdough, dress up your toys.</w:t>
            </w:r>
          </w:p>
        </w:tc>
      </w:tr>
      <w:tr w:rsidR="000245F5" w:rsidRPr="00C417A6" w14:paraId="36F71D81" w14:textId="77777777" w:rsidTr="003C2845">
        <w:trPr>
          <w:trHeight w:val="847"/>
        </w:trPr>
        <w:tc>
          <w:tcPr>
            <w:tcW w:w="3017" w:type="dxa"/>
            <w:shd w:val="clear" w:color="auto" w:fill="auto"/>
          </w:tcPr>
          <w:p w14:paraId="718811EA" w14:textId="17B00EF5" w:rsidR="00947197" w:rsidRPr="004B6BB1" w:rsidRDefault="00947197" w:rsidP="00ED50BE">
            <w:pPr>
              <w:rPr>
                <w:rFonts w:ascii="Comic Sans MS" w:hAnsi="Comic Sans MS"/>
              </w:rPr>
            </w:pPr>
            <w:r w:rsidRPr="004B6BB1">
              <w:rPr>
                <w:rFonts w:ascii="Comic Sans MS" w:hAnsi="Comic Sans MS"/>
              </w:rPr>
              <w:t>Can you find a clip about the Green Cross Code online or can an adult tell you about it? Talk about road safety and how to cross the road safely. Can you make a STOP, LOOK, LISTEN poster to help others?</w:t>
            </w:r>
          </w:p>
        </w:tc>
        <w:tc>
          <w:tcPr>
            <w:tcW w:w="3106" w:type="dxa"/>
          </w:tcPr>
          <w:p w14:paraId="693231A8" w14:textId="77777777" w:rsidR="00947197" w:rsidRPr="004B6BB1" w:rsidRDefault="00947197" w:rsidP="00ED50BE">
            <w:pPr>
              <w:rPr>
                <w:rFonts w:ascii="Comic Sans MS" w:hAnsi="Comic Sans MS"/>
              </w:rPr>
            </w:pPr>
            <w:r w:rsidRPr="004B6BB1">
              <w:rPr>
                <w:rFonts w:ascii="Comic Sans MS" w:hAnsi="Comic Sans MS"/>
              </w:rPr>
              <w:t xml:space="preserve">Practice writing your name remember where each letter starts and finishes and that it must be super neat – it’s your name! </w:t>
            </w:r>
          </w:p>
          <w:p w14:paraId="0C2438F8" w14:textId="69F4A386" w:rsidR="000245F5" w:rsidRPr="004B6BB1" w:rsidRDefault="00947197" w:rsidP="00ED50BE">
            <w:pPr>
              <w:rPr>
                <w:rFonts w:ascii="Comic Sans MS" w:hAnsi="Comic Sans MS"/>
              </w:rPr>
            </w:pPr>
            <w:r w:rsidRPr="004B6BB1">
              <w:rPr>
                <w:rFonts w:ascii="Comic Sans MS" w:hAnsi="Comic Sans MS"/>
              </w:rPr>
              <w:t>Can you write all of your names?</w:t>
            </w:r>
          </w:p>
        </w:tc>
        <w:tc>
          <w:tcPr>
            <w:tcW w:w="2174" w:type="dxa"/>
          </w:tcPr>
          <w:p w14:paraId="64AA386A" w14:textId="58764703" w:rsidR="000245F5" w:rsidRPr="004B6BB1" w:rsidRDefault="00947197" w:rsidP="00ED50BE">
            <w:pPr>
              <w:rPr>
                <w:rFonts w:ascii="Comic Sans MS" w:hAnsi="Comic Sans MS"/>
              </w:rPr>
            </w:pPr>
            <w:r w:rsidRPr="004B6BB1">
              <w:rPr>
                <w:rFonts w:ascii="Comic Sans MS" w:hAnsi="Comic Sans MS"/>
              </w:rPr>
              <w:t xml:space="preserve">Play what’s in the bag? Put some items in a bag – and either feel or listen to the noise they make and guess the items. Crisp packets, foil and paper all make good noises but I </w:t>
            </w:r>
            <w:r w:rsidRPr="004B6BB1">
              <w:rPr>
                <w:rFonts w:ascii="Comic Sans MS" w:hAnsi="Comic Sans MS"/>
              </w:rPr>
              <w:lastRenderedPageBreak/>
              <w:t>bet you have some noisy toys too!</w:t>
            </w:r>
          </w:p>
        </w:tc>
        <w:tc>
          <w:tcPr>
            <w:tcW w:w="3147" w:type="dxa"/>
          </w:tcPr>
          <w:p w14:paraId="71432ECB" w14:textId="2A3F43FF" w:rsidR="000245F5" w:rsidRPr="004B6BB1" w:rsidRDefault="000245F5" w:rsidP="003A51CE">
            <w:pPr>
              <w:rPr>
                <w:rFonts w:ascii="Comic Sans MS" w:hAnsi="Comic Sans MS"/>
              </w:rPr>
            </w:pPr>
            <w:r w:rsidRPr="004B6BB1">
              <w:rPr>
                <w:rFonts w:ascii="Comic Sans MS" w:hAnsi="Comic Sans MS"/>
              </w:rPr>
              <w:lastRenderedPageBreak/>
              <w:t xml:space="preserve">Can you get an adult to read out the sentence sheets and see if you can sound out and write the words in each </w:t>
            </w:r>
            <w:r w:rsidR="00947197" w:rsidRPr="004B6BB1">
              <w:rPr>
                <w:rFonts w:ascii="Comic Sans MS" w:hAnsi="Comic Sans MS"/>
              </w:rPr>
              <w:t>sentence?</w:t>
            </w:r>
            <w:r w:rsidRPr="004B6BB1">
              <w:rPr>
                <w:rFonts w:ascii="Comic Sans MS" w:hAnsi="Comic Sans MS"/>
              </w:rPr>
              <w:t xml:space="preserve"> Remember your Capital letters, finger spaces and full stops. Phew that’s a lot to remember!</w:t>
            </w:r>
          </w:p>
        </w:tc>
        <w:tc>
          <w:tcPr>
            <w:tcW w:w="3433" w:type="dxa"/>
            <w:shd w:val="clear" w:color="auto" w:fill="auto"/>
          </w:tcPr>
          <w:p w14:paraId="3BE9D4B6" w14:textId="77777777" w:rsidR="000245F5" w:rsidRPr="004B6BB1" w:rsidRDefault="000245F5" w:rsidP="00ED50BE">
            <w:pPr>
              <w:rPr>
                <w:rFonts w:ascii="Comic Sans MS" w:hAnsi="Comic Sans MS"/>
              </w:rPr>
            </w:pPr>
            <w:r w:rsidRPr="004B6BB1">
              <w:rPr>
                <w:rFonts w:ascii="Comic Sans MS" w:hAnsi="Comic Sans MS"/>
              </w:rPr>
              <w:t>Can you find 10 objects e.g. 10 cars, spoons etc. Can you find and write all the pairs of numbers that make 10?</w:t>
            </w:r>
          </w:p>
          <w:p w14:paraId="39671E5A" w14:textId="3E240CF2" w:rsidR="000245F5" w:rsidRPr="004B6BB1" w:rsidRDefault="000245F5" w:rsidP="00ED50BE">
            <w:pPr>
              <w:rPr>
                <w:rFonts w:ascii="Comic Sans MS" w:hAnsi="Comic Sans MS"/>
              </w:rPr>
            </w:pPr>
            <w:r w:rsidRPr="004B6BB1">
              <w:rPr>
                <w:rFonts w:ascii="Comic Sans MS" w:hAnsi="Comic Sans MS"/>
              </w:rPr>
              <w:t>e.g. 3 + 7 = 10</w:t>
            </w:r>
          </w:p>
        </w:tc>
        <w:tc>
          <w:tcPr>
            <w:tcW w:w="3117" w:type="dxa"/>
          </w:tcPr>
          <w:p w14:paraId="49177E42" w14:textId="77777777" w:rsidR="003C2845" w:rsidRPr="004B6BB1" w:rsidRDefault="003C2845" w:rsidP="00ED50BE">
            <w:pPr>
              <w:rPr>
                <w:rFonts w:ascii="Comic Sans MS" w:hAnsi="Comic Sans MS"/>
              </w:rPr>
            </w:pPr>
            <w:r w:rsidRPr="004B6BB1">
              <w:rPr>
                <w:rFonts w:ascii="Comic Sans MS" w:hAnsi="Comic Sans MS"/>
              </w:rPr>
              <w:t xml:space="preserve">On your tablet, computer or phone use </w:t>
            </w:r>
            <w:hyperlink r:id="rId10" w:history="1">
              <w:r w:rsidRPr="004B6BB1">
                <w:rPr>
                  <w:rStyle w:val="Hyperlink"/>
                  <w:rFonts w:ascii="Comic Sans MS" w:hAnsi="Comic Sans MS"/>
                </w:rPr>
                <w:t>www.topmarks.co.uk</w:t>
              </w:r>
            </w:hyperlink>
            <w:r w:rsidRPr="004B6BB1">
              <w:rPr>
                <w:rFonts w:ascii="Comic Sans MS" w:hAnsi="Comic Sans MS"/>
              </w:rPr>
              <w:t xml:space="preserve"> to complete an Early Years activity. </w:t>
            </w:r>
          </w:p>
          <w:p w14:paraId="44043F3B" w14:textId="21440243" w:rsidR="000245F5" w:rsidRPr="004B6BB1" w:rsidRDefault="00A344A9" w:rsidP="00ED50BE">
            <w:pPr>
              <w:rPr>
                <w:rFonts w:ascii="Comic Sans MS" w:hAnsi="Comic Sans MS"/>
              </w:rPr>
            </w:pPr>
            <w:r w:rsidRPr="004B6BB1">
              <w:rPr>
                <w:rFonts w:ascii="Comic Sans MS" w:hAnsi="Comic Sans MS"/>
              </w:rPr>
              <w:t xml:space="preserve">Go to </w:t>
            </w:r>
            <w:hyperlink r:id="rId11" w:history="1">
              <w:r w:rsidRPr="004B6BB1">
                <w:rPr>
                  <w:rStyle w:val="Hyperlink"/>
                  <w:rFonts w:ascii="Comic Sans MS" w:hAnsi="Comic Sans MS"/>
                </w:rPr>
                <w:t>www.ictgames.com</w:t>
              </w:r>
            </w:hyperlink>
            <w:r w:rsidRPr="004B6BB1">
              <w:rPr>
                <w:rFonts w:ascii="Comic Sans MS" w:hAnsi="Comic Sans MS"/>
              </w:rPr>
              <w:t xml:space="preserve"> and try out some of their early years games – Save the whale is great fun!</w:t>
            </w:r>
          </w:p>
        </w:tc>
        <w:tc>
          <w:tcPr>
            <w:tcW w:w="3322" w:type="dxa"/>
          </w:tcPr>
          <w:p w14:paraId="71FAA0C8" w14:textId="21A1F442" w:rsidR="000245F5" w:rsidRPr="004B6BB1" w:rsidRDefault="00A344A9" w:rsidP="00ED50BE">
            <w:pPr>
              <w:rPr>
                <w:rFonts w:ascii="Comic Sans MS" w:hAnsi="Comic Sans MS"/>
              </w:rPr>
            </w:pPr>
            <w:r w:rsidRPr="004B6BB1">
              <w:rPr>
                <w:rFonts w:ascii="Comic Sans MS" w:hAnsi="Comic Sans MS"/>
              </w:rPr>
              <w:t xml:space="preserve">Can you use </w:t>
            </w:r>
            <w:r w:rsidR="003C2845" w:rsidRPr="004B6BB1">
              <w:rPr>
                <w:rFonts w:ascii="Comic Sans MS" w:hAnsi="Comic Sans MS"/>
              </w:rPr>
              <w:t>Lego</w:t>
            </w:r>
            <w:r w:rsidRPr="004B6BB1">
              <w:rPr>
                <w:rFonts w:ascii="Comic Sans MS" w:hAnsi="Comic Sans MS"/>
              </w:rPr>
              <w:t xml:space="preserve"> to make a model of your house? If you don’t have </w:t>
            </w:r>
            <w:r w:rsidR="003C2845" w:rsidRPr="004B6BB1">
              <w:rPr>
                <w:rFonts w:ascii="Comic Sans MS" w:hAnsi="Comic Sans MS"/>
              </w:rPr>
              <w:t>Lego</w:t>
            </w:r>
            <w:r w:rsidRPr="004B6BB1">
              <w:rPr>
                <w:rFonts w:ascii="Comic Sans MS" w:hAnsi="Comic Sans MS"/>
              </w:rPr>
              <w:t xml:space="preserve"> what else could you use.</w:t>
            </w:r>
          </w:p>
        </w:tc>
      </w:tr>
      <w:tr w:rsidR="00D30BF4" w:rsidRPr="00C417A6" w14:paraId="7656A737" w14:textId="77777777" w:rsidTr="00947197">
        <w:trPr>
          <w:trHeight w:val="1989"/>
        </w:trPr>
        <w:tc>
          <w:tcPr>
            <w:tcW w:w="3017" w:type="dxa"/>
            <w:shd w:val="clear" w:color="auto" w:fill="auto"/>
          </w:tcPr>
          <w:p w14:paraId="50108BB9" w14:textId="2AB6A507" w:rsidR="00D30BF4" w:rsidRPr="004B6BB1" w:rsidRDefault="00947197" w:rsidP="00947197">
            <w:pPr>
              <w:rPr>
                <w:rFonts w:ascii="Comic Sans MS" w:hAnsi="Comic Sans MS"/>
              </w:rPr>
            </w:pPr>
            <w:r w:rsidRPr="004B6BB1">
              <w:rPr>
                <w:rFonts w:ascii="Comic Sans MS" w:hAnsi="Comic Sans MS"/>
              </w:rPr>
              <w:lastRenderedPageBreak/>
              <w:t>Can you make or use a calendar in your house and do one kind thing each day? Draw a star or tick on your calendar to show you have completed it. You could pick up your toys so no one trips over them or give someone a hug when they are tired.</w:t>
            </w:r>
          </w:p>
        </w:tc>
        <w:tc>
          <w:tcPr>
            <w:tcW w:w="3106" w:type="dxa"/>
          </w:tcPr>
          <w:p w14:paraId="70CDA0A1" w14:textId="77777777" w:rsidR="00D30BF4" w:rsidRPr="004B6BB1" w:rsidRDefault="00C417A6" w:rsidP="00ED50BE">
            <w:pPr>
              <w:rPr>
                <w:rFonts w:ascii="Comic Sans MS" w:hAnsi="Comic Sans MS"/>
              </w:rPr>
            </w:pPr>
            <w:r w:rsidRPr="004B6BB1">
              <w:rPr>
                <w:rFonts w:ascii="Comic Sans MS" w:hAnsi="Comic Sans MS"/>
              </w:rPr>
              <w:t>Talk about your food you are eating what is healthy or unhealthy on your plate and why?</w:t>
            </w:r>
          </w:p>
          <w:p w14:paraId="25CD1F89" w14:textId="213463E0" w:rsidR="003A51CE" w:rsidRPr="004B6BB1" w:rsidRDefault="003A51CE" w:rsidP="00ED50BE">
            <w:pPr>
              <w:rPr>
                <w:rFonts w:ascii="Comic Sans MS" w:hAnsi="Comic Sans MS"/>
              </w:rPr>
            </w:pPr>
            <w:r w:rsidRPr="004B6BB1">
              <w:rPr>
                <w:rFonts w:ascii="Comic Sans MS" w:hAnsi="Comic Sans MS"/>
              </w:rPr>
              <w:t>Can you draw a healthy plate or make one by drawing and cutting out the food.</w:t>
            </w:r>
          </w:p>
        </w:tc>
        <w:tc>
          <w:tcPr>
            <w:tcW w:w="2174" w:type="dxa"/>
          </w:tcPr>
          <w:p w14:paraId="493F90C1" w14:textId="68526213" w:rsidR="00D30BF4" w:rsidRPr="004B6BB1" w:rsidRDefault="00C417A6" w:rsidP="00ED50BE">
            <w:pPr>
              <w:rPr>
                <w:rFonts w:ascii="Comic Sans MS" w:hAnsi="Comic Sans MS"/>
              </w:rPr>
            </w:pPr>
            <w:r w:rsidRPr="004B6BB1">
              <w:rPr>
                <w:rFonts w:ascii="Comic Sans MS" w:hAnsi="Comic Sans MS"/>
              </w:rPr>
              <w:t>Play a memory game – what is under the blanket? Take an object away, can you remember what is left?</w:t>
            </w:r>
          </w:p>
        </w:tc>
        <w:tc>
          <w:tcPr>
            <w:tcW w:w="3147" w:type="dxa"/>
          </w:tcPr>
          <w:p w14:paraId="26A1089E" w14:textId="3E2B198D" w:rsidR="00D30BF4" w:rsidRPr="004B6BB1" w:rsidRDefault="00D30BF4" w:rsidP="000245F5">
            <w:pPr>
              <w:rPr>
                <w:rFonts w:ascii="Comic Sans MS" w:hAnsi="Comic Sans MS"/>
              </w:rPr>
            </w:pPr>
            <w:r w:rsidRPr="004B6BB1">
              <w:rPr>
                <w:rFonts w:ascii="Comic Sans MS" w:hAnsi="Comic Sans MS"/>
              </w:rPr>
              <w:t xml:space="preserve">Try to read a book a day – </w:t>
            </w:r>
            <w:r w:rsidR="000245F5" w:rsidRPr="004B6BB1">
              <w:rPr>
                <w:rFonts w:ascii="Comic Sans MS" w:hAnsi="Comic Sans MS"/>
              </w:rPr>
              <w:t>You can log on to Oxford Reading Buddies with the login in your school reading log. Try changing the ending to a</w:t>
            </w:r>
            <w:r w:rsidRPr="004B6BB1">
              <w:rPr>
                <w:rFonts w:ascii="Comic Sans MS" w:hAnsi="Comic Sans MS"/>
              </w:rPr>
              <w:t xml:space="preserve"> story. Can you come up w</w:t>
            </w:r>
            <w:r w:rsidR="000245F5" w:rsidRPr="004B6BB1">
              <w:rPr>
                <w:rFonts w:ascii="Comic Sans MS" w:hAnsi="Comic Sans MS"/>
              </w:rPr>
              <w:t xml:space="preserve">ith a more exciting end to the </w:t>
            </w:r>
            <w:r w:rsidRPr="004B6BB1">
              <w:rPr>
                <w:rFonts w:ascii="Comic Sans MS" w:hAnsi="Comic Sans MS"/>
              </w:rPr>
              <w:t xml:space="preserve">story? </w:t>
            </w:r>
          </w:p>
        </w:tc>
        <w:tc>
          <w:tcPr>
            <w:tcW w:w="3433" w:type="dxa"/>
          </w:tcPr>
          <w:p w14:paraId="5BB3053A" w14:textId="77777777" w:rsidR="00D30BF4" w:rsidRPr="004B6BB1" w:rsidRDefault="00D30BF4" w:rsidP="00ED50BE">
            <w:pPr>
              <w:rPr>
                <w:rFonts w:ascii="Comic Sans MS" w:hAnsi="Comic Sans MS"/>
              </w:rPr>
            </w:pPr>
            <w:r w:rsidRPr="004B6BB1">
              <w:rPr>
                <w:rFonts w:ascii="Comic Sans MS" w:hAnsi="Comic Sans MS"/>
              </w:rPr>
              <w:t>Can you compare the size or weight of some different household objects? You could use your hands or feet to measure them or some household scales.</w:t>
            </w:r>
          </w:p>
          <w:p w14:paraId="0AD45A56" w14:textId="3EB6F07A" w:rsidR="000245F5" w:rsidRPr="004B6BB1" w:rsidRDefault="000245F5" w:rsidP="00ED50BE">
            <w:pPr>
              <w:rPr>
                <w:rFonts w:ascii="Comic Sans MS" w:hAnsi="Comic Sans MS"/>
              </w:rPr>
            </w:pPr>
            <w:r w:rsidRPr="004B6BB1">
              <w:rPr>
                <w:rFonts w:ascii="Comic Sans MS" w:hAnsi="Comic Sans MS"/>
              </w:rPr>
              <w:t>Which item is the biggest, heaviest, longest etc.?</w:t>
            </w:r>
          </w:p>
        </w:tc>
        <w:tc>
          <w:tcPr>
            <w:tcW w:w="3117" w:type="dxa"/>
          </w:tcPr>
          <w:p w14:paraId="0F9A4CEB" w14:textId="243D3299" w:rsidR="00D30BF4" w:rsidRPr="004B6BB1" w:rsidRDefault="003C2845" w:rsidP="00ED50BE">
            <w:pPr>
              <w:rPr>
                <w:rFonts w:ascii="Comic Sans MS" w:hAnsi="Comic Sans MS"/>
              </w:rPr>
            </w:pPr>
            <w:r w:rsidRPr="004B6BB1">
              <w:rPr>
                <w:rFonts w:ascii="Comic Sans MS" w:hAnsi="Comic Sans MS"/>
              </w:rPr>
              <w:t>Can you think of a famous person you really like and admire? It might be a footballer, a singer or the author of your favourite book. Can you make a fact file about this special person?</w:t>
            </w:r>
          </w:p>
        </w:tc>
        <w:tc>
          <w:tcPr>
            <w:tcW w:w="3322" w:type="dxa"/>
          </w:tcPr>
          <w:p w14:paraId="2D858546" w14:textId="72D1EFF2" w:rsidR="00D30BF4" w:rsidRPr="004B6BB1" w:rsidRDefault="00C417A6" w:rsidP="00A344A9">
            <w:pPr>
              <w:rPr>
                <w:rFonts w:ascii="Comic Sans MS" w:hAnsi="Comic Sans MS"/>
              </w:rPr>
            </w:pPr>
            <w:r w:rsidRPr="004B6BB1">
              <w:rPr>
                <w:rFonts w:ascii="Comic Sans MS" w:hAnsi="Comic Sans MS"/>
              </w:rPr>
              <w:t xml:space="preserve">Can you make a </w:t>
            </w:r>
            <w:r w:rsidR="00A344A9" w:rsidRPr="004B6BB1">
              <w:rPr>
                <w:rFonts w:ascii="Comic Sans MS" w:hAnsi="Comic Sans MS"/>
              </w:rPr>
              <w:t>picture by cutting different pictures out of magazines or newspapers and sticking them down to make a new picture.</w:t>
            </w:r>
          </w:p>
        </w:tc>
      </w:tr>
      <w:tr w:rsidR="00D30BF4" w:rsidRPr="00C417A6" w14:paraId="46D3818E" w14:textId="77777777" w:rsidTr="003C2845">
        <w:trPr>
          <w:trHeight w:val="1178"/>
        </w:trPr>
        <w:tc>
          <w:tcPr>
            <w:tcW w:w="3017" w:type="dxa"/>
            <w:shd w:val="clear" w:color="auto" w:fill="auto"/>
          </w:tcPr>
          <w:p w14:paraId="7559F28C" w14:textId="0B6975C4" w:rsidR="00D30BF4" w:rsidRPr="004B6BB1" w:rsidRDefault="00947197" w:rsidP="00ED50BE">
            <w:pPr>
              <w:rPr>
                <w:rFonts w:ascii="Comic Sans MS" w:hAnsi="Comic Sans MS"/>
              </w:rPr>
            </w:pPr>
            <w:r w:rsidRPr="004B6BB1">
              <w:rPr>
                <w:rFonts w:ascii="Comic Sans MS" w:hAnsi="Comic Sans MS"/>
              </w:rPr>
              <w:t>Draw a picture of all your friends in your class so you don’t forget about them! Tell an adult one nice thing about all your friends.</w:t>
            </w:r>
          </w:p>
        </w:tc>
        <w:tc>
          <w:tcPr>
            <w:tcW w:w="3106" w:type="dxa"/>
          </w:tcPr>
          <w:p w14:paraId="791E3FE5" w14:textId="77777777" w:rsidR="00D30BF4" w:rsidRPr="004B6BB1" w:rsidRDefault="00C417A6" w:rsidP="00ED50BE">
            <w:pPr>
              <w:rPr>
                <w:rFonts w:ascii="Comic Sans MS" w:hAnsi="Comic Sans MS"/>
              </w:rPr>
            </w:pPr>
            <w:r w:rsidRPr="004B6BB1">
              <w:rPr>
                <w:rFonts w:ascii="Comic Sans MS" w:hAnsi="Comic Sans MS"/>
              </w:rPr>
              <w:t>Catch a large ball and throw it to someone 5 times without dropping it.</w:t>
            </w:r>
          </w:p>
          <w:p w14:paraId="4F3E3558" w14:textId="77777777" w:rsidR="003A51CE" w:rsidRPr="004B6BB1" w:rsidRDefault="003A51CE" w:rsidP="00ED50BE">
            <w:pPr>
              <w:rPr>
                <w:rFonts w:ascii="Comic Sans MS" w:hAnsi="Comic Sans MS"/>
              </w:rPr>
            </w:pPr>
            <w:r w:rsidRPr="004B6BB1">
              <w:rPr>
                <w:rFonts w:ascii="Comic Sans MS" w:hAnsi="Comic Sans MS"/>
              </w:rPr>
              <w:t>Can you bounce it and catch it 10 times?</w:t>
            </w:r>
          </w:p>
          <w:p w14:paraId="16BAD195" w14:textId="1FE0C519" w:rsidR="003A51CE" w:rsidRPr="004B6BB1" w:rsidRDefault="003A51CE" w:rsidP="00ED50BE">
            <w:pPr>
              <w:rPr>
                <w:rFonts w:ascii="Comic Sans MS" w:hAnsi="Comic Sans MS"/>
              </w:rPr>
            </w:pPr>
            <w:r w:rsidRPr="004B6BB1">
              <w:rPr>
                <w:rFonts w:ascii="Comic Sans MS" w:hAnsi="Comic Sans MS"/>
              </w:rPr>
              <w:t>How many times can you catch it without dropping it?</w:t>
            </w:r>
          </w:p>
        </w:tc>
        <w:tc>
          <w:tcPr>
            <w:tcW w:w="2174" w:type="dxa"/>
            <w:shd w:val="clear" w:color="auto" w:fill="auto"/>
          </w:tcPr>
          <w:p w14:paraId="18070A30" w14:textId="59998C02" w:rsidR="00D30BF4" w:rsidRPr="004B6BB1" w:rsidRDefault="00947197" w:rsidP="00ED50BE">
            <w:pPr>
              <w:rPr>
                <w:rFonts w:ascii="Comic Sans MS" w:hAnsi="Comic Sans MS"/>
              </w:rPr>
            </w:pPr>
            <w:r w:rsidRPr="004B6BB1">
              <w:rPr>
                <w:rFonts w:ascii="Comic Sans MS" w:hAnsi="Comic Sans MS"/>
              </w:rPr>
              <w:t xml:space="preserve">Can you think of a simple poem – </w:t>
            </w:r>
            <w:r w:rsidR="003C2845" w:rsidRPr="004B6BB1">
              <w:rPr>
                <w:rFonts w:ascii="Comic Sans MS" w:hAnsi="Comic Sans MS"/>
              </w:rPr>
              <w:t>(</w:t>
            </w:r>
            <w:r w:rsidRPr="004B6BB1">
              <w:rPr>
                <w:rFonts w:ascii="Comic Sans MS" w:hAnsi="Comic Sans MS"/>
              </w:rPr>
              <w:t xml:space="preserve">you </w:t>
            </w:r>
            <w:r w:rsidR="003C2845" w:rsidRPr="004B6BB1">
              <w:rPr>
                <w:rFonts w:ascii="Comic Sans MS" w:hAnsi="Comic Sans MS"/>
              </w:rPr>
              <w:t>could find one on line or use a</w:t>
            </w:r>
            <w:r w:rsidRPr="004B6BB1">
              <w:rPr>
                <w:rFonts w:ascii="Comic Sans MS" w:hAnsi="Comic Sans MS"/>
              </w:rPr>
              <w:t xml:space="preserve"> nursery rhyme</w:t>
            </w:r>
            <w:r w:rsidR="003C2845" w:rsidRPr="004B6BB1">
              <w:rPr>
                <w:rFonts w:ascii="Comic Sans MS" w:hAnsi="Comic Sans MS"/>
              </w:rPr>
              <w:t>)</w:t>
            </w:r>
            <w:r w:rsidRPr="004B6BB1">
              <w:rPr>
                <w:rFonts w:ascii="Comic Sans MS" w:hAnsi="Comic Sans MS"/>
              </w:rPr>
              <w:t xml:space="preserve"> can </w:t>
            </w:r>
            <w:r w:rsidR="003C2845" w:rsidRPr="004B6BB1">
              <w:rPr>
                <w:rFonts w:ascii="Comic Sans MS" w:hAnsi="Comic Sans MS"/>
              </w:rPr>
              <w:t>you recite the poem to your family.</w:t>
            </w:r>
          </w:p>
        </w:tc>
        <w:tc>
          <w:tcPr>
            <w:tcW w:w="3147" w:type="dxa"/>
          </w:tcPr>
          <w:p w14:paraId="611E8ABC" w14:textId="46FAF479" w:rsidR="00D30BF4" w:rsidRPr="004B6BB1" w:rsidRDefault="00D30BF4" w:rsidP="000245F5">
            <w:pPr>
              <w:rPr>
                <w:rFonts w:ascii="Comic Sans MS" w:hAnsi="Comic Sans MS"/>
              </w:rPr>
            </w:pPr>
            <w:r w:rsidRPr="004B6BB1">
              <w:rPr>
                <w:rFonts w:ascii="Comic Sans MS" w:hAnsi="Comic Sans MS"/>
              </w:rPr>
              <w:t xml:space="preserve">Can </w:t>
            </w:r>
            <w:r w:rsidR="000245F5" w:rsidRPr="004B6BB1">
              <w:rPr>
                <w:rFonts w:ascii="Comic Sans MS" w:hAnsi="Comic Sans MS"/>
              </w:rPr>
              <w:t>play a word game with an adult. Ask them to write out all the tricky words on cards when you turn them over whoever says the word first wins the card. Who has the most at the end?</w:t>
            </w:r>
          </w:p>
        </w:tc>
        <w:tc>
          <w:tcPr>
            <w:tcW w:w="3433" w:type="dxa"/>
          </w:tcPr>
          <w:p w14:paraId="6BBD2A15" w14:textId="2E838AC5" w:rsidR="00D30BF4" w:rsidRPr="004B6BB1" w:rsidRDefault="000245F5" w:rsidP="000245F5">
            <w:pPr>
              <w:rPr>
                <w:rFonts w:ascii="Comic Sans MS" w:hAnsi="Comic Sans MS"/>
              </w:rPr>
            </w:pPr>
            <w:r w:rsidRPr="004B6BB1">
              <w:rPr>
                <w:rFonts w:ascii="Comic Sans MS" w:hAnsi="Comic Sans MS"/>
              </w:rPr>
              <w:t xml:space="preserve">Cut some shapes out of paper. </w:t>
            </w:r>
            <w:r w:rsidR="00D30BF4" w:rsidRPr="004B6BB1">
              <w:rPr>
                <w:rFonts w:ascii="Comic Sans MS" w:hAnsi="Comic Sans MS"/>
              </w:rPr>
              <w:t xml:space="preserve">Can you make some pictures using shapes? Try a car, a space ship or a castle. </w:t>
            </w:r>
          </w:p>
        </w:tc>
        <w:tc>
          <w:tcPr>
            <w:tcW w:w="3117" w:type="dxa"/>
            <w:shd w:val="clear" w:color="auto" w:fill="auto"/>
          </w:tcPr>
          <w:p w14:paraId="02AA49EA" w14:textId="77777777" w:rsidR="00D30BF4" w:rsidRPr="004B6BB1" w:rsidRDefault="003C2845" w:rsidP="00ED50BE">
            <w:pPr>
              <w:rPr>
                <w:rFonts w:ascii="Comic Sans MS" w:hAnsi="Comic Sans MS"/>
              </w:rPr>
            </w:pPr>
            <w:r w:rsidRPr="004B6BB1">
              <w:rPr>
                <w:rFonts w:ascii="Comic Sans MS" w:hAnsi="Comic Sans MS"/>
              </w:rPr>
              <w:t>Think about and maybe draw a picture with a sentence to tell us how you celebrated Easter.</w:t>
            </w:r>
          </w:p>
          <w:p w14:paraId="53045506" w14:textId="5C4D5CA0" w:rsidR="003C2845" w:rsidRPr="004B6BB1" w:rsidRDefault="003C2845" w:rsidP="00ED50BE">
            <w:pPr>
              <w:rPr>
                <w:rFonts w:ascii="Comic Sans MS" w:hAnsi="Comic Sans MS"/>
              </w:rPr>
            </w:pPr>
            <w:r w:rsidRPr="004B6BB1">
              <w:rPr>
                <w:rFonts w:ascii="Comic Sans MS" w:hAnsi="Comic Sans MS"/>
              </w:rPr>
              <w:t>Can you think of anything else we celebrate – birthdays, weddings, Christmas etc. Can you draw or write about these celebrations.</w:t>
            </w:r>
          </w:p>
        </w:tc>
        <w:tc>
          <w:tcPr>
            <w:tcW w:w="3322" w:type="dxa"/>
            <w:shd w:val="clear" w:color="auto" w:fill="auto"/>
          </w:tcPr>
          <w:p w14:paraId="683EA882" w14:textId="473E065C" w:rsidR="00D30BF4" w:rsidRPr="004B6BB1" w:rsidRDefault="003C2845" w:rsidP="00ED50BE">
            <w:pPr>
              <w:rPr>
                <w:rFonts w:ascii="Comic Sans MS" w:hAnsi="Comic Sans MS"/>
              </w:rPr>
            </w:pPr>
            <w:r w:rsidRPr="004B6BB1">
              <w:rPr>
                <w:rFonts w:ascii="Comic Sans MS" w:hAnsi="Comic Sans MS"/>
              </w:rPr>
              <w:t xml:space="preserve">Download </w:t>
            </w:r>
            <w:proofErr w:type="spellStart"/>
            <w:r w:rsidRPr="004B6BB1">
              <w:rPr>
                <w:rFonts w:ascii="Comic Sans MS" w:hAnsi="Comic Sans MS"/>
              </w:rPr>
              <w:t>Chatterpix</w:t>
            </w:r>
            <w:proofErr w:type="spellEnd"/>
            <w:r w:rsidRPr="004B6BB1">
              <w:rPr>
                <w:rFonts w:ascii="Comic Sans MS" w:hAnsi="Comic Sans MS"/>
              </w:rPr>
              <w:t xml:space="preserve"> for free and make you own animations. It’s simple to use with simple instructions - take a picture of yourself (or absolutely anything) draw on the mouth and record the voice.</w:t>
            </w:r>
          </w:p>
        </w:tc>
      </w:tr>
    </w:tbl>
    <w:p w14:paraId="75B7D8EB" w14:textId="22D20237" w:rsidR="00D60ADC" w:rsidRPr="00C417A6" w:rsidRDefault="00D60ADC" w:rsidP="005562FD"/>
    <w:sectPr w:rsidR="00D60ADC" w:rsidRPr="00C417A6" w:rsidSect="00D30BF4">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9DDE" w14:textId="77777777" w:rsidR="00B67BC6" w:rsidRDefault="00B67BC6" w:rsidP="00AA6FCA">
      <w:pPr>
        <w:spacing w:after="0" w:line="240" w:lineRule="auto"/>
      </w:pPr>
      <w:r>
        <w:separator/>
      </w:r>
    </w:p>
  </w:endnote>
  <w:endnote w:type="continuationSeparator" w:id="0">
    <w:p w14:paraId="4A4A6D6C" w14:textId="77777777" w:rsidR="00B67BC6" w:rsidRDefault="00B67BC6" w:rsidP="00AA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LCOX_HAND">
    <w:altName w:val="WILCOX_HA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7498" w14:textId="77777777" w:rsidR="000D1EC4" w:rsidRDefault="000D1E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D823" w14:textId="42FD70C8" w:rsidR="00B67BC6" w:rsidRDefault="00B67BC6">
    <w:pPr>
      <w:pStyle w:val="Footer"/>
    </w:pPr>
  </w:p>
  <w:p w14:paraId="59E85EFC" w14:textId="77777777" w:rsidR="00B67BC6" w:rsidRDefault="00B67B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26C2" w14:textId="77777777" w:rsidR="000D1EC4" w:rsidRDefault="000D1E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C285" w14:textId="77777777" w:rsidR="00B67BC6" w:rsidRDefault="00B67BC6" w:rsidP="00AA6FCA">
      <w:pPr>
        <w:spacing w:after="0" w:line="240" w:lineRule="auto"/>
      </w:pPr>
      <w:r>
        <w:separator/>
      </w:r>
    </w:p>
  </w:footnote>
  <w:footnote w:type="continuationSeparator" w:id="0">
    <w:p w14:paraId="74E8B880" w14:textId="77777777" w:rsidR="00B67BC6" w:rsidRDefault="00B67BC6" w:rsidP="00AA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423D" w14:textId="77777777" w:rsidR="000D1EC4" w:rsidRDefault="000D1E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5AA5" w14:textId="4C1D3084" w:rsidR="00B67BC6" w:rsidRDefault="00A344A9" w:rsidP="00AD580B">
    <w:pPr>
      <w:ind w:left="-142"/>
      <w:rPr>
        <w:rFonts w:ascii="Arial" w:hAnsi="Arial" w:cs="Arial"/>
        <w:b/>
        <w:sz w:val="36"/>
        <w:szCs w:val="36"/>
        <w:u w:val="single"/>
      </w:rPr>
    </w:pPr>
    <w:r>
      <w:rPr>
        <w:rFonts w:ascii="Arial" w:hAnsi="Arial" w:cs="Arial"/>
        <w:b/>
        <w:sz w:val="36"/>
        <w:szCs w:val="36"/>
        <w:u w:val="single"/>
      </w:rPr>
      <w:t xml:space="preserve">F2 </w:t>
    </w:r>
    <w:r w:rsidR="00DD3002">
      <w:rPr>
        <w:rFonts w:ascii="Arial" w:hAnsi="Arial" w:cs="Arial"/>
        <w:b/>
        <w:sz w:val="36"/>
        <w:szCs w:val="36"/>
        <w:u w:val="single"/>
      </w:rPr>
      <w:t xml:space="preserve">Home Learning </w:t>
    </w:r>
    <w:proofErr w:type="gramStart"/>
    <w:r w:rsidR="00DD3002">
      <w:rPr>
        <w:rFonts w:ascii="Arial" w:hAnsi="Arial" w:cs="Arial"/>
        <w:b/>
        <w:sz w:val="36"/>
        <w:szCs w:val="36"/>
        <w:u w:val="single"/>
      </w:rPr>
      <w:t>Challenges</w:t>
    </w:r>
    <w:r w:rsidR="000D1EC4">
      <w:rPr>
        <w:rFonts w:ascii="Arial" w:hAnsi="Arial" w:cs="Arial"/>
        <w:b/>
        <w:sz w:val="36"/>
        <w:szCs w:val="36"/>
        <w:u w:val="single"/>
      </w:rPr>
      <w:t xml:space="preserve">  Summer</w:t>
    </w:r>
    <w:proofErr w:type="gramEnd"/>
    <w:r w:rsidR="000D1EC4">
      <w:rPr>
        <w:rFonts w:ascii="Arial" w:hAnsi="Arial" w:cs="Arial"/>
        <w:b/>
        <w:sz w:val="36"/>
        <w:szCs w:val="36"/>
        <w:u w:val="single"/>
      </w:rPr>
      <w:t xml:space="preserve"> 1</w:t>
    </w:r>
  </w:p>
  <w:p w14:paraId="1E7529D5" w14:textId="77777777" w:rsidR="00AD580B" w:rsidRDefault="00AD580B" w:rsidP="00AD580B">
    <w:pPr>
      <w:pStyle w:val="NoSpacing"/>
      <w:jc w:val="center"/>
      <w:rPr>
        <w:rFonts w:ascii="Arial" w:hAnsi="Arial" w:cs="Arial"/>
        <w:b/>
        <w:sz w:val="32"/>
        <w:szCs w:val="32"/>
        <w:lang w:val="en-US"/>
      </w:rPr>
    </w:pPr>
  </w:p>
  <w:p w14:paraId="7CD8C923" w14:textId="71BEBD59" w:rsidR="00B67BC6" w:rsidRPr="00AD580B" w:rsidRDefault="00B67BC6" w:rsidP="00AD580B">
    <w:pPr>
      <w:pStyle w:val="NoSpacing"/>
      <w:jc w:val="center"/>
      <w:rPr>
        <w:rFonts w:ascii="Arial" w:hAnsi="Arial" w:cs="Arial"/>
        <w:b/>
        <w:sz w:val="32"/>
        <w:szCs w:val="3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24A7" w14:textId="77777777" w:rsidR="000D1EC4" w:rsidRDefault="000D1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95F"/>
    <w:multiLevelType w:val="multilevel"/>
    <w:tmpl w:val="F30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80ED7"/>
    <w:multiLevelType w:val="hybridMultilevel"/>
    <w:tmpl w:val="096E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2663"/>
    <w:multiLevelType w:val="hybridMultilevel"/>
    <w:tmpl w:val="9BFA3F0C"/>
    <w:lvl w:ilvl="0" w:tplc="64F68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75464"/>
    <w:multiLevelType w:val="hybridMultilevel"/>
    <w:tmpl w:val="84B6CAB4"/>
    <w:lvl w:ilvl="0" w:tplc="D136872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3A7002"/>
    <w:multiLevelType w:val="hybridMultilevel"/>
    <w:tmpl w:val="BEB603A4"/>
    <w:lvl w:ilvl="0" w:tplc="B92EB3D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00F6"/>
    <w:multiLevelType w:val="hybridMultilevel"/>
    <w:tmpl w:val="3CDC31F8"/>
    <w:lvl w:ilvl="0" w:tplc="85F0E1C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7E7C"/>
    <w:multiLevelType w:val="hybridMultilevel"/>
    <w:tmpl w:val="A0D22A56"/>
    <w:lvl w:ilvl="0" w:tplc="BFE2B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10008"/>
    <w:multiLevelType w:val="hybridMultilevel"/>
    <w:tmpl w:val="C44AC9B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27CD5"/>
    <w:multiLevelType w:val="multilevel"/>
    <w:tmpl w:val="944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931D6"/>
    <w:multiLevelType w:val="hybridMultilevel"/>
    <w:tmpl w:val="96EA04D2"/>
    <w:lvl w:ilvl="0" w:tplc="2FDC5F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8"/>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F"/>
    <w:rsid w:val="00001368"/>
    <w:rsid w:val="0000342C"/>
    <w:rsid w:val="0001131A"/>
    <w:rsid w:val="00021FA4"/>
    <w:rsid w:val="00023C5E"/>
    <w:rsid w:val="000245F5"/>
    <w:rsid w:val="00030379"/>
    <w:rsid w:val="000304DA"/>
    <w:rsid w:val="000454FD"/>
    <w:rsid w:val="000503C0"/>
    <w:rsid w:val="00050F17"/>
    <w:rsid w:val="00080C77"/>
    <w:rsid w:val="000813BF"/>
    <w:rsid w:val="00083190"/>
    <w:rsid w:val="00090A3B"/>
    <w:rsid w:val="00090BB3"/>
    <w:rsid w:val="00093241"/>
    <w:rsid w:val="000941FA"/>
    <w:rsid w:val="000A01CE"/>
    <w:rsid w:val="000A01D0"/>
    <w:rsid w:val="000A4D24"/>
    <w:rsid w:val="000B1551"/>
    <w:rsid w:val="000C67F3"/>
    <w:rsid w:val="000D1EC4"/>
    <w:rsid w:val="000E024E"/>
    <w:rsid w:val="000E19C2"/>
    <w:rsid w:val="000E7346"/>
    <w:rsid w:val="000F129D"/>
    <w:rsid w:val="000F21CA"/>
    <w:rsid w:val="000F6B93"/>
    <w:rsid w:val="00102E92"/>
    <w:rsid w:val="00104940"/>
    <w:rsid w:val="00105E3F"/>
    <w:rsid w:val="00110CA2"/>
    <w:rsid w:val="0011790F"/>
    <w:rsid w:val="0012229B"/>
    <w:rsid w:val="00141DBC"/>
    <w:rsid w:val="001611F6"/>
    <w:rsid w:val="00170C67"/>
    <w:rsid w:val="0017123D"/>
    <w:rsid w:val="00177D60"/>
    <w:rsid w:val="00185CD9"/>
    <w:rsid w:val="00186678"/>
    <w:rsid w:val="00187F1B"/>
    <w:rsid w:val="001948A9"/>
    <w:rsid w:val="001B59F4"/>
    <w:rsid w:val="001C09C5"/>
    <w:rsid w:val="001C6794"/>
    <w:rsid w:val="001D3DD3"/>
    <w:rsid w:val="001E084F"/>
    <w:rsid w:val="001E303E"/>
    <w:rsid w:val="001F1F06"/>
    <w:rsid w:val="001F31DA"/>
    <w:rsid w:val="001F446B"/>
    <w:rsid w:val="001F5EF8"/>
    <w:rsid w:val="002174E7"/>
    <w:rsid w:val="00221EB7"/>
    <w:rsid w:val="00221F09"/>
    <w:rsid w:val="0022477A"/>
    <w:rsid w:val="002318F7"/>
    <w:rsid w:val="002325BB"/>
    <w:rsid w:val="00233569"/>
    <w:rsid w:val="00234164"/>
    <w:rsid w:val="00234214"/>
    <w:rsid w:val="0023768C"/>
    <w:rsid w:val="002405B1"/>
    <w:rsid w:val="002416D4"/>
    <w:rsid w:val="00251A3B"/>
    <w:rsid w:val="002526C4"/>
    <w:rsid w:val="00252F47"/>
    <w:rsid w:val="00253A92"/>
    <w:rsid w:val="00254947"/>
    <w:rsid w:val="00271671"/>
    <w:rsid w:val="002751AF"/>
    <w:rsid w:val="002775BA"/>
    <w:rsid w:val="002808E6"/>
    <w:rsid w:val="002833FA"/>
    <w:rsid w:val="002867B3"/>
    <w:rsid w:val="00292864"/>
    <w:rsid w:val="00292B0B"/>
    <w:rsid w:val="00297FE1"/>
    <w:rsid w:val="002A2126"/>
    <w:rsid w:val="002A3108"/>
    <w:rsid w:val="002A575D"/>
    <w:rsid w:val="002B24B2"/>
    <w:rsid w:val="002B36C4"/>
    <w:rsid w:val="002C1CF7"/>
    <w:rsid w:val="002C5D43"/>
    <w:rsid w:val="002D3AF0"/>
    <w:rsid w:val="002D5169"/>
    <w:rsid w:val="002E08F5"/>
    <w:rsid w:val="002E1E0E"/>
    <w:rsid w:val="002E4A3D"/>
    <w:rsid w:val="002F7CB2"/>
    <w:rsid w:val="00310F51"/>
    <w:rsid w:val="00313856"/>
    <w:rsid w:val="00314CB6"/>
    <w:rsid w:val="00315646"/>
    <w:rsid w:val="00317627"/>
    <w:rsid w:val="00323988"/>
    <w:rsid w:val="00335612"/>
    <w:rsid w:val="00356AF6"/>
    <w:rsid w:val="00370504"/>
    <w:rsid w:val="00371EC0"/>
    <w:rsid w:val="00374133"/>
    <w:rsid w:val="00376F75"/>
    <w:rsid w:val="00390D98"/>
    <w:rsid w:val="00390F67"/>
    <w:rsid w:val="003A31A4"/>
    <w:rsid w:val="003A38B5"/>
    <w:rsid w:val="003A4A42"/>
    <w:rsid w:val="003A51CE"/>
    <w:rsid w:val="003A5D44"/>
    <w:rsid w:val="003A5DBE"/>
    <w:rsid w:val="003B2211"/>
    <w:rsid w:val="003B2E1D"/>
    <w:rsid w:val="003B6C3F"/>
    <w:rsid w:val="003C2845"/>
    <w:rsid w:val="003C6399"/>
    <w:rsid w:val="003D0EAF"/>
    <w:rsid w:val="003D19BB"/>
    <w:rsid w:val="003D4DCE"/>
    <w:rsid w:val="003E0C44"/>
    <w:rsid w:val="003E230C"/>
    <w:rsid w:val="003E41C2"/>
    <w:rsid w:val="003E4695"/>
    <w:rsid w:val="003E75B1"/>
    <w:rsid w:val="003F1932"/>
    <w:rsid w:val="003F5755"/>
    <w:rsid w:val="00400C72"/>
    <w:rsid w:val="004022AC"/>
    <w:rsid w:val="00403571"/>
    <w:rsid w:val="00406480"/>
    <w:rsid w:val="00407862"/>
    <w:rsid w:val="004111E9"/>
    <w:rsid w:val="00416AFD"/>
    <w:rsid w:val="00424587"/>
    <w:rsid w:val="00432447"/>
    <w:rsid w:val="00433B1B"/>
    <w:rsid w:val="00443BA9"/>
    <w:rsid w:val="0044711E"/>
    <w:rsid w:val="00450868"/>
    <w:rsid w:val="00453F0B"/>
    <w:rsid w:val="00461D90"/>
    <w:rsid w:val="0046207C"/>
    <w:rsid w:val="00465744"/>
    <w:rsid w:val="00467FEA"/>
    <w:rsid w:val="0047065D"/>
    <w:rsid w:val="00470C5C"/>
    <w:rsid w:val="0047258A"/>
    <w:rsid w:val="004737B4"/>
    <w:rsid w:val="00475C01"/>
    <w:rsid w:val="0048007F"/>
    <w:rsid w:val="0048230E"/>
    <w:rsid w:val="00485A0F"/>
    <w:rsid w:val="00495A0F"/>
    <w:rsid w:val="004A3E02"/>
    <w:rsid w:val="004A7EFD"/>
    <w:rsid w:val="004B6BB1"/>
    <w:rsid w:val="004C12E4"/>
    <w:rsid w:val="004C12FF"/>
    <w:rsid w:val="004C5D8E"/>
    <w:rsid w:val="004C6AF9"/>
    <w:rsid w:val="004D62A2"/>
    <w:rsid w:val="004D7551"/>
    <w:rsid w:val="004E57C8"/>
    <w:rsid w:val="004E62E6"/>
    <w:rsid w:val="004E6CA6"/>
    <w:rsid w:val="004E75AC"/>
    <w:rsid w:val="004F567B"/>
    <w:rsid w:val="005045B4"/>
    <w:rsid w:val="00505D86"/>
    <w:rsid w:val="00512CFA"/>
    <w:rsid w:val="005140DF"/>
    <w:rsid w:val="00516639"/>
    <w:rsid w:val="0051795C"/>
    <w:rsid w:val="00520182"/>
    <w:rsid w:val="005228D4"/>
    <w:rsid w:val="00524DA3"/>
    <w:rsid w:val="00526ED6"/>
    <w:rsid w:val="00530B10"/>
    <w:rsid w:val="00533FEF"/>
    <w:rsid w:val="005358D6"/>
    <w:rsid w:val="00535AE4"/>
    <w:rsid w:val="00537BA4"/>
    <w:rsid w:val="00547601"/>
    <w:rsid w:val="005562FD"/>
    <w:rsid w:val="005613B3"/>
    <w:rsid w:val="005751C1"/>
    <w:rsid w:val="005755C0"/>
    <w:rsid w:val="00576F35"/>
    <w:rsid w:val="0058330D"/>
    <w:rsid w:val="005838D6"/>
    <w:rsid w:val="005905D0"/>
    <w:rsid w:val="00591D9A"/>
    <w:rsid w:val="005955E4"/>
    <w:rsid w:val="005A03B3"/>
    <w:rsid w:val="005A4329"/>
    <w:rsid w:val="005A4B0B"/>
    <w:rsid w:val="005B759C"/>
    <w:rsid w:val="005C2968"/>
    <w:rsid w:val="005C4148"/>
    <w:rsid w:val="005C7691"/>
    <w:rsid w:val="005D30B9"/>
    <w:rsid w:val="005D41B5"/>
    <w:rsid w:val="005D7963"/>
    <w:rsid w:val="005E70EB"/>
    <w:rsid w:val="005F2799"/>
    <w:rsid w:val="005F42B6"/>
    <w:rsid w:val="005F46D9"/>
    <w:rsid w:val="006071D9"/>
    <w:rsid w:val="00614345"/>
    <w:rsid w:val="006264D8"/>
    <w:rsid w:val="00637F2C"/>
    <w:rsid w:val="00646F95"/>
    <w:rsid w:val="0065351F"/>
    <w:rsid w:val="00656C35"/>
    <w:rsid w:val="00662162"/>
    <w:rsid w:val="006735EB"/>
    <w:rsid w:val="00676FDA"/>
    <w:rsid w:val="0068237D"/>
    <w:rsid w:val="00684901"/>
    <w:rsid w:val="00690215"/>
    <w:rsid w:val="00697B94"/>
    <w:rsid w:val="006A6CBB"/>
    <w:rsid w:val="006A7DEC"/>
    <w:rsid w:val="006B3DD9"/>
    <w:rsid w:val="006B609D"/>
    <w:rsid w:val="006C192D"/>
    <w:rsid w:val="006C6EC0"/>
    <w:rsid w:val="006D7B51"/>
    <w:rsid w:val="006E16E2"/>
    <w:rsid w:val="006E307B"/>
    <w:rsid w:val="006E32BF"/>
    <w:rsid w:val="006E5388"/>
    <w:rsid w:val="006E5524"/>
    <w:rsid w:val="006E6248"/>
    <w:rsid w:val="006E749B"/>
    <w:rsid w:val="00702DC5"/>
    <w:rsid w:val="007135A4"/>
    <w:rsid w:val="00722E1D"/>
    <w:rsid w:val="00736E93"/>
    <w:rsid w:val="0074308B"/>
    <w:rsid w:val="0074504B"/>
    <w:rsid w:val="007468F2"/>
    <w:rsid w:val="007533C7"/>
    <w:rsid w:val="007559B3"/>
    <w:rsid w:val="0075607C"/>
    <w:rsid w:val="0076172B"/>
    <w:rsid w:val="0077397A"/>
    <w:rsid w:val="00775D09"/>
    <w:rsid w:val="00781066"/>
    <w:rsid w:val="00784887"/>
    <w:rsid w:val="0079278A"/>
    <w:rsid w:val="00795264"/>
    <w:rsid w:val="007A0843"/>
    <w:rsid w:val="007C28B2"/>
    <w:rsid w:val="007D0464"/>
    <w:rsid w:val="007D2036"/>
    <w:rsid w:val="007E3723"/>
    <w:rsid w:val="007E4B94"/>
    <w:rsid w:val="007F53C7"/>
    <w:rsid w:val="00801736"/>
    <w:rsid w:val="0080521C"/>
    <w:rsid w:val="008052B9"/>
    <w:rsid w:val="00810AC0"/>
    <w:rsid w:val="008114EF"/>
    <w:rsid w:val="00812D4B"/>
    <w:rsid w:val="00813726"/>
    <w:rsid w:val="0082382D"/>
    <w:rsid w:val="0083683C"/>
    <w:rsid w:val="00837848"/>
    <w:rsid w:val="0083787F"/>
    <w:rsid w:val="00837A20"/>
    <w:rsid w:val="00845E24"/>
    <w:rsid w:val="00851071"/>
    <w:rsid w:val="008521A4"/>
    <w:rsid w:val="00854ADA"/>
    <w:rsid w:val="008564B9"/>
    <w:rsid w:val="00856E00"/>
    <w:rsid w:val="008630C3"/>
    <w:rsid w:val="00894290"/>
    <w:rsid w:val="008964AA"/>
    <w:rsid w:val="008B0CEC"/>
    <w:rsid w:val="008B2AC5"/>
    <w:rsid w:val="008B5863"/>
    <w:rsid w:val="008B676A"/>
    <w:rsid w:val="008C003D"/>
    <w:rsid w:val="008C233D"/>
    <w:rsid w:val="008C3445"/>
    <w:rsid w:val="008C3F6D"/>
    <w:rsid w:val="008D71DC"/>
    <w:rsid w:val="008E0906"/>
    <w:rsid w:val="008E43C0"/>
    <w:rsid w:val="008E5C0B"/>
    <w:rsid w:val="008F09C8"/>
    <w:rsid w:val="00911211"/>
    <w:rsid w:val="00916C79"/>
    <w:rsid w:val="009301B6"/>
    <w:rsid w:val="00933AFF"/>
    <w:rsid w:val="00942472"/>
    <w:rsid w:val="00942A6A"/>
    <w:rsid w:val="00944FE9"/>
    <w:rsid w:val="00947197"/>
    <w:rsid w:val="00947AD6"/>
    <w:rsid w:val="00950EB8"/>
    <w:rsid w:val="00951B10"/>
    <w:rsid w:val="00955962"/>
    <w:rsid w:val="00963D7B"/>
    <w:rsid w:val="009717DE"/>
    <w:rsid w:val="009878F5"/>
    <w:rsid w:val="0099135D"/>
    <w:rsid w:val="00996D34"/>
    <w:rsid w:val="009A1BAB"/>
    <w:rsid w:val="009B1081"/>
    <w:rsid w:val="009B3D85"/>
    <w:rsid w:val="009B717F"/>
    <w:rsid w:val="009D3FB8"/>
    <w:rsid w:val="009E5326"/>
    <w:rsid w:val="009E5B6D"/>
    <w:rsid w:val="009E633B"/>
    <w:rsid w:val="009E7DB2"/>
    <w:rsid w:val="009F0B61"/>
    <w:rsid w:val="009F2B9C"/>
    <w:rsid w:val="009F3480"/>
    <w:rsid w:val="009F44E4"/>
    <w:rsid w:val="00A213CA"/>
    <w:rsid w:val="00A344A9"/>
    <w:rsid w:val="00A374FB"/>
    <w:rsid w:val="00A40978"/>
    <w:rsid w:val="00A45474"/>
    <w:rsid w:val="00A52120"/>
    <w:rsid w:val="00A5406F"/>
    <w:rsid w:val="00A5569B"/>
    <w:rsid w:val="00A6453C"/>
    <w:rsid w:val="00A708F0"/>
    <w:rsid w:val="00A744DF"/>
    <w:rsid w:val="00A7739B"/>
    <w:rsid w:val="00A91107"/>
    <w:rsid w:val="00A93ECA"/>
    <w:rsid w:val="00A9755B"/>
    <w:rsid w:val="00AA53D0"/>
    <w:rsid w:val="00AA6FCA"/>
    <w:rsid w:val="00AB04D8"/>
    <w:rsid w:val="00AB64D9"/>
    <w:rsid w:val="00AC0CA4"/>
    <w:rsid w:val="00AC3E8A"/>
    <w:rsid w:val="00AD2B35"/>
    <w:rsid w:val="00AD580B"/>
    <w:rsid w:val="00AF0C50"/>
    <w:rsid w:val="00AF200D"/>
    <w:rsid w:val="00AF5CE3"/>
    <w:rsid w:val="00AF6763"/>
    <w:rsid w:val="00B02852"/>
    <w:rsid w:val="00B03984"/>
    <w:rsid w:val="00B148B0"/>
    <w:rsid w:val="00B14964"/>
    <w:rsid w:val="00B169EB"/>
    <w:rsid w:val="00B268C0"/>
    <w:rsid w:val="00B27D6E"/>
    <w:rsid w:val="00B4683F"/>
    <w:rsid w:val="00B46DB4"/>
    <w:rsid w:val="00B512FE"/>
    <w:rsid w:val="00B55D3F"/>
    <w:rsid w:val="00B57932"/>
    <w:rsid w:val="00B602D3"/>
    <w:rsid w:val="00B6429B"/>
    <w:rsid w:val="00B67177"/>
    <w:rsid w:val="00B67BC6"/>
    <w:rsid w:val="00B67D8C"/>
    <w:rsid w:val="00B701BA"/>
    <w:rsid w:val="00B928CC"/>
    <w:rsid w:val="00B9694F"/>
    <w:rsid w:val="00BA0080"/>
    <w:rsid w:val="00BA0DCA"/>
    <w:rsid w:val="00BA5653"/>
    <w:rsid w:val="00BA5CA8"/>
    <w:rsid w:val="00BA777F"/>
    <w:rsid w:val="00BD14E3"/>
    <w:rsid w:val="00BE1121"/>
    <w:rsid w:val="00BE2387"/>
    <w:rsid w:val="00BF0A88"/>
    <w:rsid w:val="00BF2CA2"/>
    <w:rsid w:val="00BF4C53"/>
    <w:rsid w:val="00BF5CDE"/>
    <w:rsid w:val="00C0264A"/>
    <w:rsid w:val="00C035FC"/>
    <w:rsid w:val="00C12DC4"/>
    <w:rsid w:val="00C15D6E"/>
    <w:rsid w:val="00C20851"/>
    <w:rsid w:val="00C250F2"/>
    <w:rsid w:val="00C26988"/>
    <w:rsid w:val="00C26BBB"/>
    <w:rsid w:val="00C30143"/>
    <w:rsid w:val="00C31E45"/>
    <w:rsid w:val="00C400EB"/>
    <w:rsid w:val="00C417A6"/>
    <w:rsid w:val="00C4572D"/>
    <w:rsid w:val="00C4764A"/>
    <w:rsid w:val="00C52ED7"/>
    <w:rsid w:val="00C53836"/>
    <w:rsid w:val="00C54566"/>
    <w:rsid w:val="00C55A32"/>
    <w:rsid w:val="00C6508C"/>
    <w:rsid w:val="00C668BD"/>
    <w:rsid w:val="00C678D5"/>
    <w:rsid w:val="00C91A1E"/>
    <w:rsid w:val="00CA2B4E"/>
    <w:rsid w:val="00CA43C3"/>
    <w:rsid w:val="00CB1AD9"/>
    <w:rsid w:val="00CB2FA2"/>
    <w:rsid w:val="00CB5C15"/>
    <w:rsid w:val="00CC0B8D"/>
    <w:rsid w:val="00CC28DF"/>
    <w:rsid w:val="00CC29CC"/>
    <w:rsid w:val="00CD4389"/>
    <w:rsid w:val="00CD5125"/>
    <w:rsid w:val="00CD62D3"/>
    <w:rsid w:val="00CE1272"/>
    <w:rsid w:val="00CE6295"/>
    <w:rsid w:val="00CF3481"/>
    <w:rsid w:val="00CF43B4"/>
    <w:rsid w:val="00D05EA8"/>
    <w:rsid w:val="00D15DE1"/>
    <w:rsid w:val="00D16011"/>
    <w:rsid w:val="00D22966"/>
    <w:rsid w:val="00D30BF4"/>
    <w:rsid w:val="00D33F5D"/>
    <w:rsid w:val="00D40307"/>
    <w:rsid w:val="00D552C2"/>
    <w:rsid w:val="00D557F4"/>
    <w:rsid w:val="00D60ADC"/>
    <w:rsid w:val="00D6143D"/>
    <w:rsid w:val="00D62D20"/>
    <w:rsid w:val="00D63457"/>
    <w:rsid w:val="00D64109"/>
    <w:rsid w:val="00D806E8"/>
    <w:rsid w:val="00D95503"/>
    <w:rsid w:val="00D95D37"/>
    <w:rsid w:val="00DA12B4"/>
    <w:rsid w:val="00DA28BB"/>
    <w:rsid w:val="00DB6B1F"/>
    <w:rsid w:val="00DC2A56"/>
    <w:rsid w:val="00DC3163"/>
    <w:rsid w:val="00DD3002"/>
    <w:rsid w:val="00DE3DD0"/>
    <w:rsid w:val="00DE43E1"/>
    <w:rsid w:val="00DE58D8"/>
    <w:rsid w:val="00DE5E3F"/>
    <w:rsid w:val="00DE6D6C"/>
    <w:rsid w:val="00DE73CE"/>
    <w:rsid w:val="00DF66C0"/>
    <w:rsid w:val="00DF752D"/>
    <w:rsid w:val="00E0235A"/>
    <w:rsid w:val="00E03D24"/>
    <w:rsid w:val="00E1351C"/>
    <w:rsid w:val="00E1572B"/>
    <w:rsid w:val="00E21E8A"/>
    <w:rsid w:val="00E277BB"/>
    <w:rsid w:val="00E30367"/>
    <w:rsid w:val="00E33CAE"/>
    <w:rsid w:val="00E36DFC"/>
    <w:rsid w:val="00E3753F"/>
    <w:rsid w:val="00E46742"/>
    <w:rsid w:val="00E4788E"/>
    <w:rsid w:val="00E52794"/>
    <w:rsid w:val="00E566F4"/>
    <w:rsid w:val="00E56924"/>
    <w:rsid w:val="00E620F1"/>
    <w:rsid w:val="00E66E57"/>
    <w:rsid w:val="00E76D1D"/>
    <w:rsid w:val="00E814E7"/>
    <w:rsid w:val="00E8761B"/>
    <w:rsid w:val="00E90698"/>
    <w:rsid w:val="00E91FF5"/>
    <w:rsid w:val="00E945CE"/>
    <w:rsid w:val="00E97897"/>
    <w:rsid w:val="00EA05BB"/>
    <w:rsid w:val="00EA2A6F"/>
    <w:rsid w:val="00EA3F73"/>
    <w:rsid w:val="00EB0753"/>
    <w:rsid w:val="00EB082F"/>
    <w:rsid w:val="00EB45EB"/>
    <w:rsid w:val="00EC3B74"/>
    <w:rsid w:val="00EC79D3"/>
    <w:rsid w:val="00ED3404"/>
    <w:rsid w:val="00ED3F63"/>
    <w:rsid w:val="00ED50BE"/>
    <w:rsid w:val="00ED627B"/>
    <w:rsid w:val="00EE23C6"/>
    <w:rsid w:val="00EE60A6"/>
    <w:rsid w:val="00EF0BF9"/>
    <w:rsid w:val="00EF1271"/>
    <w:rsid w:val="00EF3EEC"/>
    <w:rsid w:val="00F04208"/>
    <w:rsid w:val="00F05F55"/>
    <w:rsid w:val="00F12F9D"/>
    <w:rsid w:val="00F13CD0"/>
    <w:rsid w:val="00F14491"/>
    <w:rsid w:val="00F178D9"/>
    <w:rsid w:val="00F215D4"/>
    <w:rsid w:val="00F26CEF"/>
    <w:rsid w:val="00F34DAC"/>
    <w:rsid w:val="00F44CA3"/>
    <w:rsid w:val="00F45806"/>
    <w:rsid w:val="00F52C9E"/>
    <w:rsid w:val="00F56B2D"/>
    <w:rsid w:val="00F624FB"/>
    <w:rsid w:val="00F62834"/>
    <w:rsid w:val="00F717BD"/>
    <w:rsid w:val="00F755AE"/>
    <w:rsid w:val="00F7615C"/>
    <w:rsid w:val="00F77EBB"/>
    <w:rsid w:val="00F83D0B"/>
    <w:rsid w:val="00F84006"/>
    <w:rsid w:val="00F87C9B"/>
    <w:rsid w:val="00FA0221"/>
    <w:rsid w:val="00FB2493"/>
    <w:rsid w:val="00FB33DA"/>
    <w:rsid w:val="00FB396D"/>
    <w:rsid w:val="00FC26A3"/>
    <w:rsid w:val="00FD2327"/>
    <w:rsid w:val="00FD2E2C"/>
    <w:rsid w:val="00FD4E44"/>
    <w:rsid w:val="00FE149D"/>
    <w:rsid w:val="00FE3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3713"/>
    <o:shapelayout v:ext="edit">
      <o:idmap v:ext="edit" data="1"/>
    </o:shapelayout>
  </w:shapeDefaults>
  <w:decimalSymbol w:val="."/>
  <w:listSeparator w:val=","/>
  <w14:docId w14:val="5847C617"/>
  <w15:docId w15:val="{834499A8-260C-4535-9D48-B99C7ECD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E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FCA"/>
  </w:style>
  <w:style w:type="paragraph" w:styleId="Footer">
    <w:name w:val="footer"/>
    <w:basedOn w:val="Normal"/>
    <w:link w:val="FooterChar"/>
    <w:uiPriority w:val="99"/>
    <w:unhideWhenUsed/>
    <w:rsid w:val="00AA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FCA"/>
  </w:style>
  <w:style w:type="character" w:styleId="Hyperlink">
    <w:name w:val="Hyperlink"/>
    <w:rsid w:val="000F6B93"/>
    <w:rPr>
      <w:color w:val="0000FF"/>
      <w:u w:val="single"/>
    </w:rPr>
  </w:style>
  <w:style w:type="paragraph" w:styleId="BalloonText">
    <w:name w:val="Balloon Text"/>
    <w:basedOn w:val="Normal"/>
    <w:link w:val="BalloonTextChar"/>
    <w:uiPriority w:val="99"/>
    <w:semiHidden/>
    <w:unhideWhenUsed/>
    <w:rsid w:val="00023C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C5E"/>
    <w:rPr>
      <w:rFonts w:ascii="Lucida Grande" w:hAnsi="Lucida Grande"/>
      <w:sz w:val="18"/>
      <w:szCs w:val="18"/>
    </w:rPr>
  </w:style>
  <w:style w:type="paragraph" w:styleId="ListParagraph">
    <w:name w:val="List Paragraph"/>
    <w:basedOn w:val="Normal"/>
    <w:uiPriority w:val="34"/>
    <w:qFormat/>
    <w:rsid w:val="00CF3481"/>
    <w:pPr>
      <w:ind w:left="720"/>
      <w:contextualSpacing/>
    </w:pPr>
  </w:style>
  <w:style w:type="paragraph" w:styleId="NoSpacing">
    <w:name w:val="No Spacing"/>
    <w:link w:val="NoSpacingChar"/>
    <w:uiPriority w:val="1"/>
    <w:qFormat/>
    <w:rsid w:val="00CF3481"/>
    <w:pPr>
      <w:spacing w:after="0" w:line="240" w:lineRule="auto"/>
    </w:pPr>
  </w:style>
  <w:style w:type="paragraph" w:customStyle="1" w:styleId="Default">
    <w:name w:val="Default"/>
    <w:rsid w:val="007559B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AB04D8"/>
    <w:rPr>
      <w:i/>
      <w:iCs/>
    </w:rPr>
  </w:style>
  <w:style w:type="character" w:styleId="FollowedHyperlink">
    <w:name w:val="FollowedHyperlink"/>
    <w:basedOn w:val="DefaultParagraphFont"/>
    <w:uiPriority w:val="99"/>
    <w:semiHidden/>
    <w:unhideWhenUsed/>
    <w:rsid w:val="00EB0753"/>
    <w:rPr>
      <w:color w:val="954F72" w:themeColor="followedHyperlink"/>
      <w:u w:val="single"/>
    </w:rPr>
  </w:style>
  <w:style w:type="table" w:styleId="GridTable1Light">
    <w:name w:val="Grid Table 1 Light"/>
    <w:basedOn w:val="TableNormal"/>
    <w:uiPriority w:val="46"/>
    <w:rsid w:val="005D41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1">
    <w:name w:val="Pa1"/>
    <w:basedOn w:val="Default"/>
    <w:next w:val="Default"/>
    <w:uiPriority w:val="99"/>
    <w:rsid w:val="00390F67"/>
    <w:pPr>
      <w:spacing w:line="281" w:lineRule="atLeast"/>
    </w:pPr>
    <w:rPr>
      <w:rFonts w:ascii="WILCOX_HAND" w:hAnsi="WILCOX_HAND" w:cstheme="minorBidi"/>
      <w:color w:val="auto"/>
    </w:rPr>
  </w:style>
  <w:style w:type="character" w:customStyle="1" w:styleId="NoSpacingChar">
    <w:name w:val="No Spacing Char"/>
    <w:basedOn w:val="DefaultParagraphFont"/>
    <w:link w:val="NoSpacing"/>
    <w:uiPriority w:val="1"/>
    <w:rsid w:val="00DD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576">
      <w:bodyDiv w:val="1"/>
      <w:marLeft w:val="0"/>
      <w:marRight w:val="0"/>
      <w:marTop w:val="0"/>
      <w:marBottom w:val="0"/>
      <w:divBdr>
        <w:top w:val="none" w:sz="0" w:space="0" w:color="auto"/>
        <w:left w:val="none" w:sz="0" w:space="0" w:color="auto"/>
        <w:bottom w:val="none" w:sz="0" w:space="0" w:color="auto"/>
        <w:right w:val="none" w:sz="0" w:space="0" w:color="auto"/>
      </w:divBdr>
    </w:div>
    <w:div w:id="313339234">
      <w:bodyDiv w:val="1"/>
      <w:marLeft w:val="0"/>
      <w:marRight w:val="0"/>
      <w:marTop w:val="0"/>
      <w:marBottom w:val="0"/>
      <w:divBdr>
        <w:top w:val="none" w:sz="0" w:space="0" w:color="auto"/>
        <w:left w:val="none" w:sz="0" w:space="0" w:color="auto"/>
        <w:bottom w:val="none" w:sz="0" w:space="0" w:color="auto"/>
        <w:right w:val="none" w:sz="0" w:space="0" w:color="auto"/>
      </w:divBdr>
    </w:div>
    <w:div w:id="767697930">
      <w:bodyDiv w:val="1"/>
      <w:marLeft w:val="0"/>
      <w:marRight w:val="0"/>
      <w:marTop w:val="0"/>
      <w:marBottom w:val="0"/>
      <w:divBdr>
        <w:top w:val="none" w:sz="0" w:space="0" w:color="auto"/>
        <w:left w:val="none" w:sz="0" w:space="0" w:color="auto"/>
        <w:bottom w:val="none" w:sz="0" w:space="0" w:color="auto"/>
        <w:right w:val="none" w:sz="0" w:space="0" w:color="auto"/>
      </w:divBdr>
    </w:div>
    <w:div w:id="916479976">
      <w:bodyDiv w:val="1"/>
      <w:marLeft w:val="0"/>
      <w:marRight w:val="0"/>
      <w:marTop w:val="0"/>
      <w:marBottom w:val="0"/>
      <w:divBdr>
        <w:top w:val="none" w:sz="0" w:space="0" w:color="auto"/>
        <w:left w:val="none" w:sz="0" w:space="0" w:color="auto"/>
        <w:bottom w:val="none" w:sz="0" w:space="0" w:color="auto"/>
        <w:right w:val="none" w:sz="0" w:space="0" w:color="auto"/>
      </w:divBdr>
    </w:div>
    <w:div w:id="1063673813">
      <w:bodyDiv w:val="1"/>
      <w:marLeft w:val="0"/>
      <w:marRight w:val="0"/>
      <w:marTop w:val="0"/>
      <w:marBottom w:val="0"/>
      <w:divBdr>
        <w:top w:val="none" w:sz="0" w:space="0" w:color="auto"/>
        <w:left w:val="none" w:sz="0" w:space="0" w:color="auto"/>
        <w:bottom w:val="none" w:sz="0" w:space="0" w:color="auto"/>
        <w:right w:val="none" w:sz="0" w:space="0" w:color="auto"/>
      </w:divBdr>
    </w:div>
    <w:div w:id="1434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honicsplay.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gam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pmark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ss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04CD-E95E-4A21-B00E-4A51081E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1638B930</Template>
  <TotalTime>22</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Evans</dc:creator>
  <cp:keywords/>
  <dc:description/>
  <cp:lastModifiedBy>Miss Owen</cp:lastModifiedBy>
  <cp:revision>8</cp:revision>
  <cp:lastPrinted>2020-03-16T15:53:00Z</cp:lastPrinted>
  <dcterms:created xsi:type="dcterms:W3CDTF">2020-04-01T15:01:00Z</dcterms:created>
  <dcterms:modified xsi:type="dcterms:W3CDTF">2020-04-16T13:59:00Z</dcterms:modified>
</cp:coreProperties>
</file>