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25" w:rsidRDefault="008E46D3">
      <w:pPr>
        <w:rPr>
          <w:b/>
          <w:u w:val="single"/>
        </w:rPr>
      </w:pPr>
      <w:r w:rsidRPr="008E46D3">
        <w:rPr>
          <w:b/>
          <w:u w:val="single"/>
        </w:rPr>
        <w:t>F2 Mental Maths Challenges</w:t>
      </w:r>
      <w:r w:rsidRPr="008E46D3">
        <w:rPr>
          <w:u w:val="single"/>
        </w:rPr>
        <w:t xml:space="preserve">           </w:t>
      </w:r>
    </w:p>
    <w:p w:rsidR="00B245AF" w:rsidRPr="008E46D3" w:rsidRDefault="00B245AF">
      <w:r>
        <w:rPr>
          <w:b/>
          <w:u w:val="single"/>
        </w:rPr>
        <w:t>Summer 1 Pack 2</w:t>
      </w:r>
    </w:p>
    <w:p w:rsidR="008E46D3" w:rsidRDefault="008E46D3">
      <w:pPr>
        <w:rPr>
          <w:b/>
        </w:rPr>
      </w:pPr>
      <w:r w:rsidRPr="008E46D3">
        <w:rPr>
          <w:b/>
        </w:rPr>
        <w:t>Try to play one of these games each day – they should only take about ten minutes.</w:t>
      </w:r>
    </w:p>
    <w:p w:rsidR="00B245AF" w:rsidRPr="008E46D3" w:rsidRDefault="00B245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Show Me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 xml:space="preserve">One person puts their hands behind their back and when their partner says a number they have to show that number on their fingers as quickly as they can. Make it harder by having to show numbers in a different way each time </w:t>
            </w:r>
            <w:proofErr w:type="spellStart"/>
            <w:r w:rsidRPr="0049586A">
              <w:rPr>
                <w:sz w:val="24"/>
                <w:szCs w:val="24"/>
              </w:rPr>
              <w:t>eg</w:t>
            </w:r>
            <w:proofErr w:type="spellEnd"/>
            <w:r w:rsidRPr="0049586A">
              <w:rPr>
                <w:sz w:val="24"/>
                <w:szCs w:val="24"/>
              </w:rPr>
              <w:t xml:space="preserve"> 2 and 2 for 4 or 3 and 1.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Bunny Ears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One person puts their hands behind their back and when their partner says a number to 5 they have to show the double of that number on their fingers. Remember double is the same number again. So double 2 is 4 2 fingers on each hand.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Clap Counting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Like pat a cake can you count to 20 or beyond saying a number each time you clap hands together.</w:t>
            </w:r>
          </w:p>
          <w:p w:rsidR="008A7002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Can you count in 2s 5s and 10s this way.</w:t>
            </w:r>
          </w:p>
        </w:tc>
        <w:bookmarkStart w:id="0" w:name="_GoBack"/>
        <w:bookmarkEnd w:id="0"/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Quick Draw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Both players put their hands behind their backs and take turns to shout a number the player who shows that number on their fingers first is the winner.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Guess the Number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Write a number on a piece of paper and hide it. Children have to guess the number by asking questions such as “is it more than 10?” “is it less than 15”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Show Me – 1 more</w:t>
            </w:r>
          </w:p>
        </w:tc>
        <w:tc>
          <w:tcPr>
            <w:tcW w:w="6469" w:type="dxa"/>
          </w:tcPr>
          <w:p w:rsidR="008E46D3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The same game as show me but this time when children hear the number they have to show one more than the number with their fingers.</w:t>
            </w:r>
          </w:p>
          <w:p w:rsidR="008A7002" w:rsidRPr="0049586A" w:rsidRDefault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Make it harder by working up to 20 but this time write the number that is one more.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Show Me – 1 less</w:t>
            </w:r>
          </w:p>
        </w:tc>
        <w:tc>
          <w:tcPr>
            <w:tcW w:w="6469" w:type="dxa"/>
          </w:tcPr>
          <w:p w:rsidR="008A7002" w:rsidRPr="0049586A" w:rsidRDefault="008A7002" w:rsidP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The same game as show me but this time when children hear the number they have to show one less than the number with their fingers.</w:t>
            </w:r>
          </w:p>
          <w:p w:rsidR="008E46D3" w:rsidRPr="0049586A" w:rsidRDefault="008A7002" w:rsidP="008A7002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Make it harder by working up to 20 but this time write the number that is one less.</w:t>
            </w:r>
          </w:p>
        </w:tc>
      </w:tr>
      <w:tr w:rsidR="008E46D3" w:rsidTr="008A7002">
        <w:tc>
          <w:tcPr>
            <w:tcW w:w="2547" w:type="dxa"/>
          </w:tcPr>
          <w:p w:rsidR="008E46D3" w:rsidRPr="0049586A" w:rsidRDefault="008E46D3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Dice Games -</w:t>
            </w:r>
          </w:p>
        </w:tc>
        <w:tc>
          <w:tcPr>
            <w:tcW w:w="6469" w:type="dxa"/>
          </w:tcPr>
          <w:p w:rsidR="008E46D3" w:rsidRPr="0049586A" w:rsidRDefault="00434CC8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1 more – roll the dice and the first person to say 1 more wins.</w:t>
            </w:r>
          </w:p>
          <w:p w:rsidR="00434CC8" w:rsidRPr="0049586A" w:rsidRDefault="00434CC8" w:rsidP="00434CC8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1 less – roll the dice and the first person to say 1 less wins.</w:t>
            </w:r>
          </w:p>
          <w:p w:rsidR="00434CC8" w:rsidRPr="0049586A" w:rsidRDefault="00434CC8" w:rsidP="00434CC8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Addition – each person rolls the dice and the first person to add the two numbers together wins.</w:t>
            </w:r>
          </w:p>
        </w:tc>
      </w:tr>
      <w:tr w:rsidR="00B245AF" w:rsidTr="008A7002">
        <w:tc>
          <w:tcPr>
            <w:tcW w:w="2547" w:type="dxa"/>
          </w:tcPr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Number order</w:t>
            </w:r>
          </w:p>
        </w:tc>
        <w:tc>
          <w:tcPr>
            <w:tcW w:w="6469" w:type="dxa"/>
          </w:tcPr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 xml:space="preserve">Write some numbers on pieces of paper e.g. </w:t>
            </w:r>
            <w:proofErr w:type="gramStart"/>
            <w:r w:rsidRPr="0049586A">
              <w:rPr>
                <w:sz w:val="24"/>
                <w:szCs w:val="24"/>
              </w:rPr>
              <w:t>3  7</w:t>
            </w:r>
            <w:proofErr w:type="gramEnd"/>
            <w:r w:rsidRPr="0049586A">
              <w:rPr>
                <w:sz w:val="24"/>
                <w:szCs w:val="24"/>
              </w:rPr>
              <w:t xml:space="preserve">  4  10</w:t>
            </w:r>
          </w:p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Can you put them in the correct order</w:t>
            </w:r>
          </w:p>
        </w:tc>
      </w:tr>
      <w:tr w:rsidR="00B245AF" w:rsidTr="008A7002">
        <w:tc>
          <w:tcPr>
            <w:tcW w:w="2547" w:type="dxa"/>
          </w:tcPr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Making coin totals</w:t>
            </w:r>
          </w:p>
        </w:tc>
        <w:tc>
          <w:tcPr>
            <w:tcW w:w="6469" w:type="dxa"/>
          </w:tcPr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Show the children some small change 1</w:t>
            </w:r>
            <w:proofErr w:type="gramStart"/>
            <w:r w:rsidRPr="0049586A">
              <w:rPr>
                <w:sz w:val="24"/>
                <w:szCs w:val="24"/>
              </w:rPr>
              <w:t>p  2</w:t>
            </w:r>
            <w:proofErr w:type="gramEnd"/>
            <w:r w:rsidRPr="0049586A">
              <w:rPr>
                <w:sz w:val="24"/>
                <w:szCs w:val="24"/>
              </w:rPr>
              <w:t>p  5p and 10p coins work best and ask them to make different amounts.</w:t>
            </w:r>
          </w:p>
          <w:p w:rsidR="00B245AF" w:rsidRPr="0049586A" w:rsidRDefault="00B245AF" w:rsidP="00B245AF">
            <w:pPr>
              <w:rPr>
                <w:sz w:val="24"/>
                <w:szCs w:val="24"/>
              </w:rPr>
            </w:pPr>
            <w:r w:rsidRPr="0049586A">
              <w:rPr>
                <w:sz w:val="24"/>
                <w:szCs w:val="24"/>
              </w:rPr>
              <w:t>e.g. I need 8p to buy a pencil can you make 8p?</w:t>
            </w:r>
          </w:p>
        </w:tc>
      </w:tr>
    </w:tbl>
    <w:p w:rsidR="008E46D3" w:rsidRDefault="008E46D3"/>
    <w:sectPr w:rsidR="008E4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3"/>
    <w:rsid w:val="00434CC8"/>
    <w:rsid w:val="00435F9A"/>
    <w:rsid w:val="0049586A"/>
    <w:rsid w:val="0061785E"/>
    <w:rsid w:val="008A7002"/>
    <w:rsid w:val="008E46D3"/>
    <w:rsid w:val="00B245AF"/>
    <w:rsid w:val="00B517AE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CAEC"/>
  <w15:chartTrackingRefBased/>
  <w15:docId w15:val="{CD0F3186-1128-457E-BAEB-B76F118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9FCF38CA</Template>
  <TotalTime>153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3</cp:revision>
  <dcterms:created xsi:type="dcterms:W3CDTF">2020-04-02T14:07:00Z</dcterms:created>
  <dcterms:modified xsi:type="dcterms:W3CDTF">2020-04-03T10:21:00Z</dcterms:modified>
</cp:coreProperties>
</file>