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25" w:rsidRDefault="003A3FD2">
      <w:pPr>
        <w:rPr>
          <w:b/>
          <w:u w:val="single"/>
        </w:rPr>
      </w:pPr>
      <w:r w:rsidRPr="003A3FD2">
        <w:rPr>
          <w:b/>
          <w:u w:val="single"/>
        </w:rPr>
        <w:t>Phonic sentence sheets</w:t>
      </w:r>
      <w:bookmarkStart w:id="0" w:name="_GoBack"/>
      <w:bookmarkEnd w:id="0"/>
    </w:p>
    <w:p w:rsidR="003A3FD2" w:rsidRDefault="003A3FD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5C96" w:rsidTr="005C5C96">
        <w:tc>
          <w:tcPr>
            <w:tcW w:w="5228" w:type="dxa"/>
          </w:tcPr>
          <w:p w:rsidR="005C5C96" w:rsidRDefault="005C5C96" w:rsidP="005C5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3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Is the pen in the pot?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Can a man jog?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 xml:space="preserve">Can a vet fit a jet? 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Is the vet hot?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Is the sun wet?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Has the pot of jam got a lid?</w:t>
            </w:r>
          </w:p>
          <w:p w:rsidR="005C5C96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Has a fox got six legs?</w:t>
            </w:r>
          </w:p>
          <w:p w:rsidR="005C5C96" w:rsidRPr="003A3FD2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Has a cat got a web?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Is a lemon red?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Can a duck quack?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 am in a rush to get to the shops.</w:t>
            </w:r>
          </w:p>
          <w:p w:rsidR="005C5C96" w:rsidRPr="00DC513C" w:rsidRDefault="005C5C96" w:rsidP="005C5C96">
            <w:pPr>
              <w:tabs>
                <w:tab w:val="right" w:pos="2584"/>
              </w:tabs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 xml:space="preserve">A man is rich if he has lots of cash. </w:t>
            </w:r>
          </w:p>
          <w:p w:rsidR="005C5C96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A moth can be fat but its wings are thin.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Sing a song to me.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 am in the rain.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See the boat in the dock.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The coat is too big.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Mark and Carl got wet in the rain</w:t>
            </w:r>
          </w:p>
          <w:p w:rsidR="005C5C96" w:rsidRPr="00DC513C" w:rsidRDefault="005C5C96" w:rsidP="005C5C96">
            <w:pPr>
              <w:tabs>
                <w:tab w:val="right" w:pos="2584"/>
              </w:tabs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The farm has a big tree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The night is not light</w:t>
            </w:r>
          </w:p>
          <w:p w:rsidR="005C5C96" w:rsidRPr="00DC513C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DC513C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The chimpanzee sat in the tree</w:t>
            </w:r>
          </w:p>
          <w:p w:rsidR="005C5C96" w:rsidRDefault="005C5C96" w:rsidP="005C5C96">
            <w:pPr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5C5C96" w:rsidRDefault="005C5C96" w:rsidP="005C5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4</w:t>
            </w:r>
          </w:p>
          <w:p w:rsidR="005C5C96" w:rsidRPr="003A3FD2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F85ECE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 kept bumping into things in the dark.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F85ECE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Milk is good for children’s teeth.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F85ECE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I lit the lamp in the dark.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F85ECE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Did he punch the man?</w:t>
            </w:r>
          </w:p>
          <w:p w:rsidR="005C5C96" w:rsidRPr="00CB7D89" w:rsidRDefault="005C5C96" w:rsidP="005C5C96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CB7D89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The clown did tricks with a chimpanzee.</w:t>
            </w:r>
          </w:p>
          <w:p w:rsidR="005C5C96" w:rsidRPr="00CB7D89" w:rsidRDefault="005C5C96" w:rsidP="005C5C96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CB7D89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A crab crept into a crack in the rock.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CB7D89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The frog jumps in the pond and swims off.</w:t>
            </w:r>
          </w:p>
          <w:p w:rsidR="005C5C96" w:rsidRPr="003A3FD2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CB7D89"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  <w:t>You look smart.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CB7D89">
              <w:rPr>
                <w:rFonts w:ascii="Comic Sans MS" w:hAnsi="Comic Sans MS"/>
                <w:color w:val="0070C0"/>
                <w:sz w:val="20"/>
                <w:szCs w:val="20"/>
              </w:rPr>
              <w:t>I can hear twigs snapping in the wind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 w:rsidRPr="00CB7D89">
              <w:rPr>
                <w:rFonts w:ascii="Comic Sans MS" w:hAnsi="Comic Sans MS"/>
                <w:color w:val="0070C0"/>
                <w:sz w:val="20"/>
                <w:szCs w:val="20"/>
              </w:rPr>
              <w:t>A drip from the tap drops in the sink.</w:t>
            </w:r>
          </w:p>
          <w:p w:rsidR="005C5C96" w:rsidRPr="00F85ECE" w:rsidRDefault="005C5C96" w:rsidP="005C5C96">
            <w:pPr>
              <w:rPr>
                <w:rFonts w:ascii="Comic Sans MS" w:eastAsia="Times New Roman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D89">
              <w:rPr>
                <w:rFonts w:ascii="Comic Sans MS" w:hAnsi="Comic Sans MS"/>
                <w:color w:val="0070C0"/>
                <w:sz w:val="20"/>
                <w:szCs w:val="20"/>
              </w:rPr>
              <w:t>It is fun to camp in a tent.</w:t>
            </w:r>
          </w:p>
          <w:p w:rsidR="005C5C96" w:rsidRDefault="005C5C96" w:rsidP="005C5C96">
            <w:pPr>
              <w:rPr>
                <w:rFonts w:ascii="Comic Sans MS" w:hAnsi="Comic Sans MS"/>
                <w:sz w:val="20"/>
                <w:szCs w:val="20"/>
              </w:rPr>
            </w:pPr>
            <w:r w:rsidRPr="00CB7D89">
              <w:rPr>
                <w:rFonts w:ascii="Comic Sans MS" w:hAnsi="Comic Sans MS"/>
                <w:color w:val="0070C0"/>
                <w:sz w:val="20"/>
                <w:szCs w:val="20"/>
              </w:rPr>
              <w:t>Are you afraid of thunderstorms?</w:t>
            </w:r>
          </w:p>
          <w:p w:rsidR="005C5C96" w:rsidRDefault="005C5C96" w:rsidP="005C5C96">
            <w:pPr>
              <w:rPr>
                <w:rFonts w:ascii="Comic Sans MS" w:hAnsi="Comic Sans MS"/>
                <w:sz w:val="20"/>
                <w:szCs w:val="20"/>
              </w:rPr>
            </w:pPr>
            <w:r w:rsidRPr="00AD07C9">
              <w:rPr>
                <w:rFonts w:ascii="Comic Sans MS" w:hAnsi="Comic Sans MS"/>
                <w:color w:val="0070C0"/>
                <w:sz w:val="20"/>
                <w:szCs w:val="20"/>
              </w:rPr>
              <w:t>Are all children good at sport?</w:t>
            </w:r>
          </w:p>
          <w:p w:rsidR="005C5C96" w:rsidRDefault="005C5C96" w:rsidP="005C5C96">
            <w:pPr>
              <w:rPr>
                <w:rFonts w:ascii="Comic Sans MS" w:hAnsi="Comic Sans MS"/>
                <w:sz w:val="20"/>
                <w:szCs w:val="20"/>
              </w:rPr>
            </w:pPr>
            <w:r w:rsidRPr="003A3FD2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C</w:t>
            </w:r>
            <w:r w:rsidRPr="00AD07C9">
              <w:rPr>
                <w:rFonts w:ascii="Comic Sans MS" w:hAnsi="Comic Sans MS"/>
                <w:color w:val="0070C0"/>
                <w:sz w:val="20"/>
                <w:szCs w:val="20"/>
              </w:rPr>
              <w:t>an crabs clap hands?</w:t>
            </w:r>
          </w:p>
          <w:p w:rsidR="005C5C96" w:rsidRDefault="005C5C96" w:rsidP="005C5C96">
            <w:pPr>
              <w:rPr>
                <w:b/>
                <w:u w:val="single"/>
              </w:rPr>
            </w:pPr>
            <w:r w:rsidRPr="00AD07C9">
              <w:rPr>
                <w:rFonts w:ascii="Comic Sans MS" w:hAnsi="Comic Sans MS"/>
                <w:color w:val="0070C0"/>
                <w:sz w:val="20"/>
                <w:szCs w:val="20"/>
              </w:rPr>
              <w:t>Did the shark jump up a tree?</w:t>
            </w:r>
          </w:p>
        </w:tc>
      </w:tr>
      <w:tr w:rsidR="005C5C96" w:rsidTr="005C5C96">
        <w:tc>
          <w:tcPr>
            <w:tcW w:w="10456" w:type="dxa"/>
            <w:gridSpan w:val="2"/>
          </w:tcPr>
          <w:p w:rsidR="005C5C96" w:rsidRDefault="005C5C96" w:rsidP="005C5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5</w:t>
            </w:r>
          </w:p>
          <w:p w:rsidR="005C5C96" w:rsidRPr="005C5C96" w:rsidRDefault="005C5C96" w:rsidP="005C5C96">
            <w:pPr>
              <w:rPr>
                <w:rFonts w:ascii="Comic Sans MS" w:eastAsia="Times New Roman" w:hAnsi="Comic Sans MS"/>
                <w:color w:val="2E74B5" w:themeColor="accent1" w:themeShade="BF"/>
                <w:sz w:val="20"/>
                <w:szCs w:val="20"/>
                <w:lang w:eastAsia="en-GB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Tom eats peas with his meat.</w:t>
            </w:r>
          </w:p>
          <w:p w:rsidR="005C5C96" w:rsidRPr="005C5C96" w:rsidRDefault="005C5C96" w:rsidP="005C5C96">
            <w:pPr>
              <w:rPr>
                <w:rFonts w:ascii="Comic Sans MS" w:eastAsia="Times New Roman" w:hAnsi="Comic Sans MS"/>
                <w:color w:val="2E74B5" w:themeColor="accent1" w:themeShade="BF"/>
                <w:sz w:val="20"/>
                <w:szCs w:val="20"/>
                <w:lang w:eastAsia="en-GB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Can I play with this toy?</w:t>
            </w:r>
          </w:p>
          <w:p w:rsidR="005C5C96" w:rsidRPr="005C5C96" w:rsidRDefault="005C5C96" w:rsidP="005C5C96">
            <w:pPr>
              <w:rPr>
                <w:rFonts w:ascii="Comic Sans MS" w:eastAsia="Times New Roman" w:hAnsi="Comic Sans MS"/>
                <w:color w:val="2E74B5" w:themeColor="accent1" w:themeShade="BF"/>
                <w:sz w:val="20"/>
                <w:szCs w:val="20"/>
                <w:lang w:eastAsia="en-GB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The girl sees a bird in the tree.</w:t>
            </w:r>
          </w:p>
          <w:p w:rsidR="005C5C96" w:rsidRPr="005C5C96" w:rsidRDefault="005C5C96" w:rsidP="005C5C96">
            <w:pPr>
              <w:rPr>
                <w:rFonts w:ascii="Comic Sans MS" w:eastAsia="Times New Roman" w:hAnsi="Comic Sans MS"/>
                <w:color w:val="2E74B5" w:themeColor="accent1" w:themeShade="BF"/>
                <w:sz w:val="20"/>
                <w:szCs w:val="20"/>
                <w:lang w:eastAsia="en-GB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The glue is blue</w:t>
            </w:r>
          </w:p>
          <w:p w:rsidR="005C5C96" w:rsidRPr="005C5C96" w:rsidRDefault="005C5C96" w:rsidP="005C5C96">
            <w:pPr>
              <w:rPr>
                <w:rFonts w:ascii="Comic Sans MS" w:eastAsia="Times New Roman" w:hAnsi="Comic Sans MS"/>
                <w:color w:val="2E74B5" w:themeColor="accent1" w:themeShade="BF"/>
                <w:sz w:val="20"/>
                <w:szCs w:val="20"/>
                <w:lang w:eastAsia="en-GB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Sue argues with you.</w:t>
            </w:r>
          </w:p>
          <w:p w:rsidR="005C5C96" w:rsidRPr="005C5C96" w:rsidRDefault="005C5C96" w:rsidP="005C5C96">
            <w:pPr>
              <w:rPr>
                <w:rFonts w:ascii="Comic Sans MS" w:eastAsia="Times New Roman" w:hAnsi="Comic Sans MS"/>
                <w:color w:val="2E74B5" w:themeColor="accent1" w:themeShade="BF"/>
                <w:sz w:val="20"/>
                <w:szCs w:val="20"/>
                <w:lang w:eastAsia="en-GB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I will crawl on the lawn.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Tom chews his meat.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Joe hurt his toe.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The room is haunted.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The monkey is on the chimney.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Make me a cake.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The child finds a stick.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He reminded me about the stickers.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Don’t go to the open door.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Is it hot or cold?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The city is cold and icy.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Put the pudding in the bowl.</w:t>
            </w:r>
          </w:p>
          <w:p w:rsidR="005C5C96" w:rsidRPr="005C5C96" w:rsidRDefault="005C5C96" w:rsidP="005C5C96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5C5C9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Push the pushchair along the road.</w:t>
            </w:r>
          </w:p>
          <w:p w:rsidR="005C5C96" w:rsidRDefault="005C5C96" w:rsidP="005C5C96">
            <w:pPr>
              <w:rPr>
                <w:b/>
                <w:u w:val="single"/>
              </w:rPr>
            </w:pPr>
          </w:p>
        </w:tc>
      </w:tr>
    </w:tbl>
    <w:p w:rsidR="003A3FD2" w:rsidRDefault="003A3FD2">
      <w:pPr>
        <w:rPr>
          <w:b/>
          <w:u w:val="single"/>
        </w:rPr>
      </w:pPr>
    </w:p>
    <w:p w:rsidR="003A3FD2" w:rsidRDefault="003A3FD2" w:rsidP="003A3F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A3FD2" w:rsidRDefault="003A3FD2">
      <w:pPr>
        <w:rPr>
          <w:b/>
          <w:u w:val="single"/>
        </w:rPr>
      </w:pPr>
    </w:p>
    <w:p w:rsidR="003A3FD2" w:rsidRPr="003A3FD2" w:rsidRDefault="003A3FD2">
      <w:pPr>
        <w:rPr>
          <w:b/>
          <w:u w:val="single"/>
        </w:rPr>
      </w:pPr>
    </w:p>
    <w:sectPr w:rsidR="003A3FD2" w:rsidRPr="003A3FD2" w:rsidSect="003A3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2"/>
    <w:rsid w:val="003A3FD2"/>
    <w:rsid w:val="005C5C96"/>
    <w:rsid w:val="0061785E"/>
    <w:rsid w:val="00B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E080"/>
  <w15:chartTrackingRefBased/>
  <w15:docId w15:val="{EB0AE92D-36B1-4A84-ABA4-3D9755F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70F33A8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1</cp:revision>
  <dcterms:created xsi:type="dcterms:W3CDTF">2020-04-02T19:54:00Z</dcterms:created>
  <dcterms:modified xsi:type="dcterms:W3CDTF">2020-04-02T20:12:00Z</dcterms:modified>
</cp:coreProperties>
</file>