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983"/>
        <w:tblW w:w="21316" w:type="dxa"/>
        <w:tblLook w:val="04A0" w:firstRow="1" w:lastRow="0" w:firstColumn="1" w:lastColumn="0" w:noHBand="0" w:noVBand="1"/>
      </w:tblPr>
      <w:tblGrid>
        <w:gridCol w:w="3017"/>
        <w:gridCol w:w="3106"/>
        <w:gridCol w:w="2174"/>
        <w:gridCol w:w="3147"/>
        <w:gridCol w:w="3433"/>
        <w:gridCol w:w="3117"/>
        <w:gridCol w:w="3322"/>
      </w:tblGrid>
      <w:tr w:rsidR="00D30BF4" w14:paraId="7C3CE9DE" w14:textId="77777777" w:rsidTr="00CF0C3D">
        <w:trPr>
          <w:trHeight w:val="589"/>
        </w:trPr>
        <w:tc>
          <w:tcPr>
            <w:tcW w:w="3017" w:type="dxa"/>
          </w:tcPr>
          <w:p w14:paraId="02CF30F3" w14:textId="70FC145C" w:rsidR="00D30BF4" w:rsidRPr="00695A52" w:rsidRDefault="00DD3002" w:rsidP="00ED50BE">
            <w:pPr>
              <w:jc w:val="center"/>
              <w:rPr>
                <w:rFonts w:ascii="Comic Sans MS" w:hAnsi="Comic Sans MS"/>
                <w:b/>
                <w:sz w:val="22"/>
                <w:szCs w:val="22"/>
              </w:rPr>
            </w:pPr>
            <w:r w:rsidRPr="00695A52">
              <w:rPr>
                <w:rFonts w:ascii="Comic Sans MS" w:hAnsi="Comic Sans MS"/>
                <w:b/>
                <w:sz w:val="22"/>
                <w:szCs w:val="22"/>
              </w:rPr>
              <w:t>Personal, Social &amp; Emotional D</w:t>
            </w:r>
            <w:r w:rsidR="00D30BF4" w:rsidRPr="00695A52">
              <w:rPr>
                <w:rFonts w:ascii="Comic Sans MS" w:hAnsi="Comic Sans MS"/>
                <w:b/>
                <w:sz w:val="22"/>
                <w:szCs w:val="22"/>
              </w:rPr>
              <w:t>evelopment</w:t>
            </w:r>
          </w:p>
        </w:tc>
        <w:tc>
          <w:tcPr>
            <w:tcW w:w="3106" w:type="dxa"/>
          </w:tcPr>
          <w:p w14:paraId="61958DAD" w14:textId="00A256BC" w:rsidR="00D30BF4" w:rsidRPr="00695A52" w:rsidRDefault="00DD3002" w:rsidP="00ED50BE">
            <w:pPr>
              <w:jc w:val="center"/>
              <w:rPr>
                <w:rFonts w:ascii="Comic Sans MS" w:hAnsi="Comic Sans MS"/>
                <w:b/>
                <w:sz w:val="22"/>
                <w:szCs w:val="22"/>
              </w:rPr>
            </w:pPr>
            <w:r w:rsidRPr="00695A52">
              <w:rPr>
                <w:rFonts w:ascii="Comic Sans MS" w:hAnsi="Comic Sans MS"/>
                <w:b/>
                <w:sz w:val="22"/>
                <w:szCs w:val="22"/>
              </w:rPr>
              <w:t>Physical D</w:t>
            </w:r>
            <w:r w:rsidR="00D30BF4" w:rsidRPr="00695A52">
              <w:rPr>
                <w:rFonts w:ascii="Comic Sans MS" w:hAnsi="Comic Sans MS"/>
                <w:b/>
                <w:sz w:val="22"/>
                <w:szCs w:val="22"/>
              </w:rPr>
              <w:t>evelopment</w:t>
            </w:r>
          </w:p>
        </w:tc>
        <w:tc>
          <w:tcPr>
            <w:tcW w:w="2174" w:type="dxa"/>
            <w:shd w:val="clear" w:color="auto" w:fill="auto"/>
          </w:tcPr>
          <w:p w14:paraId="416916EB" w14:textId="77777777" w:rsidR="00D30BF4" w:rsidRPr="00695A52" w:rsidRDefault="00D30BF4" w:rsidP="00ED50BE">
            <w:pPr>
              <w:jc w:val="center"/>
              <w:rPr>
                <w:rFonts w:ascii="Comic Sans MS" w:hAnsi="Comic Sans MS"/>
                <w:b/>
                <w:sz w:val="22"/>
                <w:szCs w:val="22"/>
              </w:rPr>
            </w:pPr>
            <w:r w:rsidRPr="00695A52">
              <w:rPr>
                <w:rFonts w:ascii="Comic Sans MS" w:hAnsi="Comic Sans MS"/>
                <w:b/>
                <w:sz w:val="22"/>
                <w:szCs w:val="22"/>
              </w:rPr>
              <w:t>Communication &amp; Language</w:t>
            </w:r>
          </w:p>
        </w:tc>
        <w:tc>
          <w:tcPr>
            <w:tcW w:w="3147" w:type="dxa"/>
          </w:tcPr>
          <w:p w14:paraId="77A10385" w14:textId="77777777" w:rsidR="00D30BF4" w:rsidRPr="00695A52" w:rsidRDefault="00D30BF4" w:rsidP="00ED50BE">
            <w:pPr>
              <w:jc w:val="center"/>
              <w:rPr>
                <w:rFonts w:ascii="Comic Sans MS" w:hAnsi="Comic Sans MS"/>
                <w:b/>
                <w:sz w:val="22"/>
                <w:szCs w:val="22"/>
              </w:rPr>
            </w:pPr>
            <w:r w:rsidRPr="00695A52">
              <w:rPr>
                <w:rFonts w:ascii="Comic Sans MS" w:hAnsi="Comic Sans MS"/>
                <w:b/>
                <w:sz w:val="22"/>
                <w:szCs w:val="22"/>
              </w:rPr>
              <w:t>Literacy</w:t>
            </w:r>
          </w:p>
        </w:tc>
        <w:tc>
          <w:tcPr>
            <w:tcW w:w="3433" w:type="dxa"/>
          </w:tcPr>
          <w:p w14:paraId="7710F076" w14:textId="77777777" w:rsidR="00D30BF4" w:rsidRPr="00695A52" w:rsidRDefault="00D30BF4" w:rsidP="00ED50BE">
            <w:pPr>
              <w:jc w:val="center"/>
              <w:rPr>
                <w:rFonts w:ascii="Comic Sans MS" w:hAnsi="Comic Sans MS"/>
                <w:b/>
                <w:sz w:val="22"/>
                <w:szCs w:val="22"/>
              </w:rPr>
            </w:pPr>
            <w:r w:rsidRPr="00695A52">
              <w:rPr>
                <w:rFonts w:ascii="Comic Sans MS" w:hAnsi="Comic Sans MS"/>
                <w:b/>
                <w:sz w:val="22"/>
                <w:szCs w:val="22"/>
              </w:rPr>
              <w:t>Mathematics</w:t>
            </w:r>
          </w:p>
        </w:tc>
        <w:tc>
          <w:tcPr>
            <w:tcW w:w="3117" w:type="dxa"/>
          </w:tcPr>
          <w:p w14:paraId="5FE5D57A" w14:textId="7A30E546" w:rsidR="00D30BF4" w:rsidRPr="00695A52" w:rsidRDefault="00DD3002" w:rsidP="00ED50BE">
            <w:pPr>
              <w:jc w:val="center"/>
              <w:rPr>
                <w:rFonts w:ascii="Comic Sans MS" w:hAnsi="Comic Sans MS"/>
                <w:b/>
                <w:sz w:val="22"/>
                <w:szCs w:val="22"/>
              </w:rPr>
            </w:pPr>
            <w:r w:rsidRPr="00695A52">
              <w:rPr>
                <w:rFonts w:ascii="Comic Sans MS" w:hAnsi="Comic Sans MS"/>
                <w:b/>
                <w:sz w:val="22"/>
                <w:szCs w:val="22"/>
              </w:rPr>
              <w:t>Understanding the W</w:t>
            </w:r>
            <w:r w:rsidR="00D30BF4" w:rsidRPr="00695A52">
              <w:rPr>
                <w:rFonts w:ascii="Comic Sans MS" w:hAnsi="Comic Sans MS"/>
                <w:b/>
                <w:sz w:val="22"/>
                <w:szCs w:val="22"/>
              </w:rPr>
              <w:t>orld</w:t>
            </w:r>
          </w:p>
        </w:tc>
        <w:tc>
          <w:tcPr>
            <w:tcW w:w="3322" w:type="dxa"/>
          </w:tcPr>
          <w:p w14:paraId="0F3B97D8" w14:textId="25FF221C" w:rsidR="00D30BF4" w:rsidRPr="00695A52" w:rsidRDefault="00DD3002" w:rsidP="00ED50BE">
            <w:pPr>
              <w:jc w:val="center"/>
              <w:rPr>
                <w:rFonts w:ascii="Comic Sans MS" w:hAnsi="Comic Sans MS"/>
                <w:b/>
                <w:sz w:val="22"/>
                <w:szCs w:val="22"/>
              </w:rPr>
            </w:pPr>
            <w:r w:rsidRPr="00695A52">
              <w:rPr>
                <w:rFonts w:ascii="Comic Sans MS" w:hAnsi="Comic Sans MS"/>
                <w:b/>
                <w:sz w:val="22"/>
                <w:szCs w:val="22"/>
              </w:rPr>
              <w:t>Expressive Arts &amp; D</w:t>
            </w:r>
            <w:r w:rsidR="00D30BF4" w:rsidRPr="00695A52">
              <w:rPr>
                <w:rFonts w:ascii="Comic Sans MS" w:hAnsi="Comic Sans MS"/>
                <w:b/>
                <w:sz w:val="22"/>
                <w:szCs w:val="22"/>
              </w:rPr>
              <w:t>esign</w:t>
            </w:r>
          </w:p>
        </w:tc>
      </w:tr>
      <w:tr w:rsidR="00D30BF4" w:rsidRPr="00C417A6" w14:paraId="3DEA3B44" w14:textId="77777777" w:rsidTr="00CF0C3D">
        <w:trPr>
          <w:trHeight w:val="1989"/>
        </w:trPr>
        <w:tc>
          <w:tcPr>
            <w:tcW w:w="3017" w:type="dxa"/>
            <w:shd w:val="clear" w:color="auto" w:fill="FFFFFF" w:themeFill="background1"/>
          </w:tcPr>
          <w:p w14:paraId="47E4F6E3" w14:textId="200835CA" w:rsidR="00D30BF4" w:rsidRPr="00695A52" w:rsidRDefault="00CF0C3D" w:rsidP="00ED50BE">
            <w:pPr>
              <w:rPr>
                <w:rFonts w:ascii="Comic Sans MS" w:hAnsi="Comic Sans MS"/>
                <w:sz w:val="22"/>
                <w:szCs w:val="22"/>
              </w:rPr>
            </w:pPr>
            <w:r w:rsidRPr="00695A52">
              <w:rPr>
                <w:rFonts w:ascii="Comic Sans MS" w:hAnsi="Comic Sans MS"/>
                <w:sz w:val="22"/>
                <w:szCs w:val="22"/>
              </w:rPr>
              <w:t>Can you build a den in your house? You can use any objects you are allowed. Can you make the den with someone else – you have to listen to their ideas too.</w:t>
            </w:r>
          </w:p>
        </w:tc>
        <w:tc>
          <w:tcPr>
            <w:tcW w:w="3106" w:type="dxa"/>
            <w:shd w:val="clear" w:color="auto" w:fill="FFFFFF" w:themeFill="background1"/>
          </w:tcPr>
          <w:p w14:paraId="2B2AB42F" w14:textId="3CB778CD" w:rsidR="00D30BF4" w:rsidRPr="00695A52" w:rsidRDefault="006E0467" w:rsidP="00ED50BE">
            <w:pPr>
              <w:rPr>
                <w:rFonts w:ascii="Comic Sans MS" w:hAnsi="Comic Sans MS"/>
                <w:sz w:val="22"/>
                <w:szCs w:val="22"/>
              </w:rPr>
            </w:pPr>
            <w:r w:rsidRPr="00695A52">
              <w:rPr>
                <w:rFonts w:ascii="Comic Sans MS" w:hAnsi="Comic Sans MS"/>
                <w:sz w:val="22"/>
                <w:szCs w:val="22"/>
              </w:rPr>
              <w:t xml:space="preserve">Can you find some pictures of different foods or draw some of your own pictures? </w:t>
            </w:r>
          </w:p>
          <w:p w14:paraId="35E04B71" w14:textId="7A06CC4E" w:rsidR="006E0467" w:rsidRPr="00695A52" w:rsidRDefault="006E0467" w:rsidP="00ED50BE">
            <w:pPr>
              <w:rPr>
                <w:rFonts w:ascii="Comic Sans MS" w:hAnsi="Comic Sans MS"/>
                <w:sz w:val="22"/>
                <w:szCs w:val="22"/>
              </w:rPr>
            </w:pPr>
            <w:r w:rsidRPr="00695A52">
              <w:rPr>
                <w:rFonts w:ascii="Comic Sans MS" w:hAnsi="Comic Sans MS"/>
                <w:sz w:val="22"/>
                <w:szCs w:val="22"/>
              </w:rPr>
              <w:t>Can you sort them into healthy and unhealthy food and tell people why they are in those groups.</w:t>
            </w:r>
          </w:p>
        </w:tc>
        <w:tc>
          <w:tcPr>
            <w:tcW w:w="2174" w:type="dxa"/>
            <w:shd w:val="clear" w:color="auto" w:fill="auto"/>
          </w:tcPr>
          <w:p w14:paraId="78BAF3E1" w14:textId="79FFBFF1" w:rsidR="00D30BF4" w:rsidRPr="00695A52" w:rsidRDefault="00472FFC" w:rsidP="003A51CE">
            <w:pPr>
              <w:rPr>
                <w:rFonts w:ascii="Comic Sans MS" w:hAnsi="Comic Sans MS"/>
                <w:sz w:val="22"/>
                <w:szCs w:val="22"/>
              </w:rPr>
            </w:pPr>
            <w:r w:rsidRPr="00695A52">
              <w:rPr>
                <w:rFonts w:ascii="Comic Sans MS" w:hAnsi="Comic Sans MS"/>
                <w:sz w:val="22"/>
                <w:szCs w:val="22"/>
              </w:rPr>
              <w:t>Can you think of your favourite movie? Tell someone in your house what</w:t>
            </w:r>
            <w:r w:rsidR="00A27787" w:rsidRPr="00695A52">
              <w:rPr>
                <w:rFonts w:ascii="Comic Sans MS" w:hAnsi="Comic Sans MS"/>
                <w:sz w:val="22"/>
                <w:szCs w:val="22"/>
              </w:rPr>
              <w:t xml:space="preserve"> </w:t>
            </w:r>
            <w:r w:rsidRPr="00695A52">
              <w:rPr>
                <w:rFonts w:ascii="Comic Sans MS" w:hAnsi="Comic Sans MS"/>
                <w:sz w:val="22"/>
                <w:szCs w:val="22"/>
              </w:rPr>
              <w:t xml:space="preserve">happens </w:t>
            </w:r>
            <w:r w:rsidR="00A27787" w:rsidRPr="00695A52">
              <w:rPr>
                <w:rFonts w:ascii="Comic Sans MS" w:hAnsi="Comic Sans MS"/>
                <w:sz w:val="22"/>
                <w:szCs w:val="22"/>
              </w:rPr>
              <w:t>in the movie and why it is your favourite.</w:t>
            </w:r>
          </w:p>
        </w:tc>
        <w:tc>
          <w:tcPr>
            <w:tcW w:w="3147" w:type="dxa"/>
            <w:shd w:val="clear" w:color="auto" w:fill="FFFFFF" w:themeFill="background1"/>
          </w:tcPr>
          <w:p w14:paraId="372B0A08" w14:textId="35F355E3" w:rsidR="00D30BF4" w:rsidRPr="00695A52" w:rsidRDefault="00A4782C" w:rsidP="00A4782C">
            <w:pPr>
              <w:rPr>
                <w:rFonts w:ascii="Comic Sans MS" w:hAnsi="Comic Sans MS"/>
                <w:sz w:val="22"/>
                <w:szCs w:val="22"/>
              </w:rPr>
            </w:pPr>
            <w:r w:rsidRPr="00695A52">
              <w:rPr>
                <w:rFonts w:ascii="Comic Sans MS" w:hAnsi="Comic Sans MS"/>
                <w:sz w:val="22"/>
                <w:szCs w:val="22"/>
              </w:rPr>
              <w:t>Can you use the tricky sentence sheet to make the right sentence? You can write the words in the right order or print the sheet and cut and stick them in the right order.</w:t>
            </w:r>
          </w:p>
        </w:tc>
        <w:tc>
          <w:tcPr>
            <w:tcW w:w="3433" w:type="dxa"/>
            <w:shd w:val="clear" w:color="auto" w:fill="FFFFFF" w:themeFill="background1"/>
          </w:tcPr>
          <w:p w14:paraId="092CA229" w14:textId="79BE5132" w:rsidR="003C2845" w:rsidRPr="00695A52" w:rsidRDefault="00D619F1" w:rsidP="00ED50BE">
            <w:pPr>
              <w:rPr>
                <w:rFonts w:ascii="Comic Sans MS" w:hAnsi="Comic Sans MS"/>
                <w:sz w:val="22"/>
                <w:szCs w:val="22"/>
              </w:rPr>
            </w:pPr>
            <w:r w:rsidRPr="00695A52">
              <w:rPr>
                <w:rFonts w:ascii="Comic Sans MS" w:hAnsi="Comic Sans MS"/>
                <w:sz w:val="22"/>
                <w:szCs w:val="22"/>
              </w:rPr>
              <w:t xml:space="preserve">Can you write all the numbers to </w:t>
            </w:r>
            <w:proofErr w:type="gramStart"/>
            <w:r w:rsidRPr="00695A52">
              <w:rPr>
                <w:rFonts w:ascii="Comic Sans MS" w:hAnsi="Comic Sans MS"/>
                <w:sz w:val="22"/>
                <w:szCs w:val="22"/>
              </w:rPr>
              <w:t>20.</w:t>
            </w:r>
            <w:proofErr w:type="gramEnd"/>
            <w:r w:rsidRPr="00695A52">
              <w:rPr>
                <w:rFonts w:ascii="Comic Sans MS" w:hAnsi="Comic Sans MS"/>
                <w:sz w:val="22"/>
                <w:szCs w:val="22"/>
              </w:rPr>
              <w:t xml:space="preserve"> Can you write them in the right order? Make sure they are the right way round!</w:t>
            </w:r>
          </w:p>
        </w:tc>
        <w:tc>
          <w:tcPr>
            <w:tcW w:w="3117" w:type="dxa"/>
            <w:shd w:val="clear" w:color="auto" w:fill="FFFFFF" w:themeFill="background1"/>
          </w:tcPr>
          <w:p w14:paraId="450595F1" w14:textId="77777777" w:rsidR="00A344A9" w:rsidRPr="00695A52" w:rsidRDefault="00A90561" w:rsidP="00ED50BE">
            <w:pPr>
              <w:rPr>
                <w:rFonts w:ascii="Comic Sans MS" w:hAnsi="Comic Sans MS"/>
                <w:sz w:val="22"/>
                <w:szCs w:val="22"/>
              </w:rPr>
            </w:pPr>
            <w:r w:rsidRPr="00695A52">
              <w:rPr>
                <w:rFonts w:ascii="Comic Sans MS" w:hAnsi="Comic Sans MS"/>
                <w:sz w:val="22"/>
                <w:szCs w:val="22"/>
              </w:rPr>
              <w:t>Fold a piece of paper in half draw yourself on one side and another member of your family on the other. Can you think of all the similarities and differences between you?</w:t>
            </w:r>
          </w:p>
          <w:p w14:paraId="1055BCCA" w14:textId="06DDE5C8" w:rsidR="00A90561" w:rsidRPr="00695A52" w:rsidRDefault="00A90561" w:rsidP="00ED50BE">
            <w:pPr>
              <w:rPr>
                <w:rFonts w:ascii="Comic Sans MS" w:hAnsi="Comic Sans MS"/>
                <w:sz w:val="22"/>
                <w:szCs w:val="22"/>
              </w:rPr>
            </w:pPr>
            <w:r w:rsidRPr="00695A52">
              <w:rPr>
                <w:rFonts w:ascii="Comic Sans MS" w:hAnsi="Comic Sans MS"/>
                <w:sz w:val="22"/>
                <w:szCs w:val="22"/>
              </w:rPr>
              <w:t xml:space="preserve">Do </w:t>
            </w:r>
            <w:r w:rsidR="00DD4358" w:rsidRPr="00695A52">
              <w:rPr>
                <w:rFonts w:ascii="Comic Sans MS" w:hAnsi="Comic Sans MS"/>
                <w:sz w:val="22"/>
                <w:szCs w:val="22"/>
              </w:rPr>
              <w:t>you</w:t>
            </w:r>
            <w:r w:rsidRPr="00695A52">
              <w:rPr>
                <w:rFonts w:ascii="Comic Sans MS" w:hAnsi="Comic Sans MS"/>
                <w:sz w:val="22"/>
                <w:szCs w:val="22"/>
              </w:rPr>
              <w:t xml:space="preserve"> have the same colour eyes but different colour hair? Do you both like pizza?</w:t>
            </w:r>
          </w:p>
        </w:tc>
        <w:tc>
          <w:tcPr>
            <w:tcW w:w="3322" w:type="dxa"/>
            <w:shd w:val="clear" w:color="auto" w:fill="FFFFFF" w:themeFill="background1"/>
          </w:tcPr>
          <w:p w14:paraId="44384635" w14:textId="3EAE711E" w:rsidR="00D30BF4" w:rsidRPr="00695A52" w:rsidRDefault="00A90561" w:rsidP="00ED50BE">
            <w:pPr>
              <w:rPr>
                <w:rFonts w:ascii="Comic Sans MS" w:hAnsi="Comic Sans MS"/>
                <w:sz w:val="22"/>
                <w:szCs w:val="22"/>
              </w:rPr>
            </w:pPr>
            <w:r w:rsidRPr="00695A52">
              <w:rPr>
                <w:rFonts w:ascii="Comic Sans MS" w:hAnsi="Comic Sans MS"/>
                <w:sz w:val="22"/>
                <w:szCs w:val="22"/>
              </w:rPr>
              <w:t>Draw a picture of the view from your window? Think about the shapes and colours you can see – try to make the picture look as real as possible.</w:t>
            </w:r>
          </w:p>
        </w:tc>
      </w:tr>
      <w:tr w:rsidR="00D30BF4" w:rsidRPr="00C417A6" w14:paraId="0903CC07" w14:textId="77777777" w:rsidTr="00CF0C3D">
        <w:trPr>
          <w:trHeight w:val="1400"/>
        </w:trPr>
        <w:tc>
          <w:tcPr>
            <w:tcW w:w="3017" w:type="dxa"/>
            <w:shd w:val="clear" w:color="auto" w:fill="FFFFFF" w:themeFill="background1"/>
          </w:tcPr>
          <w:p w14:paraId="5DF07BA3" w14:textId="795CE6FE" w:rsidR="00D30BF4" w:rsidRPr="00695A52" w:rsidRDefault="00CF0C3D" w:rsidP="00ED50BE">
            <w:pPr>
              <w:rPr>
                <w:rFonts w:ascii="Comic Sans MS" w:hAnsi="Comic Sans MS"/>
                <w:sz w:val="22"/>
                <w:szCs w:val="22"/>
              </w:rPr>
            </w:pPr>
            <w:r w:rsidRPr="00695A52">
              <w:rPr>
                <w:rFonts w:ascii="Comic Sans MS" w:hAnsi="Comic Sans MS"/>
                <w:sz w:val="22"/>
                <w:szCs w:val="22"/>
              </w:rPr>
              <w:t>Can you make a feelings chart? You will need a box/space for each day of the week and a picture for each different feeling so you can add the picture for the way you feel each day.</w:t>
            </w:r>
          </w:p>
        </w:tc>
        <w:tc>
          <w:tcPr>
            <w:tcW w:w="3106" w:type="dxa"/>
            <w:shd w:val="clear" w:color="auto" w:fill="FFFFFF" w:themeFill="background1"/>
          </w:tcPr>
          <w:p w14:paraId="6DC4178B" w14:textId="41480F09" w:rsidR="003A51CE" w:rsidRPr="00695A52" w:rsidRDefault="006E0467" w:rsidP="00ED50BE">
            <w:pPr>
              <w:rPr>
                <w:rFonts w:ascii="Comic Sans MS" w:hAnsi="Comic Sans MS"/>
                <w:sz w:val="22"/>
                <w:szCs w:val="22"/>
              </w:rPr>
            </w:pPr>
            <w:r w:rsidRPr="00695A52">
              <w:rPr>
                <w:rFonts w:ascii="Comic Sans MS" w:hAnsi="Comic Sans MS"/>
                <w:sz w:val="22"/>
                <w:szCs w:val="22"/>
              </w:rPr>
              <w:t xml:space="preserve">Can you make your own obstacle course in the house or garden? Do you have things you can balance on travel over or under? If you don’t have objects to use you can draw your course on the floor with chalk or water can you complete the course before the water </w:t>
            </w:r>
            <w:r w:rsidR="00472FFC" w:rsidRPr="00695A52">
              <w:rPr>
                <w:rFonts w:ascii="Comic Sans MS" w:hAnsi="Comic Sans MS"/>
                <w:sz w:val="22"/>
                <w:szCs w:val="22"/>
              </w:rPr>
              <w:t>dry’s</w:t>
            </w:r>
            <w:r w:rsidRPr="00695A52">
              <w:rPr>
                <w:rFonts w:ascii="Comic Sans MS" w:hAnsi="Comic Sans MS"/>
                <w:sz w:val="22"/>
                <w:szCs w:val="22"/>
              </w:rPr>
              <w:t>.</w:t>
            </w:r>
          </w:p>
        </w:tc>
        <w:tc>
          <w:tcPr>
            <w:tcW w:w="2174" w:type="dxa"/>
            <w:shd w:val="clear" w:color="auto" w:fill="auto"/>
          </w:tcPr>
          <w:p w14:paraId="16C82EF4" w14:textId="3C778B5C" w:rsidR="00D30BF4" w:rsidRPr="00695A52" w:rsidRDefault="00A27787" w:rsidP="00ED50BE">
            <w:pPr>
              <w:rPr>
                <w:rFonts w:ascii="Comic Sans MS" w:hAnsi="Comic Sans MS"/>
                <w:sz w:val="22"/>
                <w:szCs w:val="22"/>
              </w:rPr>
            </w:pPr>
            <w:r w:rsidRPr="00695A52">
              <w:rPr>
                <w:rFonts w:ascii="Comic Sans MS" w:hAnsi="Comic Sans MS"/>
                <w:sz w:val="22"/>
                <w:szCs w:val="22"/>
              </w:rPr>
              <w:t>Play a game with another person in your house – pick a letter and then each take turns to say a word that starts with that letter. The loser is the person who can’t think of the next word.</w:t>
            </w:r>
            <w:r w:rsidR="003A51CE" w:rsidRPr="00695A52">
              <w:rPr>
                <w:rFonts w:ascii="Comic Sans MS" w:hAnsi="Comic Sans MS"/>
                <w:sz w:val="22"/>
                <w:szCs w:val="22"/>
              </w:rPr>
              <w:t xml:space="preserve"> </w:t>
            </w:r>
          </w:p>
        </w:tc>
        <w:tc>
          <w:tcPr>
            <w:tcW w:w="3147" w:type="dxa"/>
            <w:shd w:val="clear" w:color="auto" w:fill="FFFFFF" w:themeFill="background1"/>
          </w:tcPr>
          <w:p w14:paraId="2C283266" w14:textId="5E9C25CB" w:rsidR="00D30BF4" w:rsidRPr="00695A52" w:rsidRDefault="00A4782C" w:rsidP="00ED50BE">
            <w:pPr>
              <w:rPr>
                <w:rFonts w:ascii="Comic Sans MS" w:hAnsi="Comic Sans MS"/>
                <w:sz w:val="22"/>
                <w:szCs w:val="22"/>
              </w:rPr>
            </w:pPr>
            <w:r w:rsidRPr="00695A52">
              <w:rPr>
                <w:rFonts w:ascii="Comic Sans MS" w:hAnsi="Comic Sans MS"/>
                <w:sz w:val="22"/>
                <w:szCs w:val="22"/>
              </w:rPr>
              <w:t>Can you play any phonic and word reading games on any of these sites</w:t>
            </w:r>
            <w:r w:rsidR="00063A47">
              <w:rPr>
                <w:rFonts w:ascii="Comic Sans MS" w:hAnsi="Comic Sans MS"/>
                <w:sz w:val="22"/>
                <w:szCs w:val="22"/>
              </w:rPr>
              <w:t>? T</w:t>
            </w:r>
            <w:r w:rsidRPr="00695A52">
              <w:rPr>
                <w:rFonts w:ascii="Comic Sans MS" w:hAnsi="Comic Sans MS"/>
                <w:sz w:val="22"/>
                <w:szCs w:val="22"/>
              </w:rPr>
              <w:t xml:space="preserve">hey are all free at the moment and work on any laptop or tablet </w:t>
            </w:r>
            <w:r w:rsidR="00063A47">
              <w:rPr>
                <w:rFonts w:ascii="Comic Sans MS" w:hAnsi="Comic Sans MS"/>
                <w:sz w:val="22"/>
                <w:szCs w:val="22"/>
              </w:rPr>
              <w:t>etc.</w:t>
            </w:r>
          </w:p>
          <w:p w14:paraId="10141CE9" w14:textId="30D3303B" w:rsidR="00A4782C" w:rsidRPr="00695A52" w:rsidRDefault="00DD4358" w:rsidP="00ED50BE">
            <w:pPr>
              <w:rPr>
                <w:rFonts w:ascii="Comic Sans MS" w:hAnsi="Comic Sans MS"/>
                <w:sz w:val="22"/>
                <w:szCs w:val="22"/>
              </w:rPr>
            </w:pPr>
            <w:hyperlink r:id="rId8" w:history="1">
              <w:r w:rsidR="00A90561" w:rsidRPr="00695A52">
                <w:rPr>
                  <w:rStyle w:val="Hyperlink"/>
                  <w:rFonts w:ascii="Comic Sans MS" w:hAnsi="Comic Sans MS"/>
                  <w:sz w:val="22"/>
                  <w:szCs w:val="22"/>
                </w:rPr>
                <w:t>www.newphonicsplay.com</w:t>
              </w:r>
            </w:hyperlink>
          </w:p>
          <w:p w14:paraId="1D222B2E" w14:textId="20936C18" w:rsidR="00A4782C" w:rsidRPr="00695A52" w:rsidRDefault="00DD4358" w:rsidP="00A4782C">
            <w:pPr>
              <w:rPr>
                <w:rFonts w:ascii="Comic Sans MS" w:hAnsi="Comic Sans MS"/>
                <w:sz w:val="22"/>
                <w:szCs w:val="22"/>
              </w:rPr>
            </w:pPr>
            <w:hyperlink r:id="rId9" w:history="1">
              <w:r w:rsidR="00A4782C" w:rsidRPr="00695A52">
                <w:rPr>
                  <w:rStyle w:val="Hyperlink"/>
                  <w:rFonts w:ascii="Comic Sans MS" w:hAnsi="Comic Sans MS"/>
                  <w:sz w:val="22"/>
                  <w:szCs w:val="22"/>
                </w:rPr>
                <w:t>www.topmarks.co.uk</w:t>
              </w:r>
            </w:hyperlink>
            <w:r w:rsidR="00A4782C" w:rsidRPr="00695A52">
              <w:rPr>
                <w:rFonts w:ascii="Comic Sans MS" w:hAnsi="Comic Sans MS"/>
                <w:sz w:val="22"/>
                <w:szCs w:val="22"/>
              </w:rPr>
              <w:t xml:space="preserve">. </w:t>
            </w:r>
          </w:p>
          <w:p w14:paraId="18BDF912" w14:textId="33C52A4D" w:rsidR="00A4782C" w:rsidRPr="00695A52" w:rsidRDefault="00DD4358" w:rsidP="00A4782C">
            <w:pPr>
              <w:rPr>
                <w:rFonts w:ascii="Comic Sans MS" w:hAnsi="Comic Sans MS"/>
                <w:sz w:val="22"/>
                <w:szCs w:val="22"/>
              </w:rPr>
            </w:pPr>
            <w:hyperlink r:id="rId10" w:history="1">
              <w:r w:rsidR="00A4782C" w:rsidRPr="00695A52">
                <w:rPr>
                  <w:rStyle w:val="Hyperlink"/>
                  <w:rFonts w:ascii="Comic Sans MS" w:hAnsi="Comic Sans MS"/>
                  <w:sz w:val="22"/>
                  <w:szCs w:val="22"/>
                </w:rPr>
                <w:t>www.ictgames.com</w:t>
              </w:r>
            </w:hyperlink>
          </w:p>
        </w:tc>
        <w:tc>
          <w:tcPr>
            <w:tcW w:w="3433" w:type="dxa"/>
            <w:shd w:val="clear" w:color="auto" w:fill="FFFFFF" w:themeFill="background1"/>
          </w:tcPr>
          <w:p w14:paraId="219439AE" w14:textId="058B7BB7" w:rsidR="00A344A9" w:rsidRPr="00695A52" w:rsidRDefault="00D619F1" w:rsidP="00ED50BE">
            <w:pPr>
              <w:rPr>
                <w:rFonts w:ascii="Comic Sans MS" w:hAnsi="Comic Sans MS"/>
                <w:sz w:val="22"/>
                <w:szCs w:val="22"/>
              </w:rPr>
            </w:pPr>
            <w:r w:rsidRPr="00695A52">
              <w:rPr>
                <w:rFonts w:ascii="Comic Sans MS" w:hAnsi="Comic Sans MS"/>
                <w:sz w:val="22"/>
                <w:szCs w:val="22"/>
              </w:rPr>
              <w:t>Can you cut out the numbers to 20 you wrote earlier? Muddle them all up and see if you can put them back in the right order.</w:t>
            </w:r>
          </w:p>
          <w:p w14:paraId="4B08E461" w14:textId="2BB46A31" w:rsidR="00D619F1" w:rsidRPr="00695A52" w:rsidRDefault="00D619F1" w:rsidP="00ED50BE">
            <w:pPr>
              <w:rPr>
                <w:rFonts w:ascii="Comic Sans MS" w:hAnsi="Comic Sans MS"/>
                <w:sz w:val="22"/>
                <w:szCs w:val="22"/>
              </w:rPr>
            </w:pPr>
            <w:r w:rsidRPr="00695A52">
              <w:rPr>
                <w:rFonts w:ascii="Comic Sans MS" w:hAnsi="Comic Sans MS"/>
                <w:sz w:val="22"/>
                <w:szCs w:val="22"/>
              </w:rPr>
              <w:t>Can you go beyond 20?</w:t>
            </w:r>
          </w:p>
        </w:tc>
        <w:tc>
          <w:tcPr>
            <w:tcW w:w="3117" w:type="dxa"/>
            <w:shd w:val="clear" w:color="auto" w:fill="FFFFFF" w:themeFill="background1"/>
          </w:tcPr>
          <w:p w14:paraId="0CA1FF43" w14:textId="3DA48131" w:rsidR="00A344A9" w:rsidRPr="00695A52" w:rsidRDefault="00A90561" w:rsidP="00ED50BE">
            <w:pPr>
              <w:rPr>
                <w:rFonts w:ascii="Comic Sans MS" w:hAnsi="Comic Sans MS"/>
                <w:sz w:val="22"/>
                <w:szCs w:val="22"/>
              </w:rPr>
            </w:pPr>
            <w:r w:rsidRPr="00695A52">
              <w:rPr>
                <w:rFonts w:ascii="Comic Sans MS" w:hAnsi="Comic Sans MS"/>
                <w:sz w:val="22"/>
                <w:szCs w:val="22"/>
              </w:rPr>
              <w:t xml:space="preserve">Find some pictures from your holiday or pick a country from the world map. With a grownups help can you find out about that country? What is the weather like there? What do they like to eat? </w:t>
            </w:r>
          </w:p>
          <w:p w14:paraId="2F2E49F6" w14:textId="4469E333" w:rsidR="00A90561" w:rsidRPr="00695A52" w:rsidRDefault="00A90561" w:rsidP="00ED50BE">
            <w:pPr>
              <w:rPr>
                <w:rFonts w:ascii="Comic Sans MS" w:hAnsi="Comic Sans MS"/>
                <w:sz w:val="22"/>
                <w:szCs w:val="22"/>
              </w:rPr>
            </w:pPr>
            <w:r w:rsidRPr="00695A52">
              <w:rPr>
                <w:rFonts w:ascii="Comic Sans MS" w:hAnsi="Comic Sans MS"/>
                <w:sz w:val="22"/>
                <w:szCs w:val="22"/>
              </w:rPr>
              <w:t>Do they have any good celebrations?</w:t>
            </w:r>
          </w:p>
        </w:tc>
        <w:tc>
          <w:tcPr>
            <w:tcW w:w="3322" w:type="dxa"/>
            <w:shd w:val="clear" w:color="auto" w:fill="FFFFFF" w:themeFill="background1"/>
          </w:tcPr>
          <w:p w14:paraId="4BFBA241" w14:textId="3FF2FF9D" w:rsidR="00A344A9" w:rsidRPr="00695A52" w:rsidRDefault="00A90561" w:rsidP="00ED50BE">
            <w:pPr>
              <w:rPr>
                <w:rFonts w:ascii="Comic Sans MS" w:hAnsi="Comic Sans MS"/>
                <w:sz w:val="22"/>
                <w:szCs w:val="22"/>
              </w:rPr>
            </w:pPr>
            <w:r w:rsidRPr="00695A52">
              <w:rPr>
                <w:rFonts w:ascii="Comic Sans MS" w:hAnsi="Comic Sans MS"/>
                <w:sz w:val="22"/>
                <w:szCs w:val="22"/>
              </w:rPr>
              <w:t>Do you have any paints at home? If you don’t you can use food colouring or draw with coloured pens and then go over the picture gently with water.</w:t>
            </w:r>
          </w:p>
          <w:p w14:paraId="1DD82B5A" w14:textId="6E194376" w:rsidR="00A90561" w:rsidRPr="00695A52" w:rsidRDefault="00A90561" w:rsidP="00ED50BE">
            <w:pPr>
              <w:rPr>
                <w:rFonts w:ascii="Comic Sans MS" w:hAnsi="Comic Sans MS"/>
                <w:sz w:val="22"/>
                <w:szCs w:val="22"/>
              </w:rPr>
            </w:pPr>
            <w:r w:rsidRPr="00695A52">
              <w:rPr>
                <w:rFonts w:ascii="Comic Sans MS" w:hAnsi="Comic Sans MS"/>
                <w:sz w:val="22"/>
                <w:szCs w:val="22"/>
              </w:rPr>
              <w:t>Paint a picture of something in your house.</w:t>
            </w:r>
          </w:p>
        </w:tc>
      </w:tr>
      <w:tr w:rsidR="00D30BF4" w:rsidRPr="00C417A6" w14:paraId="7F9D1A9F" w14:textId="77777777" w:rsidTr="00CF0C3D">
        <w:trPr>
          <w:trHeight w:val="2284"/>
        </w:trPr>
        <w:tc>
          <w:tcPr>
            <w:tcW w:w="3017" w:type="dxa"/>
            <w:shd w:val="clear" w:color="auto" w:fill="FFFFFF" w:themeFill="background1"/>
          </w:tcPr>
          <w:p w14:paraId="71B6E216" w14:textId="5D3334C8" w:rsidR="00D30BF4" w:rsidRPr="00695A52" w:rsidRDefault="00CF0C3D" w:rsidP="00CF0C3D">
            <w:pPr>
              <w:rPr>
                <w:rFonts w:ascii="Comic Sans MS" w:hAnsi="Comic Sans MS"/>
                <w:sz w:val="22"/>
                <w:szCs w:val="22"/>
              </w:rPr>
            </w:pPr>
            <w:r w:rsidRPr="00695A52">
              <w:rPr>
                <w:rFonts w:ascii="Comic Sans MS" w:hAnsi="Comic Sans MS"/>
                <w:sz w:val="22"/>
                <w:szCs w:val="22"/>
              </w:rPr>
              <w:t xml:space="preserve">You will need a partner to play with – both write an animals name on a piece of paper and hide it. </w:t>
            </w:r>
            <w:r w:rsidR="00B821F4" w:rsidRPr="00695A52">
              <w:rPr>
                <w:rFonts w:ascii="Comic Sans MS" w:hAnsi="Comic Sans MS"/>
                <w:sz w:val="22"/>
                <w:szCs w:val="22"/>
              </w:rPr>
              <w:t>Then you get to ask each other questions till you can guess which animal it is. Whoever guesses first is the winner.</w:t>
            </w:r>
          </w:p>
        </w:tc>
        <w:tc>
          <w:tcPr>
            <w:tcW w:w="3106" w:type="dxa"/>
            <w:shd w:val="clear" w:color="auto" w:fill="FFFFFF" w:themeFill="background1"/>
          </w:tcPr>
          <w:p w14:paraId="2807FA80" w14:textId="113FFFA7" w:rsidR="00D30BF4" w:rsidRPr="00695A52" w:rsidRDefault="006E0467" w:rsidP="00ED50BE">
            <w:pPr>
              <w:rPr>
                <w:rFonts w:ascii="Comic Sans MS" w:hAnsi="Comic Sans MS"/>
                <w:sz w:val="22"/>
                <w:szCs w:val="22"/>
              </w:rPr>
            </w:pPr>
            <w:r w:rsidRPr="00695A52">
              <w:rPr>
                <w:rFonts w:ascii="Comic Sans MS" w:hAnsi="Comic Sans MS"/>
                <w:sz w:val="22"/>
                <w:szCs w:val="22"/>
              </w:rPr>
              <w:t xml:space="preserve">Can you complete a Joe Wicks PE session from </w:t>
            </w:r>
            <w:r w:rsidR="00472FFC" w:rsidRPr="00695A52">
              <w:rPr>
                <w:rFonts w:ascii="Comic Sans MS" w:hAnsi="Comic Sans MS"/>
                <w:sz w:val="22"/>
                <w:szCs w:val="22"/>
              </w:rPr>
              <w:t>YouTube</w:t>
            </w:r>
            <w:r w:rsidRPr="00695A52">
              <w:rPr>
                <w:rFonts w:ascii="Comic Sans MS" w:hAnsi="Comic Sans MS"/>
                <w:sz w:val="22"/>
                <w:szCs w:val="22"/>
              </w:rPr>
              <w:t>?</w:t>
            </w:r>
          </w:p>
          <w:p w14:paraId="100C5304" w14:textId="798CB71C" w:rsidR="006E0467" w:rsidRPr="00695A52" w:rsidRDefault="006E0467" w:rsidP="00ED50BE">
            <w:pPr>
              <w:rPr>
                <w:rFonts w:ascii="Comic Sans MS" w:hAnsi="Comic Sans MS"/>
                <w:sz w:val="22"/>
                <w:szCs w:val="22"/>
              </w:rPr>
            </w:pPr>
            <w:r w:rsidRPr="00695A52">
              <w:rPr>
                <w:rFonts w:ascii="Comic Sans MS" w:hAnsi="Comic Sans MS"/>
                <w:sz w:val="22"/>
                <w:szCs w:val="22"/>
              </w:rPr>
              <w:t>Make sure you warm up and cool down.</w:t>
            </w:r>
          </w:p>
        </w:tc>
        <w:tc>
          <w:tcPr>
            <w:tcW w:w="2174" w:type="dxa"/>
            <w:shd w:val="clear" w:color="auto" w:fill="auto"/>
          </w:tcPr>
          <w:p w14:paraId="43D97F05" w14:textId="0B4469A3" w:rsidR="00A27787" w:rsidRPr="00695A52" w:rsidRDefault="00A27787" w:rsidP="00ED50BE">
            <w:pPr>
              <w:rPr>
                <w:rFonts w:ascii="Comic Sans MS" w:hAnsi="Comic Sans MS"/>
                <w:sz w:val="22"/>
                <w:szCs w:val="22"/>
              </w:rPr>
            </w:pPr>
            <w:r w:rsidRPr="00695A52">
              <w:rPr>
                <w:rFonts w:ascii="Comic Sans MS" w:hAnsi="Comic Sans MS"/>
                <w:sz w:val="22"/>
                <w:szCs w:val="22"/>
              </w:rPr>
              <w:t>What is your favourite story? Can you retell the story to the people in your house? You can add actions if you want.</w:t>
            </w:r>
          </w:p>
        </w:tc>
        <w:tc>
          <w:tcPr>
            <w:tcW w:w="3147" w:type="dxa"/>
            <w:shd w:val="clear" w:color="auto" w:fill="FFFFFF" w:themeFill="background1"/>
          </w:tcPr>
          <w:p w14:paraId="2946CD42" w14:textId="7F267015" w:rsidR="003C2845" w:rsidRPr="00695A52" w:rsidRDefault="00A4782C" w:rsidP="00A4782C">
            <w:pPr>
              <w:rPr>
                <w:rFonts w:ascii="Comic Sans MS" w:hAnsi="Comic Sans MS"/>
                <w:sz w:val="22"/>
                <w:szCs w:val="22"/>
              </w:rPr>
            </w:pPr>
            <w:r w:rsidRPr="00695A52">
              <w:rPr>
                <w:rFonts w:ascii="Comic Sans MS" w:hAnsi="Comic Sans MS"/>
                <w:sz w:val="22"/>
                <w:szCs w:val="22"/>
              </w:rPr>
              <w:t xml:space="preserve">Can you continue your daily writing? Write a little bit each day about what you have done or would like to do tomorrow. </w:t>
            </w:r>
          </w:p>
        </w:tc>
        <w:tc>
          <w:tcPr>
            <w:tcW w:w="3433" w:type="dxa"/>
            <w:shd w:val="clear" w:color="auto" w:fill="FFFFFF" w:themeFill="background1"/>
          </w:tcPr>
          <w:p w14:paraId="1C3D389E" w14:textId="67C6C930" w:rsidR="00D30BF4" w:rsidRPr="00695A52" w:rsidRDefault="00D619F1" w:rsidP="00ED50BE">
            <w:pPr>
              <w:rPr>
                <w:rFonts w:ascii="Comic Sans MS" w:hAnsi="Comic Sans MS"/>
                <w:sz w:val="22"/>
                <w:szCs w:val="22"/>
              </w:rPr>
            </w:pPr>
            <w:r w:rsidRPr="00695A52">
              <w:rPr>
                <w:rFonts w:ascii="Comic Sans MS" w:hAnsi="Comic Sans MS"/>
                <w:sz w:val="22"/>
                <w:szCs w:val="22"/>
              </w:rPr>
              <w:t>Play fast draw with a partner you each put a hand behind your back and when you say go hold up some fingers. Can you add the two sets of fingers together? Who can add them  up first?</w:t>
            </w:r>
          </w:p>
        </w:tc>
        <w:tc>
          <w:tcPr>
            <w:tcW w:w="3117" w:type="dxa"/>
            <w:shd w:val="clear" w:color="auto" w:fill="FFFFFF" w:themeFill="background1"/>
          </w:tcPr>
          <w:p w14:paraId="703F87C2" w14:textId="77777777" w:rsidR="00FD60BB" w:rsidRPr="00695A52" w:rsidRDefault="00A90561" w:rsidP="00ED50BE">
            <w:pPr>
              <w:rPr>
                <w:rFonts w:ascii="Comic Sans MS" w:hAnsi="Comic Sans MS"/>
                <w:sz w:val="22"/>
                <w:szCs w:val="22"/>
              </w:rPr>
            </w:pPr>
            <w:r w:rsidRPr="00695A52">
              <w:rPr>
                <w:rFonts w:ascii="Comic Sans MS" w:hAnsi="Comic Sans MS"/>
                <w:sz w:val="22"/>
                <w:szCs w:val="22"/>
              </w:rPr>
              <w:t>Look at the pictures of the hot and cold countries.</w:t>
            </w:r>
          </w:p>
          <w:p w14:paraId="2EA2CB6B" w14:textId="77777777" w:rsidR="00A90561" w:rsidRPr="00695A52" w:rsidRDefault="00A90561" w:rsidP="00ED50BE">
            <w:pPr>
              <w:rPr>
                <w:rFonts w:ascii="Comic Sans MS" w:hAnsi="Comic Sans MS"/>
                <w:sz w:val="22"/>
                <w:szCs w:val="22"/>
              </w:rPr>
            </w:pPr>
            <w:r w:rsidRPr="00695A52">
              <w:rPr>
                <w:rFonts w:ascii="Comic Sans MS" w:hAnsi="Comic Sans MS"/>
                <w:sz w:val="22"/>
                <w:szCs w:val="22"/>
              </w:rPr>
              <w:t>What can see that is the same or different?</w:t>
            </w:r>
          </w:p>
          <w:p w14:paraId="73B1BE7E" w14:textId="1FD1FB4C" w:rsidR="00A90561" w:rsidRPr="00695A52" w:rsidRDefault="00A90561" w:rsidP="00ED50BE">
            <w:pPr>
              <w:rPr>
                <w:rFonts w:ascii="Comic Sans MS" w:hAnsi="Comic Sans MS"/>
                <w:sz w:val="22"/>
                <w:szCs w:val="22"/>
              </w:rPr>
            </w:pPr>
            <w:r w:rsidRPr="00695A52">
              <w:rPr>
                <w:rFonts w:ascii="Comic Sans MS" w:hAnsi="Comic Sans MS"/>
                <w:sz w:val="22"/>
                <w:szCs w:val="22"/>
              </w:rPr>
              <w:t>What kind of animals would live ther</w:t>
            </w:r>
            <w:r w:rsidR="000002F4" w:rsidRPr="00695A52">
              <w:rPr>
                <w:rFonts w:ascii="Comic Sans MS" w:hAnsi="Comic Sans MS"/>
                <w:sz w:val="22"/>
                <w:szCs w:val="22"/>
              </w:rPr>
              <w:t>e? Would they need thick fur? Where could they make their homes?</w:t>
            </w:r>
          </w:p>
        </w:tc>
        <w:tc>
          <w:tcPr>
            <w:tcW w:w="3322" w:type="dxa"/>
            <w:shd w:val="clear" w:color="auto" w:fill="FFFFFF" w:themeFill="background1"/>
          </w:tcPr>
          <w:p w14:paraId="04E5D15A" w14:textId="07E34DE8" w:rsidR="00D30BF4" w:rsidRPr="00695A52" w:rsidRDefault="00A90561" w:rsidP="00A90561">
            <w:pPr>
              <w:rPr>
                <w:rFonts w:ascii="Comic Sans MS" w:hAnsi="Comic Sans MS"/>
                <w:sz w:val="22"/>
                <w:szCs w:val="22"/>
              </w:rPr>
            </w:pPr>
            <w:r w:rsidRPr="00695A52">
              <w:rPr>
                <w:rFonts w:ascii="Comic Sans MS" w:hAnsi="Comic Sans MS"/>
                <w:sz w:val="22"/>
                <w:szCs w:val="22"/>
              </w:rPr>
              <w:t>Collect any boxes, tubes and packaging from items you have used in the kitchen. Can you use this junk to make a model of your pet? If you don’t have a pet make a model of the pet you would like – Would you like a dinosaur as a pet?</w:t>
            </w:r>
          </w:p>
        </w:tc>
      </w:tr>
      <w:tr w:rsidR="00D30BF4" w:rsidRPr="00C417A6" w14:paraId="76C07334" w14:textId="77777777" w:rsidTr="00CF0C3D">
        <w:trPr>
          <w:trHeight w:val="847"/>
        </w:trPr>
        <w:tc>
          <w:tcPr>
            <w:tcW w:w="3017" w:type="dxa"/>
            <w:shd w:val="clear" w:color="auto" w:fill="FFFFFF" w:themeFill="background1"/>
          </w:tcPr>
          <w:p w14:paraId="4913370E" w14:textId="021F998C" w:rsidR="00FD60BB" w:rsidRPr="00695A52" w:rsidRDefault="00B821F4" w:rsidP="00ED50BE">
            <w:pPr>
              <w:rPr>
                <w:rFonts w:ascii="Comic Sans MS" w:hAnsi="Comic Sans MS"/>
                <w:sz w:val="22"/>
                <w:szCs w:val="22"/>
              </w:rPr>
            </w:pPr>
            <w:r w:rsidRPr="00695A52">
              <w:rPr>
                <w:rFonts w:ascii="Comic Sans MS" w:hAnsi="Comic Sans MS"/>
                <w:sz w:val="22"/>
                <w:szCs w:val="22"/>
              </w:rPr>
              <w:t>Can you follow instructions, are you a good listener? Play Simon says with an adult and see if they can trick you.</w:t>
            </w:r>
          </w:p>
        </w:tc>
        <w:tc>
          <w:tcPr>
            <w:tcW w:w="3106" w:type="dxa"/>
            <w:shd w:val="clear" w:color="auto" w:fill="FFFFFF" w:themeFill="background1"/>
          </w:tcPr>
          <w:p w14:paraId="0133E024" w14:textId="470DDF2B" w:rsidR="00D30BF4" w:rsidRPr="00695A52" w:rsidRDefault="00FD60BB" w:rsidP="00ED50BE">
            <w:pPr>
              <w:rPr>
                <w:rFonts w:ascii="Comic Sans MS" w:hAnsi="Comic Sans MS"/>
                <w:sz w:val="22"/>
                <w:szCs w:val="22"/>
              </w:rPr>
            </w:pPr>
            <w:proofErr w:type="spellStart"/>
            <w:r w:rsidRPr="00695A52">
              <w:rPr>
                <w:rFonts w:ascii="Comic Sans MS" w:hAnsi="Comic Sans MS"/>
                <w:sz w:val="22"/>
                <w:szCs w:val="22"/>
              </w:rPr>
              <w:t>Keepy</w:t>
            </w:r>
            <w:proofErr w:type="spellEnd"/>
            <w:r w:rsidRPr="00695A52">
              <w:rPr>
                <w:rFonts w:ascii="Comic Sans MS" w:hAnsi="Comic Sans MS"/>
                <w:sz w:val="22"/>
                <w:szCs w:val="22"/>
              </w:rPr>
              <w:t xml:space="preserve"> up challenge</w:t>
            </w:r>
            <w:r w:rsidR="006E0467" w:rsidRPr="00695A52">
              <w:rPr>
                <w:rFonts w:ascii="Comic Sans MS" w:hAnsi="Comic Sans MS"/>
                <w:sz w:val="22"/>
                <w:szCs w:val="22"/>
              </w:rPr>
              <w:t xml:space="preserve"> – you can use a ball or roll some socks up as a ball. Now using your hands keep batting the ball into the air how many times can you keep it up before it hits the floor.</w:t>
            </w:r>
          </w:p>
        </w:tc>
        <w:tc>
          <w:tcPr>
            <w:tcW w:w="2174" w:type="dxa"/>
            <w:shd w:val="clear" w:color="auto" w:fill="auto"/>
          </w:tcPr>
          <w:p w14:paraId="3E2A8691" w14:textId="22E309BD" w:rsidR="00D30BF4" w:rsidRPr="00695A52" w:rsidRDefault="00A27787" w:rsidP="00A27787">
            <w:pPr>
              <w:rPr>
                <w:rFonts w:ascii="Comic Sans MS" w:hAnsi="Comic Sans MS"/>
                <w:sz w:val="22"/>
                <w:szCs w:val="22"/>
              </w:rPr>
            </w:pPr>
            <w:r w:rsidRPr="00695A52">
              <w:rPr>
                <w:rFonts w:ascii="Comic Sans MS" w:hAnsi="Comic Sans MS"/>
                <w:sz w:val="22"/>
                <w:szCs w:val="22"/>
              </w:rPr>
              <w:t xml:space="preserve">Play rhyming </w:t>
            </w:r>
            <w:r w:rsidR="00063A47" w:rsidRPr="00695A52">
              <w:rPr>
                <w:rFonts w:ascii="Comic Sans MS" w:hAnsi="Comic Sans MS"/>
                <w:sz w:val="22"/>
                <w:szCs w:val="22"/>
              </w:rPr>
              <w:t>strings with</w:t>
            </w:r>
            <w:r w:rsidRPr="00695A52">
              <w:rPr>
                <w:rFonts w:ascii="Comic Sans MS" w:hAnsi="Comic Sans MS"/>
                <w:sz w:val="22"/>
                <w:szCs w:val="22"/>
              </w:rPr>
              <w:t xml:space="preserve"> another person in your house – pick a simple word – jug, cat or hen and then each take turns to say a word that rhymes with that word. </w:t>
            </w:r>
            <w:r w:rsidRPr="00695A52">
              <w:rPr>
                <w:rFonts w:ascii="Comic Sans MS" w:hAnsi="Comic Sans MS"/>
                <w:sz w:val="22"/>
                <w:szCs w:val="22"/>
              </w:rPr>
              <w:lastRenderedPageBreak/>
              <w:t>The loser is the person who can’t think of the next word.</w:t>
            </w:r>
          </w:p>
        </w:tc>
        <w:tc>
          <w:tcPr>
            <w:tcW w:w="3147" w:type="dxa"/>
            <w:shd w:val="clear" w:color="auto" w:fill="FFFFFF" w:themeFill="background1"/>
          </w:tcPr>
          <w:p w14:paraId="4B98F5DC" w14:textId="77777777" w:rsidR="00D30BF4" w:rsidRPr="00695A52" w:rsidRDefault="00A4782C" w:rsidP="003A51CE">
            <w:pPr>
              <w:rPr>
                <w:rFonts w:ascii="Comic Sans MS" w:hAnsi="Comic Sans MS"/>
                <w:sz w:val="22"/>
                <w:szCs w:val="22"/>
              </w:rPr>
            </w:pPr>
            <w:r w:rsidRPr="00695A52">
              <w:rPr>
                <w:rFonts w:ascii="Comic Sans MS" w:hAnsi="Comic Sans MS"/>
                <w:sz w:val="22"/>
                <w:szCs w:val="22"/>
              </w:rPr>
              <w:lastRenderedPageBreak/>
              <w:t>Can you read a book each day? Remember your Oxford Reading Buddy login details are in your reading record.</w:t>
            </w:r>
          </w:p>
          <w:p w14:paraId="00793914" w14:textId="658E85B0" w:rsidR="00A4782C" w:rsidRPr="00695A52" w:rsidRDefault="00A4782C" w:rsidP="003A51CE">
            <w:pPr>
              <w:rPr>
                <w:rFonts w:ascii="Comic Sans MS" w:hAnsi="Comic Sans MS"/>
                <w:sz w:val="22"/>
                <w:szCs w:val="22"/>
              </w:rPr>
            </w:pPr>
            <w:r w:rsidRPr="00695A52">
              <w:rPr>
                <w:rFonts w:ascii="Comic Sans MS" w:hAnsi="Comic Sans MS"/>
                <w:sz w:val="22"/>
                <w:szCs w:val="22"/>
              </w:rPr>
              <w:t>Ask someone to read a story to you each night it will help you to go to sleep.</w:t>
            </w:r>
          </w:p>
        </w:tc>
        <w:tc>
          <w:tcPr>
            <w:tcW w:w="3433" w:type="dxa"/>
            <w:shd w:val="clear" w:color="auto" w:fill="FFFFFF" w:themeFill="background1"/>
          </w:tcPr>
          <w:p w14:paraId="458F6F62" w14:textId="229C31B2" w:rsidR="000245F5" w:rsidRPr="00695A52" w:rsidRDefault="000002F4" w:rsidP="000002F4">
            <w:pPr>
              <w:rPr>
                <w:rFonts w:ascii="Comic Sans MS" w:hAnsi="Comic Sans MS"/>
                <w:sz w:val="22"/>
                <w:szCs w:val="22"/>
              </w:rPr>
            </w:pPr>
            <w:r w:rsidRPr="00695A52">
              <w:rPr>
                <w:rFonts w:ascii="Comic Sans MS" w:hAnsi="Comic Sans MS"/>
                <w:sz w:val="22"/>
                <w:szCs w:val="22"/>
              </w:rPr>
              <w:t xml:space="preserve">Write numbers from 0 to 5 on cards/paper in a red pen. Write the numbers 6 to 10 on paper in green pen. Turn the cards over in two different piles. Choose a card from the green pen pile and then subtract a number from the red card pile. How many </w:t>
            </w:r>
            <w:r w:rsidRPr="00695A52">
              <w:rPr>
                <w:rFonts w:ascii="Comic Sans MS" w:hAnsi="Comic Sans MS"/>
                <w:sz w:val="22"/>
                <w:szCs w:val="22"/>
              </w:rPr>
              <w:lastRenderedPageBreak/>
              <w:t>different subtraction sums can you make?</w:t>
            </w:r>
          </w:p>
        </w:tc>
        <w:tc>
          <w:tcPr>
            <w:tcW w:w="3117" w:type="dxa"/>
            <w:shd w:val="clear" w:color="auto" w:fill="FFFFFF" w:themeFill="background1"/>
          </w:tcPr>
          <w:p w14:paraId="4EDDCE13" w14:textId="77777777" w:rsidR="00A344A9" w:rsidRPr="00695A52" w:rsidRDefault="000002F4" w:rsidP="00ED50BE">
            <w:pPr>
              <w:rPr>
                <w:rFonts w:ascii="Comic Sans MS" w:hAnsi="Comic Sans MS"/>
                <w:sz w:val="22"/>
                <w:szCs w:val="22"/>
              </w:rPr>
            </w:pPr>
            <w:r w:rsidRPr="00695A52">
              <w:rPr>
                <w:rFonts w:ascii="Comic Sans MS" w:hAnsi="Comic Sans MS"/>
                <w:sz w:val="22"/>
                <w:szCs w:val="22"/>
              </w:rPr>
              <w:lastRenderedPageBreak/>
              <w:t>Read the book The Tiny Seed by Eric Carle (you can find the story on YouTube)</w:t>
            </w:r>
          </w:p>
          <w:p w14:paraId="54166E81" w14:textId="77777777" w:rsidR="000002F4" w:rsidRPr="00695A52" w:rsidRDefault="000002F4" w:rsidP="00ED50BE">
            <w:pPr>
              <w:rPr>
                <w:rFonts w:ascii="Comic Sans MS" w:hAnsi="Comic Sans MS"/>
                <w:sz w:val="22"/>
                <w:szCs w:val="22"/>
              </w:rPr>
            </w:pPr>
            <w:r w:rsidRPr="00695A52">
              <w:rPr>
                <w:rFonts w:ascii="Comic Sans MS" w:hAnsi="Comic Sans MS"/>
                <w:sz w:val="22"/>
                <w:szCs w:val="22"/>
              </w:rPr>
              <w:t>What do seeds need to live and grow?</w:t>
            </w:r>
          </w:p>
          <w:p w14:paraId="2AB0E882" w14:textId="48DBE6A8" w:rsidR="000002F4" w:rsidRPr="00695A52" w:rsidRDefault="000002F4" w:rsidP="00ED50BE">
            <w:pPr>
              <w:rPr>
                <w:rFonts w:ascii="Comic Sans MS" w:hAnsi="Comic Sans MS"/>
                <w:sz w:val="22"/>
                <w:szCs w:val="22"/>
              </w:rPr>
            </w:pPr>
            <w:r w:rsidRPr="00695A52">
              <w:rPr>
                <w:rFonts w:ascii="Comic Sans MS" w:hAnsi="Comic Sans MS"/>
                <w:sz w:val="22"/>
                <w:szCs w:val="22"/>
              </w:rPr>
              <w:t>What could happen that would stop seeds from growing?</w:t>
            </w:r>
          </w:p>
        </w:tc>
        <w:tc>
          <w:tcPr>
            <w:tcW w:w="3322" w:type="dxa"/>
            <w:shd w:val="clear" w:color="auto" w:fill="FFFFFF" w:themeFill="background1"/>
          </w:tcPr>
          <w:p w14:paraId="326A01AA" w14:textId="77777777" w:rsidR="00FD60BB" w:rsidRPr="00695A52" w:rsidRDefault="00A90561" w:rsidP="00ED50BE">
            <w:pPr>
              <w:rPr>
                <w:rFonts w:ascii="Comic Sans MS" w:hAnsi="Comic Sans MS"/>
                <w:sz w:val="22"/>
                <w:szCs w:val="22"/>
              </w:rPr>
            </w:pPr>
            <w:r w:rsidRPr="00695A52">
              <w:rPr>
                <w:rFonts w:ascii="Comic Sans MS" w:hAnsi="Comic Sans MS"/>
                <w:sz w:val="22"/>
                <w:szCs w:val="22"/>
              </w:rPr>
              <w:t>Think about materials that float and sink. Can you design and make a boat that will float?</w:t>
            </w:r>
          </w:p>
          <w:p w14:paraId="34CC66C0" w14:textId="77777777" w:rsidR="00A90561" w:rsidRPr="00695A52" w:rsidRDefault="00A90561" w:rsidP="00ED50BE">
            <w:pPr>
              <w:rPr>
                <w:rFonts w:ascii="Comic Sans MS" w:hAnsi="Comic Sans MS"/>
                <w:sz w:val="22"/>
                <w:szCs w:val="22"/>
              </w:rPr>
            </w:pPr>
            <w:r w:rsidRPr="00695A52">
              <w:rPr>
                <w:rFonts w:ascii="Comic Sans MS" w:hAnsi="Comic Sans MS"/>
                <w:sz w:val="22"/>
                <w:szCs w:val="22"/>
              </w:rPr>
              <w:t>Try it out in the bath when you have finished.</w:t>
            </w:r>
          </w:p>
          <w:p w14:paraId="5FD4835D" w14:textId="752B37A9" w:rsidR="00A90561" w:rsidRPr="00695A52" w:rsidRDefault="00A90561" w:rsidP="00ED50BE">
            <w:pPr>
              <w:rPr>
                <w:rFonts w:ascii="Comic Sans MS" w:hAnsi="Comic Sans MS"/>
                <w:sz w:val="22"/>
                <w:szCs w:val="22"/>
              </w:rPr>
            </w:pPr>
            <w:r w:rsidRPr="00695A52">
              <w:rPr>
                <w:rFonts w:ascii="Comic Sans MS" w:hAnsi="Comic Sans MS"/>
                <w:sz w:val="22"/>
                <w:szCs w:val="22"/>
              </w:rPr>
              <w:t>How many Lego bricks will your boat hold before it sinks?</w:t>
            </w:r>
          </w:p>
        </w:tc>
      </w:tr>
      <w:tr w:rsidR="000245F5" w:rsidRPr="00C417A6" w14:paraId="36F71D81" w14:textId="77777777" w:rsidTr="00CF0C3D">
        <w:trPr>
          <w:trHeight w:val="847"/>
        </w:trPr>
        <w:tc>
          <w:tcPr>
            <w:tcW w:w="3017" w:type="dxa"/>
            <w:shd w:val="clear" w:color="auto" w:fill="FFFFFF" w:themeFill="background1"/>
          </w:tcPr>
          <w:p w14:paraId="6EA42CAF" w14:textId="5D591A51" w:rsidR="00947197" w:rsidRPr="00695A52" w:rsidRDefault="00B821F4" w:rsidP="00ED50BE">
            <w:pPr>
              <w:rPr>
                <w:rFonts w:ascii="Comic Sans MS" w:hAnsi="Comic Sans MS"/>
                <w:sz w:val="22"/>
                <w:szCs w:val="22"/>
              </w:rPr>
            </w:pPr>
            <w:r w:rsidRPr="00695A52">
              <w:rPr>
                <w:rFonts w:ascii="Comic Sans MS" w:hAnsi="Comic Sans MS"/>
                <w:sz w:val="22"/>
                <w:szCs w:val="22"/>
              </w:rPr>
              <w:lastRenderedPageBreak/>
              <w:t xml:space="preserve">Talk about all the ways to stay safe when we are out and about. Staying near our </w:t>
            </w:r>
            <w:r w:rsidR="00063A47" w:rsidRPr="00695A52">
              <w:rPr>
                <w:rFonts w:ascii="Comic Sans MS" w:hAnsi="Comic Sans MS"/>
                <w:sz w:val="22"/>
                <w:szCs w:val="22"/>
              </w:rPr>
              <w:t>grownups</w:t>
            </w:r>
            <w:r w:rsidRPr="00695A52">
              <w:rPr>
                <w:rFonts w:ascii="Comic Sans MS" w:hAnsi="Comic Sans MS"/>
                <w:sz w:val="22"/>
                <w:szCs w:val="22"/>
              </w:rPr>
              <w:t xml:space="preserve"> and never going off with someone we don’t know.</w:t>
            </w:r>
          </w:p>
          <w:p w14:paraId="718811EA" w14:textId="12115662" w:rsidR="00B821F4" w:rsidRPr="00695A52" w:rsidRDefault="00B821F4" w:rsidP="00ED50BE">
            <w:pPr>
              <w:rPr>
                <w:rFonts w:ascii="Comic Sans MS" w:hAnsi="Comic Sans MS"/>
                <w:sz w:val="22"/>
                <w:szCs w:val="22"/>
              </w:rPr>
            </w:pPr>
            <w:r w:rsidRPr="00695A52">
              <w:rPr>
                <w:rFonts w:ascii="Comic Sans MS" w:hAnsi="Comic Sans MS"/>
                <w:sz w:val="22"/>
                <w:szCs w:val="22"/>
              </w:rPr>
              <w:t>Do we know our important information such as our address or phone number.</w:t>
            </w:r>
          </w:p>
        </w:tc>
        <w:tc>
          <w:tcPr>
            <w:tcW w:w="3106" w:type="dxa"/>
            <w:shd w:val="clear" w:color="auto" w:fill="FFFFFF" w:themeFill="background1"/>
          </w:tcPr>
          <w:p w14:paraId="0C2438F8" w14:textId="323E3D27" w:rsidR="000245F5" w:rsidRPr="00695A52" w:rsidRDefault="006E0467" w:rsidP="00ED50BE">
            <w:pPr>
              <w:rPr>
                <w:rFonts w:ascii="Comic Sans MS" w:hAnsi="Comic Sans MS"/>
                <w:sz w:val="22"/>
                <w:szCs w:val="22"/>
              </w:rPr>
            </w:pPr>
            <w:r w:rsidRPr="00695A52">
              <w:rPr>
                <w:rFonts w:ascii="Comic Sans MS" w:hAnsi="Comic Sans MS"/>
                <w:sz w:val="22"/>
                <w:szCs w:val="22"/>
              </w:rPr>
              <w:t xml:space="preserve">Did you complete a Joe Wicks PE session? Now </w:t>
            </w:r>
            <w:r w:rsidR="00472FFC" w:rsidRPr="00695A52">
              <w:rPr>
                <w:rFonts w:ascii="Comic Sans MS" w:hAnsi="Comic Sans MS"/>
                <w:sz w:val="22"/>
                <w:szCs w:val="22"/>
              </w:rPr>
              <w:t>it’s</w:t>
            </w:r>
            <w:r w:rsidRPr="00695A52">
              <w:rPr>
                <w:rFonts w:ascii="Comic Sans MS" w:hAnsi="Comic Sans MS"/>
                <w:sz w:val="22"/>
                <w:szCs w:val="22"/>
              </w:rPr>
              <w:t xml:space="preserve"> your turn to be the instructor make your own routine up </w:t>
            </w:r>
            <w:r w:rsidR="00472FFC" w:rsidRPr="00695A52">
              <w:rPr>
                <w:rFonts w:ascii="Comic Sans MS" w:hAnsi="Comic Sans MS"/>
                <w:sz w:val="22"/>
                <w:szCs w:val="22"/>
              </w:rPr>
              <w:t>and see if your family can follow you.</w:t>
            </w:r>
          </w:p>
        </w:tc>
        <w:tc>
          <w:tcPr>
            <w:tcW w:w="2174" w:type="dxa"/>
            <w:shd w:val="clear" w:color="auto" w:fill="auto"/>
          </w:tcPr>
          <w:p w14:paraId="64AA386A" w14:textId="4BCB6891" w:rsidR="000245F5" w:rsidRPr="00695A52" w:rsidRDefault="00A27787" w:rsidP="00ED50BE">
            <w:pPr>
              <w:rPr>
                <w:rFonts w:ascii="Comic Sans MS" w:hAnsi="Comic Sans MS"/>
                <w:sz w:val="22"/>
                <w:szCs w:val="22"/>
              </w:rPr>
            </w:pPr>
            <w:r w:rsidRPr="00695A52">
              <w:rPr>
                <w:rFonts w:ascii="Comic Sans MS" w:hAnsi="Comic Sans MS"/>
                <w:sz w:val="22"/>
                <w:szCs w:val="22"/>
              </w:rPr>
              <w:t xml:space="preserve">Make a simple obstacle course in any room </w:t>
            </w:r>
            <w:r w:rsidR="00063A47" w:rsidRPr="00695A52">
              <w:rPr>
                <w:rFonts w:ascii="Comic Sans MS" w:hAnsi="Comic Sans MS"/>
                <w:sz w:val="22"/>
                <w:szCs w:val="22"/>
              </w:rPr>
              <w:t>lay objects</w:t>
            </w:r>
            <w:r w:rsidRPr="00695A52">
              <w:rPr>
                <w:rFonts w:ascii="Comic Sans MS" w:hAnsi="Comic Sans MS"/>
                <w:sz w:val="22"/>
                <w:szCs w:val="22"/>
              </w:rPr>
              <w:t xml:space="preserve"> cushions </w:t>
            </w:r>
            <w:proofErr w:type="spellStart"/>
            <w:r w:rsidRPr="00695A52">
              <w:rPr>
                <w:rFonts w:ascii="Comic Sans MS" w:hAnsi="Comic Sans MS"/>
                <w:sz w:val="22"/>
                <w:szCs w:val="22"/>
              </w:rPr>
              <w:t>etc</w:t>
            </w:r>
            <w:proofErr w:type="spellEnd"/>
            <w:r w:rsidRPr="00695A52">
              <w:rPr>
                <w:rFonts w:ascii="Comic Sans MS" w:hAnsi="Comic Sans MS"/>
                <w:sz w:val="22"/>
                <w:szCs w:val="22"/>
              </w:rPr>
              <w:t xml:space="preserve"> around the room. You then have to give instructions for someone with their eyes covered to get across the room without touching the objects.</w:t>
            </w:r>
          </w:p>
        </w:tc>
        <w:tc>
          <w:tcPr>
            <w:tcW w:w="3147" w:type="dxa"/>
            <w:shd w:val="clear" w:color="auto" w:fill="FFFFFF" w:themeFill="background1"/>
          </w:tcPr>
          <w:p w14:paraId="76267379" w14:textId="77777777" w:rsidR="000245F5" w:rsidRPr="00695A52" w:rsidRDefault="00A4782C" w:rsidP="003A51CE">
            <w:pPr>
              <w:rPr>
                <w:rFonts w:ascii="Comic Sans MS" w:hAnsi="Comic Sans MS"/>
                <w:sz w:val="22"/>
                <w:szCs w:val="22"/>
              </w:rPr>
            </w:pPr>
            <w:r w:rsidRPr="00695A52">
              <w:rPr>
                <w:rFonts w:ascii="Comic Sans MS" w:hAnsi="Comic Sans MS"/>
                <w:sz w:val="22"/>
                <w:szCs w:val="22"/>
              </w:rPr>
              <w:t xml:space="preserve">Can you read the real and alien words on the sheets – which ones tricked you? </w:t>
            </w:r>
          </w:p>
          <w:p w14:paraId="71432ECB" w14:textId="796B8949" w:rsidR="00A4782C" w:rsidRPr="00695A52" w:rsidRDefault="00A4782C" w:rsidP="003A51CE">
            <w:pPr>
              <w:rPr>
                <w:rFonts w:ascii="Comic Sans MS" w:hAnsi="Comic Sans MS"/>
                <w:sz w:val="22"/>
                <w:szCs w:val="22"/>
              </w:rPr>
            </w:pPr>
            <w:r w:rsidRPr="00695A52">
              <w:rPr>
                <w:rFonts w:ascii="Comic Sans MS" w:hAnsi="Comic Sans MS"/>
                <w:sz w:val="22"/>
                <w:szCs w:val="22"/>
              </w:rPr>
              <w:t>Can you make your own list of real and alien words to see if you can trick someone in your house.</w:t>
            </w:r>
          </w:p>
        </w:tc>
        <w:tc>
          <w:tcPr>
            <w:tcW w:w="3433" w:type="dxa"/>
            <w:shd w:val="clear" w:color="auto" w:fill="FFFFFF" w:themeFill="background1"/>
          </w:tcPr>
          <w:p w14:paraId="55C65666" w14:textId="77777777" w:rsidR="000245F5" w:rsidRPr="00695A52" w:rsidRDefault="00D619F1" w:rsidP="00ED50BE">
            <w:pPr>
              <w:rPr>
                <w:rFonts w:ascii="Comic Sans MS" w:hAnsi="Comic Sans MS"/>
                <w:sz w:val="22"/>
                <w:szCs w:val="22"/>
              </w:rPr>
            </w:pPr>
            <w:r w:rsidRPr="00695A52">
              <w:rPr>
                <w:rFonts w:ascii="Comic Sans MS" w:hAnsi="Comic Sans MS"/>
                <w:sz w:val="22"/>
                <w:szCs w:val="22"/>
              </w:rPr>
              <w:t>Using your number cards play one more take turns to turn the cards over if you can say 1 more than the number on the card you can keep it. Whoever has the most cards at the end is the winner.</w:t>
            </w:r>
          </w:p>
          <w:p w14:paraId="39671E5A" w14:textId="31AA7634" w:rsidR="00D619F1" w:rsidRPr="00695A52" w:rsidRDefault="00D619F1" w:rsidP="00ED50BE">
            <w:pPr>
              <w:rPr>
                <w:rFonts w:ascii="Comic Sans MS" w:hAnsi="Comic Sans MS"/>
                <w:sz w:val="22"/>
                <w:szCs w:val="22"/>
              </w:rPr>
            </w:pPr>
            <w:r w:rsidRPr="00695A52">
              <w:rPr>
                <w:rFonts w:ascii="Comic Sans MS" w:hAnsi="Comic Sans MS"/>
                <w:sz w:val="22"/>
                <w:szCs w:val="22"/>
              </w:rPr>
              <w:t>You can play the same game</w:t>
            </w:r>
            <w:r w:rsidR="00EC4445" w:rsidRPr="00695A52">
              <w:rPr>
                <w:rFonts w:ascii="Comic Sans MS" w:hAnsi="Comic Sans MS"/>
                <w:sz w:val="22"/>
                <w:szCs w:val="22"/>
              </w:rPr>
              <w:t xml:space="preserve"> with one less but its trickier. Give it a go and see who wins.</w:t>
            </w:r>
          </w:p>
        </w:tc>
        <w:tc>
          <w:tcPr>
            <w:tcW w:w="3117" w:type="dxa"/>
            <w:shd w:val="clear" w:color="auto" w:fill="auto"/>
          </w:tcPr>
          <w:p w14:paraId="49177E42" w14:textId="77777777" w:rsidR="003C2845" w:rsidRPr="00695A52" w:rsidRDefault="003C2845" w:rsidP="00ED50BE">
            <w:pPr>
              <w:rPr>
                <w:rFonts w:ascii="Comic Sans MS" w:hAnsi="Comic Sans MS"/>
                <w:sz w:val="22"/>
                <w:szCs w:val="22"/>
              </w:rPr>
            </w:pPr>
            <w:r w:rsidRPr="00695A52">
              <w:rPr>
                <w:rFonts w:ascii="Comic Sans MS" w:hAnsi="Comic Sans MS"/>
                <w:sz w:val="22"/>
                <w:szCs w:val="22"/>
              </w:rPr>
              <w:t xml:space="preserve">On your tablet, computer or phone use </w:t>
            </w:r>
            <w:hyperlink r:id="rId11" w:history="1">
              <w:r w:rsidRPr="00695A52">
                <w:rPr>
                  <w:rStyle w:val="Hyperlink"/>
                  <w:rFonts w:ascii="Comic Sans MS" w:hAnsi="Comic Sans MS"/>
                  <w:sz w:val="22"/>
                  <w:szCs w:val="22"/>
                </w:rPr>
                <w:t>www.topmarks.co.uk</w:t>
              </w:r>
            </w:hyperlink>
            <w:r w:rsidRPr="00695A52">
              <w:rPr>
                <w:rFonts w:ascii="Comic Sans MS" w:hAnsi="Comic Sans MS"/>
                <w:sz w:val="22"/>
                <w:szCs w:val="22"/>
              </w:rPr>
              <w:t xml:space="preserve"> to complete an Early Years activity. </w:t>
            </w:r>
          </w:p>
          <w:p w14:paraId="44043F3B" w14:textId="21440243" w:rsidR="000245F5" w:rsidRPr="00695A52" w:rsidRDefault="00A344A9" w:rsidP="00ED50BE">
            <w:pPr>
              <w:rPr>
                <w:rFonts w:ascii="Comic Sans MS" w:hAnsi="Comic Sans MS"/>
                <w:sz w:val="22"/>
                <w:szCs w:val="22"/>
              </w:rPr>
            </w:pPr>
            <w:r w:rsidRPr="00695A52">
              <w:rPr>
                <w:rFonts w:ascii="Comic Sans MS" w:hAnsi="Comic Sans MS"/>
                <w:sz w:val="22"/>
                <w:szCs w:val="22"/>
              </w:rPr>
              <w:t xml:space="preserve">Go to </w:t>
            </w:r>
            <w:hyperlink r:id="rId12" w:history="1">
              <w:r w:rsidRPr="00695A52">
                <w:rPr>
                  <w:rStyle w:val="Hyperlink"/>
                  <w:rFonts w:ascii="Comic Sans MS" w:hAnsi="Comic Sans MS"/>
                  <w:sz w:val="22"/>
                  <w:szCs w:val="22"/>
                </w:rPr>
                <w:t>www.ictgames.com</w:t>
              </w:r>
            </w:hyperlink>
            <w:r w:rsidRPr="00695A52">
              <w:rPr>
                <w:rFonts w:ascii="Comic Sans MS" w:hAnsi="Comic Sans MS"/>
                <w:sz w:val="22"/>
                <w:szCs w:val="22"/>
              </w:rPr>
              <w:t xml:space="preserve"> and try out some of their early years games – Save the whale is great fun!</w:t>
            </w:r>
          </w:p>
        </w:tc>
        <w:tc>
          <w:tcPr>
            <w:tcW w:w="3322" w:type="dxa"/>
            <w:shd w:val="clear" w:color="auto" w:fill="FFFFFF" w:themeFill="background1"/>
          </w:tcPr>
          <w:p w14:paraId="71FAA0C8" w14:textId="2E12D4A2" w:rsidR="000002F4" w:rsidRPr="00695A52" w:rsidRDefault="00063A47" w:rsidP="00ED50BE">
            <w:pPr>
              <w:rPr>
                <w:rFonts w:ascii="Comic Sans MS" w:hAnsi="Comic Sans MS"/>
                <w:sz w:val="22"/>
                <w:szCs w:val="22"/>
              </w:rPr>
            </w:pPr>
            <w:r>
              <w:rPr>
                <w:rFonts w:ascii="Comic Sans MS" w:hAnsi="Comic Sans MS"/>
                <w:sz w:val="22"/>
                <w:szCs w:val="22"/>
              </w:rPr>
              <w:t>Can you make up your own song and a dance to go with it? You might have brothers or sisters that would love to help you with this.</w:t>
            </w:r>
          </w:p>
        </w:tc>
      </w:tr>
      <w:tr w:rsidR="00D30BF4" w:rsidRPr="00C417A6" w14:paraId="7656A737" w14:textId="77777777" w:rsidTr="00CF0C3D">
        <w:trPr>
          <w:trHeight w:val="1989"/>
        </w:trPr>
        <w:tc>
          <w:tcPr>
            <w:tcW w:w="3017" w:type="dxa"/>
            <w:shd w:val="clear" w:color="auto" w:fill="auto"/>
          </w:tcPr>
          <w:p w14:paraId="50108BB9" w14:textId="2E8FA053" w:rsidR="00D30BF4" w:rsidRPr="00695A52" w:rsidRDefault="00B821F4" w:rsidP="00947197">
            <w:pPr>
              <w:rPr>
                <w:rFonts w:ascii="Comic Sans MS" w:hAnsi="Comic Sans MS"/>
                <w:sz w:val="22"/>
                <w:szCs w:val="22"/>
              </w:rPr>
            </w:pPr>
            <w:r w:rsidRPr="00695A52">
              <w:rPr>
                <w:rFonts w:ascii="Comic Sans MS" w:hAnsi="Comic Sans MS"/>
                <w:sz w:val="22"/>
                <w:szCs w:val="22"/>
              </w:rPr>
              <w:t>Take 5 pieces of paper and make them into kind vouchers – something nice you can do for someone in your house e.g. help tidy up, a hug.</w:t>
            </w:r>
          </w:p>
        </w:tc>
        <w:tc>
          <w:tcPr>
            <w:tcW w:w="3106" w:type="dxa"/>
            <w:shd w:val="clear" w:color="auto" w:fill="FFFFFF" w:themeFill="background1"/>
          </w:tcPr>
          <w:p w14:paraId="25CD1F89" w14:textId="14A575D8" w:rsidR="003A51CE" w:rsidRPr="00695A52" w:rsidRDefault="00472FFC" w:rsidP="00ED50BE">
            <w:pPr>
              <w:rPr>
                <w:rFonts w:ascii="Comic Sans MS" w:hAnsi="Comic Sans MS"/>
                <w:sz w:val="22"/>
                <w:szCs w:val="22"/>
              </w:rPr>
            </w:pPr>
            <w:r w:rsidRPr="00695A52">
              <w:rPr>
                <w:rFonts w:ascii="Comic Sans MS" w:hAnsi="Comic Sans MS"/>
                <w:sz w:val="22"/>
                <w:szCs w:val="22"/>
              </w:rPr>
              <w:t>Can you make a poster about staying healthy? Remind people they need to eat healthy food, drink lots of water, get lots of sleep, exercise and do things that make them happy.</w:t>
            </w:r>
          </w:p>
        </w:tc>
        <w:tc>
          <w:tcPr>
            <w:tcW w:w="2174" w:type="dxa"/>
            <w:shd w:val="clear" w:color="auto" w:fill="auto"/>
          </w:tcPr>
          <w:p w14:paraId="493F90C1" w14:textId="058A6C23" w:rsidR="00D30BF4" w:rsidRPr="00695A52" w:rsidRDefault="00A27787" w:rsidP="00ED50BE">
            <w:pPr>
              <w:rPr>
                <w:rFonts w:ascii="Comic Sans MS" w:hAnsi="Comic Sans MS"/>
                <w:sz w:val="22"/>
                <w:szCs w:val="22"/>
              </w:rPr>
            </w:pPr>
            <w:r w:rsidRPr="00695A52">
              <w:rPr>
                <w:rFonts w:ascii="Comic Sans MS" w:hAnsi="Comic Sans MS"/>
                <w:sz w:val="22"/>
                <w:szCs w:val="22"/>
              </w:rPr>
              <w:t>You need to play this game with all the people in your house. Turn away from everyone and then your family can take turns to say “Who am I” in a funny voice. Can they trick you or can you guess who it is every time?</w:t>
            </w:r>
            <w:r w:rsidR="00CF0C3D" w:rsidRPr="00695A52">
              <w:rPr>
                <w:rFonts w:ascii="Comic Sans MS" w:hAnsi="Comic Sans MS"/>
                <w:sz w:val="22"/>
                <w:szCs w:val="22"/>
              </w:rPr>
              <w:t xml:space="preserve"> </w:t>
            </w:r>
          </w:p>
        </w:tc>
        <w:tc>
          <w:tcPr>
            <w:tcW w:w="3147" w:type="dxa"/>
            <w:shd w:val="clear" w:color="auto" w:fill="FFFFFF" w:themeFill="background1"/>
          </w:tcPr>
          <w:p w14:paraId="658D4B78" w14:textId="01DA9A90" w:rsidR="00A4782C" w:rsidRPr="00695A52" w:rsidRDefault="00A4782C" w:rsidP="000245F5">
            <w:pPr>
              <w:rPr>
                <w:rFonts w:ascii="Comic Sans MS" w:hAnsi="Comic Sans MS"/>
                <w:sz w:val="22"/>
                <w:szCs w:val="22"/>
              </w:rPr>
            </w:pPr>
            <w:r w:rsidRPr="00695A52">
              <w:rPr>
                <w:rFonts w:ascii="Comic Sans MS" w:hAnsi="Comic Sans MS"/>
                <w:sz w:val="22"/>
                <w:szCs w:val="22"/>
              </w:rPr>
              <w:t>Can you think of something amazing that could happen while you are off school? Maybe all your toys cam</w:t>
            </w:r>
            <w:r w:rsidR="00063A47">
              <w:rPr>
                <w:rFonts w:ascii="Comic Sans MS" w:hAnsi="Comic Sans MS"/>
                <w:sz w:val="22"/>
                <w:szCs w:val="22"/>
              </w:rPr>
              <w:t>e</w:t>
            </w:r>
            <w:r w:rsidRPr="00695A52">
              <w:rPr>
                <w:rFonts w:ascii="Comic Sans MS" w:hAnsi="Comic Sans MS"/>
                <w:sz w:val="22"/>
                <w:szCs w:val="22"/>
              </w:rPr>
              <w:t xml:space="preserve"> to life for a party or Spiderman came to visit you.</w:t>
            </w:r>
          </w:p>
          <w:p w14:paraId="26A1089E" w14:textId="68A14A64" w:rsidR="00D30BF4" w:rsidRPr="00695A52" w:rsidRDefault="00A4782C" w:rsidP="000245F5">
            <w:pPr>
              <w:rPr>
                <w:rFonts w:ascii="Comic Sans MS" w:hAnsi="Comic Sans MS"/>
                <w:sz w:val="22"/>
                <w:szCs w:val="22"/>
              </w:rPr>
            </w:pPr>
            <w:r w:rsidRPr="00695A52">
              <w:rPr>
                <w:rFonts w:ascii="Comic Sans MS" w:hAnsi="Comic Sans MS"/>
                <w:sz w:val="22"/>
                <w:szCs w:val="22"/>
              </w:rPr>
              <w:t>Can you write a story about it?</w:t>
            </w:r>
            <w:r w:rsidR="00D30BF4" w:rsidRPr="00695A52">
              <w:rPr>
                <w:rFonts w:ascii="Comic Sans MS" w:hAnsi="Comic Sans MS"/>
                <w:sz w:val="22"/>
                <w:szCs w:val="22"/>
              </w:rPr>
              <w:t xml:space="preserve"> </w:t>
            </w:r>
          </w:p>
        </w:tc>
        <w:tc>
          <w:tcPr>
            <w:tcW w:w="3433" w:type="dxa"/>
            <w:shd w:val="clear" w:color="auto" w:fill="FFFFFF" w:themeFill="background1"/>
          </w:tcPr>
          <w:p w14:paraId="68A2C4A9" w14:textId="09C4DE7C" w:rsidR="00FD60BB" w:rsidRPr="00695A52" w:rsidRDefault="00695A52" w:rsidP="00ED50BE">
            <w:pPr>
              <w:rPr>
                <w:rFonts w:ascii="Comic Sans MS" w:hAnsi="Comic Sans MS"/>
                <w:sz w:val="22"/>
                <w:szCs w:val="22"/>
              </w:rPr>
            </w:pPr>
            <w:r w:rsidRPr="00695A52">
              <w:rPr>
                <w:rFonts w:ascii="Comic Sans MS" w:hAnsi="Comic Sans MS"/>
                <w:sz w:val="22"/>
                <w:szCs w:val="22"/>
              </w:rPr>
              <w:t xml:space="preserve">Choose 10 items to count it might be pennies, pasta, beads etc. </w:t>
            </w:r>
            <w:bookmarkStart w:id="0" w:name="_GoBack"/>
            <w:bookmarkEnd w:id="0"/>
          </w:p>
          <w:p w14:paraId="12C83DC1" w14:textId="2538A66E" w:rsidR="00695A52" w:rsidRPr="00695A52" w:rsidRDefault="00695A52" w:rsidP="00ED50BE">
            <w:pPr>
              <w:rPr>
                <w:rFonts w:ascii="Comic Sans MS" w:hAnsi="Comic Sans MS"/>
                <w:sz w:val="22"/>
                <w:szCs w:val="22"/>
              </w:rPr>
            </w:pPr>
            <w:r w:rsidRPr="00695A52">
              <w:rPr>
                <w:rFonts w:ascii="Comic Sans MS" w:hAnsi="Comic Sans MS"/>
                <w:sz w:val="22"/>
                <w:szCs w:val="22"/>
              </w:rPr>
              <w:t xml:space="preserve">Your partner will give you a number and you need to count out that many items they will then say </w:t>
            </w:r>
            <w:r w:rsidRPr="00695A52">
              <w:rPr>
                <w:rFonts w:ascii="Comic Sans MS" w:hAnsi="Comic Sans MS"/>
                <w:b/>
                <w:sz w:val="22"/>
                <w:szCs w:val="22"/>
              </w:rPr>
              <w:t xml:space="preserve">Double </w:t>
            </w:r>
            <w:r w:rsidRPr="00695A52">
              <w:rPr>
                <w:rFonts w:ascii="Comic Sans MS" w:hAnsi="Comic Sans MS"/>
                <w:sz w:val="22"/>
                <w:szCs w:val="22"/>
              </w:rPr>
              <w:t xml:space="preserve">or </w:t>
            </w:r>
            <w:r w:rsidRPr="00695A52">
              <w:rPr>
                <w:rFonts w:ascii="Comic Sans MS" w:hAnsi="Comic Sans MS"/>
                <w:b/>
                <w:sz w:val="22"/>
                <w:szCs w:val="22"/>
              </w:rPr>
              <w:t xml:space="preserve">Half. </w:t>
            </w:r>
            <w:r w:rsidRPr="00695A52">
              <w:rPr>
                <w:rFonts w:ascii="Comic Sans MS" w:hAnsi="Comic Sans MS"/>
                <w:sz w:val="22"/>
                <w:szCs w:val="22"/>
              </w:rPr>
              <w:t xml:space="preserve">You will need to either half or double the amount of items you have. Can they trick you? </w:t>
            </w:r>
          </w:p>
          <w:p w14:paraId="0AD45A56" w14:textId="4053C469" w:rsidR="00695A52" w:rsidRPr="00695A52" w:rsidRDefault="00695A52" w:rsidP="00ED50BE">
            <w:pPr>
              <w:rPr>
                <w:rFonts w:ascii="Comic Sans MS" w:hAnsi="Comic Sans MS"/>
                <w:sz w:val="22"/>
                <w:szCs w:val="22"/>
              </w:rPr>
            </w:pPr>
          </w:p>
        </w:tc>
        <w:tc>
          <w:tcPr>
            <w:tcW w:w="3117" w:type="dxa"/>
            <w:shd w:val="clear" w:color="auto" w:fill="FFFFFF" w:themeFill="background1"/>
          </w:tcPr>
          <w:p w14:paraId="0086DF42" w14:textId="77777777" w:rsidR="00D30BF4" w:rsidRPr="00695A52" w:rsidRDefault="000002F4" w:rsidP="00ED50BE">
            <w:pPr>
              <w:rPr>
                <w:rFonts w:ascii="Comic Sans MS" w:hAnsi="Comic Sans MS"/>
                <w:sz w:val="22"/>
                <w:szCs w:val="22"/>
              </w:rPr>
            </w:pPr>
            <w:r w:rsidRPr="00695A52">
              <w:rPr>
                <w:rFonts w:ascii="Comic Sans MS" w:hAnsi="Comic Sans MS"/>
                <w:sz w:val="22"/>
                <w:szCs w:val="22"/>
              </w:rPr>
              <w:t xml:space="preserve">You can use the free app </w:t>
            </w:r>
            <w:proofErr w:type="spellStart"/>
            <w:r w:rsidRPr="00695A52">
              <w:rPr>
                <w:rFonts w:ascii="Comic Sans MS" w:hAnsi="Comic Sans MS"/>
                <w:sz w:val="22"/>
                <w:szCs w:val="22"/>
              </w:rPr>
              <w:t>PicCollage</w:t>
            </w:r>
            <w:proofErr w:type="spellEnd"/>
            <w:r w:rsidRPr="00695A52">
              <w:rPr>
                <w:rFonts w:ascii="Comic Sans MS" w:hAnsi="Comic Sans MS"/>
                <w:sz w:val="22"/>
                <w:szCs w:val="22"/>
              </w:rPr>
              <w:t xml:space="preserve"> to make a collage from pictures you take. </w:t>
            </w:r>
          </w:p>
          <w:p w14:paraId="0F9A4CEB" w14:textId="0AB6B2DF" w:rsidR="000002F4" w:rsidRPr="00695A52" w:rsidRDefault="000002F4" w:rsidP="00ED50BE">
            <w:pPr>
              <w:rPr>
                <w:rFonts w:ascii="Comic Sans MS" w:hAnsi="Comic Sans MS"/>
                <w:sz w:val="22"/>
                <w:szCs w:val="22"/>
              </w:rPr>
            </w:pPr>
            <w:r w:rsidRPr="00695A52">
              <w:rPr>
                <w:rFonts w:ascii="Comic Sans MS" w:hAnsi="Comic Sans MS"/>
                <w:sz w:val="22"/>
                <w:szCs w:val="22"/>
              </w:rPr>
              <w:t xml:space="preserve">Go on a walk around your house and take some pictures. Can you use </w:t>
            </w:r>
            <w:proofErr w:type="spellStart"/>
            <w:r w:rsidRPr="00695A52">
              <w:rPr>
                <w:rFonts w:ascii="Comic Sans MS" w:hAnsi="Comic Sans MS"/>
                <w:sz w:val="22"/>
                <w:szCs w:val="22"/>
              </w:rPr>
              <w:t>PicCollage</w:t>
            </w:r>
            <w:proofErr w:type="spellEnd"/>
            <w:r w:rsidRPr="00695A52">
              <w:rPr>
                <w:rFonts w:ascii="Comic Sans MS" w:hAnsi="Comic Sans MS"/>
                <w:sz w:val="22"/>
                <w:szCs w:val="22"/>
              </w:rPr>
              <w:t xml:space="preserve"> to make an interesting collage with the </w:t>
            </w:r>
            <w:proofErr w:type="spellStart"/>
            <w:r w:rsidRPr="00695A52">
              <w:rPr>
                <w:rFonts w:ascii="Comic Sans MS" w:hAnsi="Comic Sans MS"/>
                <w:sz w:val="22"/>
                <w:szCs w:val="22"/>
              </w:rPr>
              <w:t>pcitures</w:t>
            </w:r>
            <w:proofErr w:type="spellEnd"/>
            <w:r w:rsidRPr="00695A52">
              <w:rPr>
                <w:rFonts w:ascii="Comic Sans MS" w:hAnsi="Comic Sans MS"/>
                <w:sz w:val="22"/>
                <w:szCs w:val="22"/>
              </w:rPr>
              <w:t>?</w:t>
            </w:r>
          </w:p>
        </w:tc>
        <w:tc>
          <w:tcPr>
            <w:tcW w:w="3322" w:type="dxa"/>
            <w:shd w:val="clear" w:color="auto" w:fill="auto"/>
          </w:tcPr>
          <w:p w14:paraId="5C399FD1" w14:textId="77777777" w:rsidR="00D30BF4" w:rsidRPr="00695A52" w:rsidRDefault="000002F4" w:rsidP="00A344A9">
            <w:pPr>
              <w:rPr>
                <w:rFonts w:ascii="Comic Sans MS" w:hAnsi="Comic Sans MS"/>
                <w:sz w:val="22"/>
                <w:szCs w:val="22"/>
              </w:rPr>
            </w:pPr>
            <w:r w:rsidRPr="00695A52">
              <w:rPr>
                <w:rFonts w:ascii="Comic Sans MS" w:hAnsi="Comic Sans MS"/>
                <w:sz w:val="22"/>
                <w:szCs w:val="22"/>
              </w:rPr>
              <w:t>Can you collect some of your favourite toys together?</w:t>
            </w:r>
          </w:p>
          <w:p w14:paraId="7BD0ECB6" w14:textId="77777777" w:rsidR="000002F4" w:rsidRPr="00695A52" w:rsidRDefault="000002F4" w:rsidP="00A344A9">
            <w:pPr>
              <w:rPr>
                <w:rFonts w:ascii="Comic Sans MS" w:hAnsi="Comic Sans MS"/>
                <w:sz w:val="22"/>
                <w:szCs w:val="22"/>
              </w:rPr>
            </w:pPr>
            <w:r w:rsidRPr="00695A52">
              <w:rPr>
                <w:rFonts w:ascii="Comic Sans MS" w:hAnsi="Comic Sans MS"/>
                <w:sz w:val="22"/>
                <w:szCs w:val="22"/>
              </w:rPr>
              <w:t>Can you make them act out a story?</w:t>
            </w:r>
          </w:p>
          <w:p w14:paraId="2D858546" w14:textId="719EB18B" w:rsidR="000002F4" w:rsidRPr="00695A52" w:rsidRDefault="000002F4" w:rsidP="00A344A9">
            <w:pPr>
              <w:rPr>
                <w:rFonts w:ascii="Comic Sans MS" w:hAnsi="Comic Sans MS"/>
                <w:sz w:val="22"/>
                <w:szCs w:val="22"/>
              </w:rPr>
            </w:pPr>
            <w:r w:rsidRPr="00695A52">
              <w:rPr>
                <w:rFonts w:ascii="Comic Sans MS" w:hAnsi="Comic Sans MS"/>
                <w:sz w:val="22"/>
                <w:szCs w:val="22"/>
              </w:rPr>
              <w:t>Remember a good story has an opening some good and bad characters, a problem and a solution.</w:t>
            </w:r>
          </w:p>
        </w:tc>
      </w:tr>
      <w:tr w:rsidR="00D30BF4" w:rsidRPr="00C417A6" w14:paraId="46D3818E" w14:textId="77777777" w:rsidTr="00CF0C3D">
        <w:trPr>
          <w:trHeight w:val="1178"/>
        </w:trPr>
        <w:tc>
          <w:tcPr>
            <w:tcW w:w="3017" w:type="dxa"/>
            <w:shd w:val="clear" w:color="auto" w:fill="auto"/>
          </w:tcPr>
          <w:p w14:paraId="7559F28C" w14:textId="54DBB36D" w:rsidR="00D30BF4" w:rsidRPr="00695A52" w:rsidRDefault="00B821F4" w:rsidP="00ED50BE">
            <w:pPr>
              <w:rPr>
                <w:rFonts w:ascii="Comic Sans MS" w:hAnsi="Comic Sans MS"/>
                <w:sz w:val="22"/>
                <w:szCs w:val="22"/>
              </w:rPr>
            </w:pPr>
            <w:r w:rsidRPr="00695A52">
              <w:rPr>
                <w:rFonts w:ascii="Comic Sans MS" w:hAnsi="Comic Sans MS"/>
                <w:sz w:val="22"/>
                <w:szCs w:val="22"/>
              </w:rPr>
              <w:t xml:space="preserve">Can you make up your own game – explain </w:t>
            </w:r>
            <w:r w:rsidR="006E0467" w:rsidRPr="00695A52">
              <w:rPr>
                <w:rFonts w:ascii="Comic Sans MS" w:hAnsi="Comic Sans MS"/>
                <w:sz w:val="22"/>
                <w:szCs w:val="22"/>
              </w:rPr>
              <w:t>the rules to everyone you ha</w:t>
            </w:r>
            <w:r w:rsidRPr="00695A52">
              <w:rPr>
                <w:rFonts w:ascii="Comic Sans MS" w:hAnsi="Comic Sans MS"/>
                <w:sz w:val="22"/>
                <w:szCs w:val="22"/>
              </w:rPr>
              <w:t>ve asked to play and explain how to become the winner of the game.</w:t>
            </w:r>
          </w:p>
        </w:tc>
        <w:tc>
          <w:tcPr>
            <w:tcW w:w="3106" w:type="dxa"/>
            <w:shd w:val="clear" w:color="auto" w:fill="FFFFFF" w:themeFill="background1"/>
          </w:tcPr>
          <w:p w14:paraId="16BAD195" w14:textId="758382D0" w:rsidR="003A51CE" w:rsidRPr="00695A52" w:rsidRDefault="00472FFC" w:rsidP="00ED50BE">
            <w:pPr>
              <w:rPr>
                <w:rFonts w:ascii="Comic Sans MS" w:hAnsi="Comic Sans MS"/>
                <w:sz w:val="22"/>
                <w:szCs w:val="22"/>
              </w:rPr>
            </w:pPr>
            <w:r w:rsidRPr="00695A52">
              <w:rPr>
                <w:rFonts w:ascii="Comic Sans MS" w:hAnsi="Comic Sans MS"/>
                <w:sz w:val="22"/>
                <w:szCs w:val="22"/>
              </w:rPr>
              <w:t>Can you make your own target game? Write numbers on squares of paper and then lie them on the floor. Using a small ball or your ball of socks see which numbers you can hit with 5 turns. Add up your score who got the highest score?</w:t>
            </w:r>
          </w:p>
        </w:tc>
        <w:tc>
          <w:tcPr>
            <w:tcW w:w="2174" w:type="dxa"/>
            <w:shd w:val="clear" w:color="auto" w:fill="auto"/>
          </w:tcPr>
          <w:p w14:paraId="18070A30" w14:textId="47E6DA89" w:rsidR="00D30BF4" w:rsidRPr="00695A52" w:rsidRDefault="00A27787" w:rsidP="00ED50BE">
            <w:pPr>
              <w:rPr>
                <w:rFonts w:ascii="Comic Sans MS" w:hAnsi="Comic Sans MS"/>
                <w:sz w:val="22"/>
                <w:szCs w:val="22"/>
              </w:rPr>
            </w:pPr>
            <w:r w:rsidRPr="00695A52">
              <w:rPr>
                <w:rFonts w:ascii="Comic Sans MS" w:hAnsi="Comic Sans MS"/>
                <w:sz w:val="22"/>
                <w:szCs w:val="22"/>
              </w:rPr>
              <w:t xml:space="preserve">Can you find someone in your house to be your robot. Can you make them complete a simple task (picking up a toy) by giving them </w:t>
            </w:r>
            <w:r w:rsidR="00A4782C" w:rsidRPr="00695A52">
              <w:rPr>
                <w:rFonts w:ascii="Comic Sans MS" w:hAnsi="Comic Sans MS"/>
                <w:sz w:val="22"/>
                <w:szCs w:val="22"/>
              </w:rPr>
              <w:t>instructions? They can only do what you say.</w:t>
            </w:r>
          </w:p>
        </w:tc>
        <w:tc>
          <w:tcPr>
            <w:tcW w:w="3147" w:type="dxa"/>
            <w:shd w:val="clear" w:color="auto" w:fill="auto"/>
          </w:tcPr>
          <w:p w14:paraId="611E8ABC" w14:textId="0174F98E" w:rsidR="00D619F1" w:rsidRPr="00695A52" w:rsidRDefault="00A4782C" w:rsidP="000245F5">
            <w:pPr>
              <w:rPr>
                <w:rFonts w:ascii="Comic Sans MS" w:hAnsi="Comic Sans MS"/>
                <w:sz w:val="22"/>
                <w:szCs w:val="22"/>
              </w:rPr>
            </w:pPr>
            <w:r w:rsidRPr="00695A52">
              <w:rPr>
                <w:rFonts w:ascii="Comic Sans MS" w:hAnsi="Comic Sans MS"/>
                <w:sz w:val="22"/>
                <w:szCs w:val="22"/>
              </w:rPr>
              <w:t xml:space="preserve">Can you write all the tricky words </w:t>
            </w:r>
            <w:r w:rsidR="00D619F1" w:rsidRPr="00695A52">
              <w:rPr>
                <w:rFonts w:ascii="Comic Sans MS" w:hAnsi="Comic Sans MS"/>
                <w:sz w:val="22"/>
                <w:szCs w:val="22"/>
              </w:rPr>
              <w:t>down on pieces of paper? Turn them over and read them you can only keep them if you can read them. How many did you get? Can you play again and see if you can get more?</w:t>
            </w:r>
          </w:p>
        </w:tc>
        <w:tc>
          <w:tcPr>
            <w:tcW w:w="3433" w:type="dxa"/>
            <w:shd w:val="clear" w:color="auto" w:fill="FFFFFF" w:themeFill="background1"/>
          </w:tcPr>
          <w:p w14:paraId="6434485E" w14:textId="77777777" w:rsidR="009F2054" w:rsidRPr="00695A52" w:rsidRDefault="00695A52" w:rsidP="00695A52">
            <w:pPr>
              <w:rPr>
                <w:rFonts w:ascii="Comic Sans MS" w:hAnsi="Comic Sans MS"/>
                <w:sz w:val="22"/>
                <w:szCs w:val="22"/>
              </w:rPr>
            </w:pPr>
            <w:r w:rsidRPr="00695A52">
              <w:rPr>
                <w:rFonts w:ascii="Comic Sans MS" w:hAnsi="Comic Sans MS"/>
                <w:sz w:val="22"/>
                <w:szCs w:val="22"/>
              </w:rPr>
              <w:t>Choose 10 items to count.</w:t>
            </w:r>
          </w:p>
          <w:p w14:paraId="42364EA9" w14:textId="77777777" w:rsidR="00695A52" w:rsidRPr="00695A52" w:rsidRDefault="00695A52" w:rsidP="00695A52">
            <w:pPr>
              <w:rPr>
                <w:rFonts w:ascii="Comic Sans MS" w:hAnsi="Comic Sans MS"/>
                <w:sz w:val="22"/>
                <w:szCs w:val="22"/>
              </w:rPr>
            </w:pPr>
            <w:r w:rsidRPr="00695A52">
              <w:rPr>
                <w:rFonts w:ascii="Comic Sans MS" w:hAnsi="Comic Sans MS"/>
                <w:sz w:val="22"/>
                <w:szCs w:val="22"/>
              </w:rPr>
              <w:t>You will need 5 small plates.</w:t>
            </w:r>
          </w:p>
          <w:p w14:paraId="30BB684B" w14:textId="77777777" w:rsidR="00695A52" w:rsidRPr="00695A52" w:rsidRDefault="00695A52" w:rsidP="00695A52">
            <w:pPr>
              <w:rPr>
                <w:rFonts w:ascii="Comic Sans MS" w:hAnsi="Comic Sans MS"/>
                <w:sz w:val="22"/>
                <w:szCs w:val="22"/>
              </w:rPr>
            </w:pPr>
            <w:r w:rsidRPr="00695A52">
              <w:rPr>
                <w:rFonts w:ascii="Comic Sans MS" w:hAnsi="Comic Sans MS"/>
                <w:sz w:val="22"/>
                <w:szCs w:val="22"/>
              </w:rPr>
              <w:t>Your partner is going to see if you are good at sharing equally.</w:t>
            </w:r>
          </w:p>
          <w:p w14:paraId="6BBD2A15" w14:textId="647D5A9A" w:rsidR="00695A52" w:rsidRPr="00695A52" w:rsidRDefault="00695A52" w:rsidP="00695A52">
            <w:pPr>
              <w:rPr>
                <w:rFonts w:ascii="Comic Sans MS" w:hAnsi="Comic Sans MS"/>
                <w:sz w:val="22"/>
                <w:szCs w:val="22"/>
              </w:rPr>
            </w:pPr>
            <w:r w:rsidRPr="00695A52">
              <w:rPr>
                <w:rFonts w:ascii="Comic Sans MS" w:hAnsi="Comic Sans MS"/>
                <w:sz w:val="22"/>
                <w:szCs w:val="22"/>
              </w:rPr>
              <w:t xml:space="preserve">They will give you a number and you need to count out that many items. Then they will ask you to share the items onto 2, 3, 4 or 5 plates. Can you </w:t>
            </w:r>
            <w:r>
              <w:rPr>
                <w:rFonts w:ascii="Comic Sans MS" w:hAnsi="Comic Sans MS"/>
                <w:sz w:val="22"/>
                <w:szCs w:val="22"/>
              </w:rPr>
              <w:t xml:space="preserve">share the items equally or not? </w:t>
            </w:r>
            <w:r w:rsidRPr="00695A52">
              <w:rPr>
                <w:rFonts w:ascii="Comic Sans MS" w:hAnsi="Comic Sans MS"/>
                <w:sz w:val="22"/>
                <w:szCs w:val="22"/>
              </w:rPr>
              <w:t>Why can you share some numbers equally and not others?</w:t>
            </w:r>
          </w:p>
        </w:tc>
        <w:tc>
          <w:tcPr>
            <w:tcW w:w="3117" w:type="dxa"/>
            <w:shd w:val="clear" w:color="auto" w:fill="FFFFFF" w:themeFill="background1"/>
          </w:tcPr>
          <w:p w14:paraId="380C3C23" w14:textId="77777777" w:rsidR="003C2845" w:rsidRPr="00695A52" w:rsidRDefault="000002F4" w:rsidP="00ED50BE">
            <w:pPr>
              <w:rPr>
                <w:rFonts w:ascii="Comic Sans MS" w:hAnsi="Comic Sans MS"/>
                <w:sz w:val="22"/>
                <w:szCs w:val="22"/>
              </w:rPr>
            </w:pPr>
            <w:r w:rsidRPr="00695A52">
              <w:rPr>
                <w:rFonts w:ascii="Comic Sans MS" w:hAnsi="Comic Sans MS"/>
                <w:sz w:val="22"/>
                <w:szCs w:val="22"/>
              </w:rPr>
              <w:t>Choose a member of your family to make a fact file about.</w:t>
            </w:r>
          </w:p>
          <w:p w14:paraId="5C5A19FD" w14:textId="77777777" w:rsidR="000002F4" w:rsidRPr="00695A52" w:rsidRDefault="000002F4" w:rsidP="00ED50BE">
            <w:pPr>
              <w:rPr>
                <w:rFonts w:ascii="Comic Sans MS" w:hAnsi="Comic Sans MS"/>
                <w:sz w:val="22"/>
                <w:szCs w:val="22"/>
              </w:rPr>
            </w:pPr>
            <w:r w:rsidRPr="00695A52">
              <w:rPr>
                <w:rFonts w:ascii="Comic Sans MS" w:hAnsi="Comic Sans MS"/>
                <w:sz w:val="22"/>
                <w:szCs w:val="22"/>
              </w:rPr>
              <w:t>You will need to interview</w:t>
            </w:r>
            <w:r w:rsidR="00695A52" w:rsidRPr="00695A52">
              <w:rPr>
                <w:rFonts w:ascii="Comic Sans MS" w:hAnsi="Comic Sans MS"/>
                <w:sz w:val="22"/>
                <w:szCs w:val="22"/>
              </w:rPr>
              <w:t xml:space="preserve"> them carefully;</w:t>
            </w:r>
          </w:p>
          <w:p w14:paraId="711FB59F" w14:textId="77777777" w:rsidR="00695A52" w:rsidRPr="00695A52" w:rsidRDefault="00695A52" w:rsidP="00ED50BE">
            <w:pPr>
              <w:rPr>
                <w:rFonts w:ascii="Comic Sans MS" w:hAnsi="Comic Sans MS"/>
                <w:sz w:val="22"/>
                <w:szCs w:val="22"/>
              </w:rPr>
            </w:pPr>
            <w:r w:rsidRPr="00695A52">
              <w:rPr>
                <w:rFonts w:ascii="Comic Sans MS" w:hAnsi="Comic Sans MS"/>
                <w:sz w:val="22"/>
                <w:szCs w:val="22"/>
              </w:rPr>
              <w:t>How old are they?</w:t>
            </w:r>
          </w:p>
          <w:p w14:paraId="07512A98" w14:textId="77777777" w:rsidR="00695A52" w:rsidRPr="00695A52" w:rsidRDefault="00695A52" w:rsidP="00ED50BE">
            <w:pPr>
              <w:rPr>
                <w:rFonts w:ascii="Comic Sans MS" w:hAnsi="Comic Sans MS"/>
                <w:sz w:val="22"/>
                <w:szCs w:val="22"/>
              </w:rPr>
            </w:pPr>
            <w:r w:rsidRPr="00695A52">
              <w:rPr>
                <w:rFonts w:ascii="Comic Sans MS" w:hAnsi="Comic Sans MS"/>
                <w:sz w:val="22"/>
                <w:szCs w:val="22"/>
              </w:rPr>
              <w:t xml:space="preserve">What is their favourite food, colour, game, </w:t>
            </w:r>
            <w:proofErr w:type="spellStart"/>
            <w:r w:rsidRPr="00695A52">
              <w:rPr>
                <w:rFonts w:ascii="Comic Sans MS" w:hAnsi="Comic Sans MS"/>
                <w:sz w:val="22"/>
                <w:szCs w:val="22"/>
              </w:rPr>
              <w:t>tv</w:t>
            </w:r>
            <w:proofErr w:type="spellEnd"/>
            <w:r w:rsidRPr="00695A52">
              <w:rPr>
                <w:rFonts w:ascii="Comic Sans MS" w:hAnsi="Comic Sans MS"/>
                <w:sz w:val="22"/>
                <w:szCs w:val="22"/>
              </w:rPr>
              <w:t xml:space="preserve"> programme?</w:t>
            </w:r>
          </w:p>
          <w:p w14:paraId="53045506" w14:textId="006AC079" w:rsidR="00695A52" w:rsidRPr="00695A52" w:rsidRDefault="00695A52" w:rsidP="00ED50BE">
            <w:pPr>
              <w:rPr>
                <w:rFonts w:ascii="Comic Sans MS" w:hAnsi="Comic Sans MS"/>
                <w:sz w:val="22"/>
                <w:szCs w:val="22"/>
              </w:rPr>
            </w:pPr>
            <w:r w:rsidRPr="00695A52">
              <w:rPr>
                <w:rFonts w:ascii="Comic Sans MS" w:hAnsi="Comic Sans MS"/>
                <w:sz w:val="22"/>
                <w:szCs w:val="22"/>
              </w:rPr>
              <w:t>Write down all the facts you know about them.</w:t>
            </w:r>
          </w:p>
        </w:tc>
        <w:tc>
          <w:tcPr>
            <w:tcW w:w="3322" w:type="dxa"/>
            <w:shd w:val="clear" w:color="auto" w:fill="auto"/>
          </w:tcPr>
          <w:p w14:paraId="7ACE4560" w14:textId="77777777" w:rsidR="00D30BF4" w:rsidRPr="00695A52" w:rsidRDefault="000002F4" w:rsidP="00ED50BE">
            <w:pPr>
              <w:rPr>
                <w:rFonts w:ascii="Comic Sans MS" w:hAnsi="Comic Sans MS"/>
                <w:sz w:val="22"/>
                <w:szCs w:val="22"/>
              </w:rPr>
            </w:pPr>
            <w:r w:rsidRPr="00695A52">
              <w:rPr>
                <w:rFonts w:ascii="Comic Sans MS" w:hAnsi="Comic Sans MS"/>
                <w:sz w:val="22"/>
                <w:szCs w:val="22"/>
              </w:rPr>
              <w:t>Choose someone in your family or even yourself and draw or paint their portrait.</w:t>
            </w:r>
          </w:p>
          <w:p w14:paraId="3B3CC1CE" w14:textId="38C57241" w:rsidR="000002F4" w:rsidRPr="00695A52" w:rsidRDefault="000002F4" w:rsidP="00ED50BE">
            <w:pPr>
              <w:rPr>
                <w:rFonts w:ascii="Comic Sans MS" w:hAnsi="Comic Sans MS"/>
                <w:sz w:val="22"/>
                <w:szCs w:val="22"/>
              </w:rPr>
            </w:pPr>
            <w:r w:rsidRPr="00695A52">
              <w:rPr>
                <w:rFonts w:ascii="Comic Sans MS" w:hAnsi="Comic Sans MS"/>
                <w:sz w:val="22"/>
                <w:szCs w:val="22"/>
              </w:rPr>
              <w:t>Remember you will need to look at the person carefully to get their features just right (you might need to use a mirror if it’s a self-portrait).</w:t>
            </w:r>
          </w:p>
          <w:p w14:paraId="09BD0BF2" w14:textId="3B39FE68" w:rsidR="000002F4" w:rsidRPr="00695A52" w:rsidRDefault="000002F4" w:rsidP="00ED50BE">
            <w:pPr>
              <w:rPr>
                <w:rFonts w:ascii="Comic Sans MS" w:hAnsi="Comic Sans MS"/>
                <w:sz w:val="22"/>
                <w:szCs w:val="22"/>
              </w:rPr>
            </w:pPr>
            <w:r w:rsidRPr="00695A52">
              <w:rPr>
                <w:rFonts w:ascii="Comic Sans MS" w:hAnsi="Comic Sans MS"/>
                <w:sz w:val="22"/>
                <w:szCs w:val="22"/>
              </w:rPr>
              <w:t>You will need to use the right colours for their skin and eyes and hair.</w:t>
            </w:r>
          </w:p>
          <w:p w14:paraId="683EA882" w14:textId="31B65738" w:rsidR="000002F4" w:rsidRPr="00695A52" w:rsidRDefault="000002F4" w:rsidP="00ED50BE">
            <w:pPr>
              <w:rPr>
                <w:rFonts w:ascii="Comic Sans MS" w:hAnsi="Comic Sans MS"/>
                <w:sz w:val="22"/>
                <w:szCs w:val="22"/>
              </w:rPr>
            </w:pPr>
          </w:p>
        </w:tc>
      </w:tr>
    </w:tbl>
    <w:p w14:paraId="75B7D8EB" w14:textId="22D20237" w:rsidR="00D60ADC" w:rsidRPr="00C417A6" w:rsidRDefault="00D60ADC" w:rsidP="005562FD"/>
    <w:sectPr w:rsidR="00D60ADC" w:rsidRPr="00C417A6" w:rsidSect="00D30BF4">
      <w:headerReference w:type="default" r:id="rId13"/>
      <w:footerReference w:type="default" r:id="rId14"/>
      <w:pgSz w:w="23814" w:h="16839"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C9DDE" w14:textId="77777777" w:rsidR="00B67BC6" w:rsidRDefault="00B67BC6" w:rsidP="00AA6FCA">
      <w:pPr>
        <w:spacing w:after="0" w:line="240" w:lineRule="auto"/>
      </w:pPr>
      <w:r>
        <w:separator/>
      </w:r>
    </w:p>
  </w:endnote>
  <w:endnote w:type="continuationSeparator" w:id="0">
    <w:p w14:paraId="4A4A6D6C" w14:textId="77777777" w:rsidR="00B67BC6" w:rsidRDefault="00B67BC6" w:rsidP="00AA6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WILCOX_HAND">
    <w:altName w:val="WILCOX_HAND"/>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3D823" w14:textId="42FD70C8" w:rsidR="00B67BC6" w:rsidRDefault="00B67BC6">
    <w:pPr>
      <w:pStyle w:val="Footer"/>
    </w:pPr>
  </w:p>
  <w:p w14:paraId="59E85EFC" w14:textId="77777777" w:rsidR="00B67BC6" w:rsidRDefault="00B67BC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0C285" w14:textId="77777777" w:rsidR="00B67BC6" w:rsidRDefault="00B67BC6" w:rsidP="00AA6FCA">
      <w:pPr>
        <w:spacing w:after="0" w:line="240" w:lineRule="auto"/>
      </w:pPr>
      <w:r>
        <w:separator/>
      </w:r>
    </w:p>
  </w:footnote>
  <w:footnote w:type="continuationSeparator" w:id="0">
    <w:p w14:paraId="74E8B880" w14:textId="77777777" w:rsidR="00B67BC6" w:rsidRDefault="00B67BC6" w:rsidP="00AA6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D5AA5" w14:textId="06D5DCA6" w:rsidR="00B67BC6" w:rsidRDefault="00A344A9" w:rsidP="00AD580B">
    <w:pPr>
      <w:ind w:left="-142"/>
      <w:rPr>
        <w:rFonts w:ascii="Arial" w:hAnsi="Arial" w:cs="Arial"/>
        <w:b/>
        <w:sz w:val="36"/>
        <w:szCs w:val="36"/>
        <w:u w:val="single"/>
      </w:rPr>
    </w:pPr>
    <w:r>
      <w:rPr>
        <w:rFonts w:ascii="Arial" w:hAnsi="Arial" w:cs="Arial"/>
        <w:b/>
        <w:sz w:val="36"/>
        <w:szCs w:val="36"/>
        <w:u w:val="single"/>
      </w:rPr>
      <w:t xml:space="preserve">F2 </w:t>
    </w:r>
    <w:r w:rsidR="00DD3002">
      <w:rPr>
        <w:rFonts w:ascii="Arial" w:hAnsi="Arial" w:cs="Arial"/>
        <w:b/>
        <w:sz w:val="36"/>
        <w:szCs w:val="36"/>
        <w:u w:val="single"/>
      </w:rPr>
      <w:t xml:space="preserve">Home Learning </w:t>
    </w:r>
    <w:proofErr w:type="gramStart"/>
    <w:r w:rsidR="00DD3002">
      <w:rPr>
        <w:rFonts w:ascii="Arial" w:hAnsi="Arial" w:cs="Arial"/>
        <w:b/>
        <w:sz w:val="36"/>
        <w:szCs w:val="36"/>
        <w:u w:val="single"/>
      </w:rPr>
      <w:t>Challenges</w:t>
    </w:r>
    <w:r w:rsidR="009F2054">
      <w:rPr>
        <w:rFonts w:ascii="Arial" w:hAnsi="Arial" w:cs="Arial"/>
        <w:b/>
        <w:sz w:val="36"/>
        <w:szCs w:val="36"/>
        <w:u w:val="single"/>
      </w:rPr>
      <w:t xml:space="preserve">  Summer</w:t>
    </w:r>
    <w:proofErr w:type="gramEnd"/>
    <w:r w:rsidR="009F2054">
      <w:rPr>
        <w:rFonts w:ascii="Arial" w:hAnsi="Arial" w:cs="Arial"/>
        <w:b/>
        <w:sz w:val="36"/>
        <w:szCs w:val="36"/>
        <w:u w:val="single"/>
      </w:rPr>
      <w:t xml:space="preserve"> 2</w:t>
    </w:r>
    <w:r w:rsidR="00CF0C3D">
      <w:rPr>
        <w:rFonts w:ascii="Arial" w:hAnsi="Arial" w:cs="Arial"/>
        <w:b/>
        <w:sz w:val="36"/>
        <w:szCs w:val="36"/>
        <w:u w:val="single"/>
      </w:rPr>
      <w:t xml:space="preserve">   </w:t>
    </w:r>
  </w:p>
  <w:p w14:paraId="1E7529D5" w14:textId="77777777" w:rsidR="00AD580B" w:rsidRDefault="00AD580B" w:rsidP="00AD580B">
    <w:pPr>
      <w:pStyle w:val="NoSpacing"/>
      <w:jc w:val="center"/>
      <w:rPr>
        <w:rFonts w:ascii="Arial" w:hAnsi="Arial" w:cs="Arial"/>
        <w:b/>
        <w:sz w:val="32"/>
        <w:szCs w:val="32"/>
        <w:lang w:val="en-US"/>
      </w:rPr>
    </w:pPr>
  </w:p>
  <w:p w14:paraId="7CD8C923" w14:textId="71BEBD59" w:rsidR="00B67BC6" w:rsidRPr="00AD580B" w:rsidRDefault="00B67BC6" w:rsidP="00AD580B">
    <w:pPr>
      <w:pStyle w:val="NoSpacing"/>
      <w:jc w:val="center"/>
      <w:rPr>
        <w:rFonts w:ascii="Arial" w:hAnsi="Arial" w:cs="Arial"/>
        <w:b/>
        <w:sz w:val="32"/>
        <w:szCs w:val="32"/>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495F"/>
    <w:multiLevelType w:val="multilevel"/>
    <w:tmpl w:val="F30A5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80ED7"/>
    <w:multiLevelType w:val="hybridMultilevel"/>
    <w:tmpl w:val="096E0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212663"/>
    <w:multiLevelType w:val="hybridMultilevel"/>
    <w:tmpl w:val="9BFA3F0C"/>
    <w:lvl w:ilvl="0" w:tplc="64F685C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075464"/>
    <w:multiLevelType w:val="hybridMultilevel"/>
    <w:tmpl w:val="84B6CAB4"/>
    <w:lvl w:ilvl="0" w:tplc="D1368722">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33A7002"/>
    <w:multiLevelType w:val="hybridMultilevel"/>
    <w:tmpl w:val="BEB603A4"/>
    <w:lvl w:ilvl="0" w:tplc="B92EB3D0">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D600F6"/>
    <w:multiLevelType w:val="hybridMultilevel"/>
    <w:tmpl w:val="3CDC31F8"/>
    <w:lvl w:ilvl="0" w:tplc="85F0E1CE">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1C7E7C"/>
    <w:multiLevelType w:val="hybridMultilevel"/>
    <w:tmpl w:val="A0D22A56"/>
    <w:lvl w:ilvl="0" w:tplc="BFE2B2B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810008"/>
    <w:multiLevelType w:val="hybridMultilevel"/>
    <w:tmpl w:val="C44AC9B4"/>
    <w:lvl w:ilvl="0" w:tplc="08090011">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C27CD5"/>
    <w:multiLevelType w:val="multilevel"/>
    <w:tmpl w:val="94481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6931D6"/>
    <w:multiLevelType w:val="hybridMultilevel"/>
    <w:tmpl w:val="96EA04D2"/>
    <w:lvl w:ilvl="0" w:tplc="2FDC5FD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7"/>
  </w:num>
  <w:num w:numId="6">
    <w:abstractNumId w:val="3"/>
  </w:num>
  <w:num w:numId="7">
    <w:abstractNumId w:val="8"/>
  </w:num>
  <w:num w:numId="8">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241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E3F"/>
    <w:rsid w:val="000002F4"/>
    <w:rsid w:val="00001368"/>
    <w:rsid w:val="0000342C"/>
    <w:rsid w:val="0001131A"/>
    <w:rsid w:val="00021FA4"/>
    <w:rsid w:val="00023C5E"/>
    <w:rsid w:val="000245F5"/>
    <w:rsid w:val="00030379"/>
    <w:rsid w:val="000304DA"/>
    <w:rsid w:val="000454FD"/>
    <w:rsid w:val="000503C0"/>
    <w:rsid w:val="00050F17"/>
    <w:rsid w:val="00063A47"/>
    <w:rsid w:val="00080C77"/>
    <w:rsid w:val="000813BF"/>
    <w:rsid w:val="00083190"/>
    <w:rsid w:val="00090A3B"/>
    <w:rsid w:val="00090BB3"/>
    <w:rsid w:val="00093241"/>
    <w:rsid w:val="000941FA"/>
    <w:rsid w:val="000A01CE"/>
    <w:rsid w:val="000A4D24"/>
    <w:rsid w:val="000B1551"/>
    <w:rsid w:val="000C67F3"/>
    <w:rsid w:val="000D0C47"/>
    <w:rsid w:val="000E024E"/>
    <w:rsid w:val="000E19C2"/>
    <w:rsid w:val="000E7346"/>
    <w:rsid w:val="000F129D"/>
    <w:rsid w:val="000F21CA"/>
    <w:rsid w:val="000F6B93"/>
    <w:rsid w:val="00102E92"/>
    <w:rsid w:val="00104940"/>
    <w:rsid w:val="00105E3F"/>
    <w:rsid w:val="00110CA2"/>
    <w:rsid w:val="0011790F"/>
    <w:rsid w:val="0012229B"/>
    <w:rsid w:val="00141DBC"/>
    <w:rsid w:val="001611F6"/>
    <w:rsid w:val="00170C67"/>
    <w:rsid w:val="0017123D"/>
    <w:rsid w:val="00177D60"/>
    <w:rsid w:val="00185CD9"/>
    <w:rsid w:val="00186678"/>
    <w:rsid w:val="00187F1B"/>
    <w:rsid w:val="001948A9"/>
    <w:rsid w:val="001B59F4"/>
    <w:rsid w:val="001C09C5"/>
    <w:rsid w:val="001C6794"/>
    <w:rsid w:val="001D3DD3"/>
    <w:rsid w:val="001E084F"/>
    <w:rsid w:val="001E303E"/>
    <w:rsid w:val="001F1F06"/>
    <w:rsid w:val="001F31DA"/>
    <w:rsid w:val="001F5EF8"/>
    <w:rsid w:val="002174E7"/>
    <w:rsid w:val="00221EB7"/>
    <w:rsid w:val="0022477A"/>
    <w:rsid w:val="002318F7"/>
    <w:rsid w:val="002325BB"/>
    <w:rsid w:val="00233569"/>
    <w:rsid w:val="00234164"/>
    <w:rsid w:val="00234214"/>
    <w:rsid w:val="0023768C"/>
    <w:rsid w:val="002405B1"/>
    <w:rsid w:val="002416D4"/>
    <w:rsid w:val="00251A3B"/>
    <w:rsid w:val="002526C4"/>
    <w:rsid w:val="00252F47"/>
    <w:rsid w:val="00253A92"/>
    <w:rsid w:val="00254947"/>
    <w:rsid w:val="00271671"/>
    <w:rsid w:val="002751AF"/>
    <w:rsid w:val="002775BA"/>
    <w:rsid w:val="002808E6"/>
    <w:rsid w:val="002833FA"/>
    <w:rsid w:val="002867B3"/>
    <w:rsid w:val="00292864"/>
    <w:rsid w:val="00292B0B"/>
    <w:rsid w:val="00297FE1"/>
    <w:rsid w:val="002A2126"/>
    <w:rsid w:val="002A3108"/>
    <w:rsid w:val="002A575D"/>
    <w:rsid w:val="002B24B2"/>
    <w:rsid w:val="002B36C4"/>
    <w:rsid w:val="002C1CF7"/>
    <w:rsid w:val="002C5D43"/>
    <w:rsid w:val="002D3AF0"/>
    <w:rsid w:val="002D5169"/>
    <w:rsid w:val="002E08F5"/>
    <w:rsid w:val="002E1E0E"/>
    <w:rsid w:val="002E4A3D"/>
    <w:rsid w:val="002F7CB2"/>
    <w:rsid w:val="00310F51"/>
    <w:rsid w:val="00313856"/>
    <w:rsid w:val="00314CB6"/>
    <w:rsid w:val="00315646"/>
    <w:rsid w:val="00317627"/>
    <w:rsid w:val="00323988"/>
    <w:rsid w:val="00335612"/>
    <w:rsid w:val="00356AF6"/>
    <w:rsid w:val="00370504"/>
    <w:rsid w:val="00371EC0"/>
    <w:rsid w:val="00374133"/>
    <w:rsid w:val="00376F75"/>
    <w:rsid w:val="00390D98"/>
    <w:rsid w:val="00390F67"/>
    <w:rsid w:val="003A31A4"/>
    <w:rsid w:val="003A38B5"/>
    <w:rsid w:val="003A4A42"/>
    <w:rsid w:val="003A51CE"/>
    <w:rsid w:val="003A5D44"/>
    <w:rsid w:val="003A5DBE"/>
    <w:rsid w:val="003B2211"/>
    <w:rsid w:val="003B2E1D"/>
    <w:rsid w:val="003B62D6"/>
    <w:rsid w:val="003B6C3F"/>
    <w:rsid w:val="003C2845"/>
    <w:rsid w:val="003C6399"/>
    <w:rsid w:val="003D0EAF"/>
    <w:rsid w:val="003D19BB"/>
    <w:rsid w:val="003D4DCE"/>
    <w:rsid w:val="003E0C44"/>
    <w:rsid w:val="003E230C"/>
    <w:rsid w:val="003E41C2"/>
    <w:rsid w:val="003E4695"/>
    <w:rsid w:val="003E75B1"/>
    <w:rsid w:val="003F1932"/>
    <w:rsid w:val="003F5755"/>
    <w:rsid w:val="00400C72"/>
    <w:rsid w:val="004022AC"/>
    <w:rsid w:val="00403571"/>
    <w:rsid w:val="00406480"/>
    <w:rsid w:val="00407862"/>
    <w:rsid w:val="004111E9"/>
    <w:rsid w:val="00416AFD"/>
    <w:rsid w:val="00424587"/>
    <w:rsid w:val="00432447"/>
    <w:rsid w:val="00433B1B"/>
    <w:rsid w:val="00443BA9"/>
    <w:rsid w:val="0044711E"/>
    <w:rsid w:val="00450868"/>
    <w:rsid w:val="00453F0B"/>
    <w:rsid w:val="0046207C"/>
    <w:rsid w:val="00465744"/>
    <w:rsid w:val="00467FEA"/>
    <w:rsid w:val="0047065D"/>
    <w:rsid w:val="00470C5C"/>
    <w:rsid w:val="0047258A"/>
    <w:rsid w:val="00472FFC"/>
    <w:rsid w:val="004737B4"/>
    <w:rsid w:val="00475C01"/>
    <w:rsid w:val="0048007F"/>
    <w:rsid w:val="0048230E"/>
    <w:rsid w:val="00485A0F"/>
    <w:rsid w:val="00495A0F"/>
    <w:rsid w:val="004A3E02"/>
    <w:rsid w:val="004A7EFD"/>
    <w:rsid w:val="004C12E4"/>
    <w:rsid w:val="004C12FF"/>
    <w:rsid w:val="004C5D8E"/>
    <w:rsid w:val="004C6AF9"/>
    <w:rsid w:val="004D62A2"/>
    <w:rsid w:val="004D7551"/>
    <w:rsid w:val="004E57C8"/>
    <w:rsid w:val="004E62E6"/>
    <w:rsid w:val="004E6CA6"/>
    <w:rsid w:val="004E75AC"/>
    <w:rsid w:val="004F567B"/>
    <w:rsid w:val="005045B4"/>
    <w:rsid w:val="00505D86"/>
    <w:rsid w:val="00512CFA"/>
    <w:rsid w:val="005140DF"/>
    <w:rsid w:val="00516639"/>
    <w:rsid w:val="0051795C"/>
    <w:rsid w:val="00520182"/>
    <w:rsid w:val="005228D4"/>
    <w:rsid w:val="00524DA3"/>
    <w:rsid w:val="00526ED6"/>
    <w:rsid w:val="00530B10"/>
    <w:rsid w:val="00533FEF"/>
    <w:rsid w:val="005358D6"/>
    <w:rsid w:val="00535AE4"/>
    <w:rsid w:val="00537BA4"/>
    <w:rsid w:val="00547601"/>
    <w:rsid w:val="005562FD"/>
    <w:rsid w:val="005613B3"/>
    <w:rsid w:val="005751C1"/>
    <w:rsid w:val="005755C0"/>
    <w:rsid w:val="00576F35"/>
    <w:rsid w:val="0058330D"/>
    <w:rsid w:val="005838D6"/>
    <w:rsid w:val="005905D0"/>
    <w:rsid w:val="00591D9A"/>
    <w:rsid w:val="005955E4"/>
    <w:rsid w:val="005A03B3"/>
    <w:rsid w:val="005A4329"/>
    <w:rsid w:val="005A4B0B"/>
    <w:rsid w:val="005B759C"/>
    <w:rsid w:val="005C2968"/>
    <w:rsid w:val="005C4148"/>
    <w:rsid w:val="005C7691"/>
    <w:rsid w:val="005D30B9"/>
    <w:rsid w:val="005D41B5"/>
    <w:rsid w:val="005D7963"/>
    <w:rsid w:val="005E70EB"/>
    <w:rsid w:val="005F2799"/>
    <w:rsid w:val="005F42B6"/>
    <w:rsid w:val="005F46D9"/>
    <w:rsid w:val="006071D9"/>
    <w:rsid w:val="00614345"/>
    <w:rsid w:val="006264D8"/>
    <w:rsid w:val="00637F2C"/>
    <w:rsid w:val="00646F95"/>
    <w:rsid w:val="0065351F"/>
    <w:rsid w:val="00656C35"/>
    <w:rsid w:val="00662162"/>
    <w:rsid w:val="006735EB"/>
    <w:rsid w:val="00676FDA"/>
    <w:rsid w:val="0068237D"/>
    <w:rsid w:val="00684901"/>
    <w:rsid w:val="00690215"/>
    <w:rsid w:val="00695A52"/>
    <w:rsid w:val="00697B94"/>
    <w:rsid w:val="006A6CBB"/>
    <w:rsid w:val="006A7DEC"/>
    <w:rsid w:val="006B3DD9"/>
    <w:rsid w:val="006B609D"/>
    <w:rsid w:val="006C192D"/>
    <w:rsid w:val="006C6EC0"/>
    <w:rsid w:val="006D7B51"/>
    <w:rsid w:val="006E0467"/>
    <w:rsid w:val="006E16E2"/>
    <w:rsid w:val="006E307B"/>
    <w:rsid w:val="006E32BF"/>
    <w:rsid w:val="006E5388"/>
    <w:rsid w:val="006E5524"/>
    <w:rsid w:val="006E6248"/>
    <w:rsid w:val="006E749B"/>
    <w:rsid w:val="00702DC5"/>
    <w:rsid w:val="007135A4"/>
    <w:rsid w:val="00722E1D"/>
    <w:rsid w:val="00736E93"/>
    <w:rsid w:val="0074308B"/>
    <w:rsid w:val="0074504B"/>
    <w:rsid w:val="007468F2"/>
    <w:rsid w:val="007533C7"/>
    <w:rsid w:val="007559B3"/>
    <w:rsid w:val="0075607C"/>
    <w:rsid w:val="0076172B"/>
    <w:rsid w:val="0077397A"/>
    <w:rsid w:val="00775D09"/>
    <w:rsid w:val="00781066"/>
    <w:rsid w:val="00784887"/>
    <w:rsid w:val="0079278A"/>
    <w:rsid w:val="00795264"/>
    <w:rsid w:val="007A0843"/>
    <w:rsid w:val="007C28B2"/>
    <w:rsid w:val="007D0464"/>
    <w:rsid w:val="007D2036"/>
    <w:rsid w:val="007E3723"/>
    <w:rsid w:val="007E4B94"/>
    <w:rsid w:val="007F53C7"/>
    <w:rsid w:val="00801736"/>
    <w:rsid w:val="0080521C"/>
    <w:rsid w:val="008052B9"/>
    <w:rsid w:val="00810AC0"/>
    <w:rsid w:val="008114EF"/>
    <w:rsid w:val="00812D4B"/>
    <w:rsid w:val="00813726"/>
    <w:rsid w:val="0082382D"/>
    <w:rsid w:val="0083683C"/>
    <w:rsid w:val="00837848"/>
    <w:rsid w:val="0083787F"/>
    <w:rsid w:val="00837A20"/>
    <w:rsid w:val="00845E24"/>
    <w:rsid w:val="00851071"/>
    <w:rsid w:val="008521A4"/>
    <w:rsid w:val="00854ADA"/>
    <w:rsid w:val="008564B9"/>
    <w:rsid w:val="00856E00"/>
    <w:rsid w:val="008630C3"/>
    <w:rsid w:val="00894290"/>
    <w:rsid w:val="008964AA"/>
    <w:rsid w:val="008B0CEC"/>
    <w:rsid w:val="008B2AC5"/>
    <w:rsid w:val="008B5863"/>
    <w:rsid w:val="008B676A"/>
    <w:rsid w:val="008C003D"/>
    <w:rsid w:val="008C233D"/>
    <w:rsid w:val="008C3445"/>
    <w:rsid w:val="008C3F6D"/>
    <w:rsid w:val="008D71DC"/>
    <w:rsid w:val="008E0906"/>
    <w:rsid w:val="008E43C0"/>
    <w:rsid w:val="008E5C0B"/>
    <w:rsid w:val="008F09C8"/>
    <w:rsid w:val="00911211"/>
    <w:rsid w:val="00916C79"/>
    <w:rsid w:val="009301B6"/>
    <w:rsid w:val="00933AFF"/>
    <w:rsid w:val="00942472"/>
    <w:rsid w:val="00942A6A"/>
    <w:rsid w:val="00944FE9"/>
    <w:rsid w:val="00947197"/>
    <w:rsid w:val="00947AD6"/>
    <w:rsid w:val="00950EB8"/>
    <w:rsid w:val="00951B10"/>
    <w:rsid w:val="00955962"/>
    <w:rsid w:val="00963D7B"/>
    <w:rsid w:val="009717DE"/>
    <w:rsid w:val="009878F5"/>
    <w:rsid w:val="0099135D"/>
    <w:rsid w:val="00996D34"/>
    <w:rsid w:val="009A1BAB"/>
    <w:rsid w:val="009B1081"/>
    <w:rsid w:val="009B3D85"/>
    <w:rsid w:val="009B717F"/>
    <w:rsid w:val="009D3FB8"/>
    <w:rsid w:val="009E5326"/>
    <w:rsid w:val="009E5B6D"/>
    <w:rsid w:val="009E633B"/>
    <w:rsid w:val="009E7DB2"/>
    <w:rsid w:val="009F0B61"/>
    <w:rsid w:val="009F2054"/>
    <w:rsid w:val="009F2B9C"/>
    <w:rsid w:val="009F3480"/>
    <w:rsid w:val="009F44E4"/>
    <w:rsid w:val="00A213CA"/>
    <w:rsid w:val="00A27787"/>
    <w:rsid w:val="00A344A9"/>
    <w:rsid w:val="00A374FB"/>
    <w:rsid w:val="00A40978"/>
    <w:rsid w:val="00A45474"/>
    <w:rsid w:val="00A4782C"/>
    <w:rsid w:val="00A52120"/>
    <w:rsid w:val="00A5406F"/>
    <w:rsid w:val="00A5569B"/>
    <w:rsid w:val="00A6453C"/>
    <w:rsid w:val="00A708F0"/>
    <w:rsid w:val="00A744DF"/>
    <w:rsid w:val="00A7739B"/>
    <w:rsid w:val="00A90561"/>
    <w:rsid w:val="00A91107"/>
    <w:rsid w:val="00A93ECA"/>
    <w:rsid w:val="00AA53D0"/>
    <w:rsid w:val="00AA6FCA"/>
    <w:rsid w:val="00AB04D8"/>
    <w:rsid w:val="00AB64D9"/>
    <w:rsid w:val="00AC0CA4"/>
    <w:rsid w:val="00AC3E8A"/>
    <w:rsid w:val="00AD2B35"/>
    <w:rsid w:val="00AD580B"/>
    <w:rsid w:val="00AF0C50"/>
    <w:rsid w:val="00AF200D"/>
    <w:rsid w:val="00AF5CE3"/>
    <w:rsid w:val="00AF6763"/>
    <w:rsid w:val="00B02852"/>
    <w:rsid w:val="00B03984"/>
    <w:rsid w:val="00B148B0"/>
    <w:rsid w:val="00B14964"/>
    <w:rsid w:val="00B169EB"/>
    <w:rsid w:val="00B268C0"/>
    <w:rsid w:val="00B27D6E"/>
    <w:rsid w:val="00B4683F"/>
    <w:rsid w:val="00B46DB4"/>
    <w:rsid w:val="00B512FE"/>
    <w:rsid w:val="00B55D3F"/>
    <w:rsid w:val="00B57932"/>
    <w:rsid w:val="00B602D3"/>
    <w:rsid w:val="00B6429B"/>
    <w:rsid w:val="00B67177"/>
    <w:rsid w:val="00B67BC6"/>
    <w:rsid w:val="00B67D8C"/>
    <w:rsid w:val="00B701BA"/>
    <w:rsid w:val="00B821F4"/>
    <w:rsid w:val="00B928CC"/>
    <w:rsid w:val="00B9694F"/>
    <w:rsid w:val="00BA0080"/>
    <w:rsid w:val="00BA0DCA"/>
    <w:rsid w:val="00BA5653"/>
    <w:rsid w:val="00BA5CA8"/>
    <w:rsid w:val="00BA777F"/>
    <w:rsid w:val="00BD14E3"/>
    <w:rsid w:val="00BE1121"/>
    <w:rsid w:val="00BE2387"/>
    <w:rsid w:val="00BF0A88"/>
    <w:rsid w:val="00BF2CA2"/>
    <w:rsid w:val="00BF4C53"/>
    <w:rsid w:val="00BF5CDE"/>
    <w:rsid w:val="00C0264A"/>
    <w:rsid w:val="00C035FC"/>
    <w:rsid w:val="00C12DC4"/>
    <w:rsid w:val="00C15D6E"/>
    <w:rsid w:val="00C20851"/>
    <w:rsid w:val="00C250F2"/>
    <w:rsid w:val="00C26988"/>
    <w:rsid w:val="00C26BBB"/>
    <w:rsid w:val="00C30143"/>
    <w:rsid w:val="00C31E45"/>
    <w:rsid w:val="00C400EB"/>
    <w:rsid w:val="00C417A6"/>
    <w:rsid w:val="00C4572D"/>
    <w:rsid w:val="00C4764A"/>
    <w:rsid w:val="00C52ED7"/>
    <w:rsid w:val="00C53836"/>
    <w:rsid w:val="00C54566"/>
    <w:rsid w:val="00C55A32"/>
    <w:rsid w:val="00C6508C"/>
    <w:rsid w:val="00C668BD"/>
    <w:rsid w:val="00C678D5"/>
    <w:rsid w:val="00C91A1E"/>
    <w:rsid w:val="00CA2B4E"/>
    <w:rsid w:val="00CA43C3"/>
    <w:rsid w:val="00CB1AD9"/>
    <w:rsid w:val="00CB2FA2"/>
    <w:rsid w:val="00CB5C15"/>
    <w:rsid w:val="00CC0B8D"/>
    <w:rsid w:val="00CC28DF"/>
    <w:rsid w:val="00CC29CC"/>
    <w:rsid w:val="00CD4389"/>
    <w:rsid w:val="00CD5125"/>
    <w:rsid w:val="00CD62D3"/>
    <w:rsid w:val="00CE1272"/>
    <w:rsid w:val="00CE6295"/>
    <w:rsid w:val="00CF0C3D"/>
    <w:rsid w:val="00CF3481"/>
    <w:rsid w:val="00CF43B4"/>
    <w:rsid w:val="00D05EA8"/>
    <w:rsid w:val="00D15DE1"/>
    <w:rsid w:val="00D16011"/>
    <w:rsid w:val="00D22966"/>
    <w:rsid w:val="00D30BF4"/>
    <w:rsid w:val="00D33F5D"/>
    <w:rsid w:val="00D40307"/>
    <w:rsid w:val="00D552C2"/>
    <w:rsid w:val="00D557F4"/>
    <w:rsid w:val="00D60ADC"/>
    <w:rsid w:val="00D6143D"/>
    <w:rsid w:val="00D619F1"/>
    <w:rsid w:val="00D62D20"/>
    <w:rsid w:val="00D63457"/>
    <w:rsid w:val="00D64109"/>
    <w:rsid w:val="00D806E8"/>
    <w:rsid w:val="00D95503"/>
    <w:rsid w:val="00D95D37"/>
    <w:rsid w:val="00DA12B4"/>
    <w:rsid w:val="00DA28BB"/>
    <w:rsid w:val="00DB6B1F"/>
    <w:rsid w:val="00DC2A56"/>
    <w:rsid w:val="00DC3163"/>
    <w:rsid w:val="00DD3002"/>
    <w:rsid w:val="00DD4358"/>
    <w:rsid w:val="00DE3DD0"/>
    <w:rsid w:val="00DE43E1"/>
    <w:rsid w:val="00DE58D8"/>
    <w:rsid w:val="00DE5E3F"/>
    <w:rsid w:val="00DE6D6C"/>
    <w:rsid w:val="00DE73CE"/>
    <w:rsid w:val="00DF66C0"/>
    <w:rsid w:val="00DF752D"/>
    <w:rsid w:val="00E0235A"/>
    <w:rsid w:val="00E03D24"/>
    <w:rsid w:val="00E1351C"/>
    <w:rsid w:val="00E1572B"/>
    <w:rsid w:val="00E21E8A"/>
    <w:rsid w:val="00E277BB"/>
    <w:rsid w:val="00E30367"/>
    <w:rsid w:val="00E33CAE"/>
    <w:rsid w:val="00E36DFC"/>
    <w:rsid w:val="00E3753F"/>
    <w:rsid w:val="00E46742"/>
    <w:rsid w:val="00E4788E"/>
    <w:rsid w:val="00E52794"/>
    <w:rsid w:val="00E566F4"/>
    <w:rsid w:val="00E56924"/>
    <w:rsid w:val="00E620F1"/>
    <w:rsid w:val="00E66E57"/>
    <w:rsid w:val="00E76D1D"/>
    <w:rsid w:val="00E814E7"/>
    <w:rsid w:val="00E8761B"/>
    <w:rsid w:val="00E90698"/>
    <w:rsid w:val="00E91FF5"/>
    <w:rsid w:val="00E945CE"/>
    <w:rsid w:val="00E97897"/>
    <w:rsid w:val="00EA05BB"/>
    <w:rsid w:val="00EA2A6F"/>
    <w:rsid w:val="00EA3F73"/>
    <w:rsid w:val="00EB0753"/>
    <w:rsid w:val="00EB082F"/>
    <w:rsid w:val="00EB45EB"/>
    <w:rsid w:val="00EC3B74"/>
    <w:rsid w:val="00EC4445"/>
    <w:rsid w:val="00EC79D3"/>
    <w:rsid w:val="00ED3404"/>
    <w:rsid w:val="00ED3F63"/>
    <w:rsid w:val="00ED50BE"/>
    <w:rsid w:val="00ED627B"/>
    <w:rsid w:val="00EE23C6"/>
    <w:rsid w:val="00EE60A6"/>
    <w:rsid w:val="00EF0BF9"/>
    <w:rsid w:val="00EF1271"/>
    <w:rsid w:val="00EF3EEC"/>
    <w:rsid w:val="00F04208"/>
    <w:rsid w:val="00F05F55"/>
    <w:rsid w:val="00F12F9D"/>
    <w:rsid w:val="00F13CD0"/>
    <w:rsid w:val="00F14491"/>
    <w:rsid w:val="00F178D9"/>
    <w:rsid w:val="00F215D4"/>
    <w:rsid w:val="00F26CEF"/>
    <w:rsid w:val="00F34DAC"/>
    <w:rsid w:val="00F44CA3"/>
    <w:rsid w:val="00F45806"/>
    <w:rsid w:val="00F52C9E"/>
    <w:rsid w:val="00F56B2D"/>
    <w:rsid w:val="00F624FB"/>
    <w:rsid w:val="00F62834"/>
    <w:rsid w:val="00F717BD"/>
    <w:rsid w:val="00F755AE"/>
    <w:rsid w:val="00F7615C"/>
    <w:rsid w:val="00F77EBB"/>
    <w:rsid w:val="00F83D0B"/>
    <w:rsid w:val="00F84006"/>
    <w:rsid w:val="00F87C9B"/>
    <w:rsid w:val="00FA0221"/>
    <w:rsid w:val="00FB2493"/>
    <w:rsid w:val="00FB33DA"/>
    <w:rsid w:val="00FB396D"/>
    <w:rsid w:val="00FC26A3"/>
    <w:rsid w:val="00FD2327"/>
    <w:rsid w:val="00FD2E2C"/>
    <w:rsid w:val="00FD4E44"/>
    <w:rsid w:val="00FD60BB"/>
    <w:rsid w:val="00FE149D"/>
    <w:rsid w:val="00FE33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1665"/>
    <o:shapelayout v:ext="edit">
      <o:idmap v:ext="edit" data="1"/>
    </o:shapelayout>
  </w:shapeDefaults>
  <w:decimalSymbol w:val="."/>
  <w:listSeparator w:val=","/>
  <w14:docId w14:val="5847C617"/>
  <w15:docId w15:val="{834499A8-260C-4535-9D48-B99C7ECDB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B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5E3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6F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FCA"/>
  </w:style>
  <w:style w:type="paragraph" w:styleId="Footer">
    <w:name w:val="footer"/>
    <w:basedOn w:val="Normal"/>
    <w:link w:val="FooterChar"/>
    <w:uiPriority w:val="99"/>
    <w:unhideWhenUsed/>
    <w:rsid w:val="00AA6F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FCA"/>
  </w:style>
  <w:style w:type="character" w:styleId="Hyperlink">
    <w:name w:val="Hyperlink"/>
    <w:rsid w:val="000F6B93"/>
    <w:rPr>
      <w:color w:val="0000FF"/>
      <w:u w:val="single"/>
    </w:rPr>
  </w:style>
  <w:style w:type="paragraph" w:styleId="BalloonText">
    <w:name w:val="Balloon Text"/>
    <w:basedOn w:val="Normal"/>
    <w:link w:val="BalloonTextChar"/>
    <w:uiPriority w:val="99"/>
    <w:semiHidden/>
    <w:unhideWhenUsed/>
    <w:rsid w:val="00023C5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23C5E"/>
    <w:rPr>
      <w:rFonts w:ascii="Lucida Grande" w:hAnsi="Lucida Grande"/>
      <w:sz w:val="18"/>
      <w:szCs w:val="18"/>
    </w:rPr>
  </w:style>
  <w:style w:type="paragraph" w:styleId="ListParagraph">
    <w:name w:val="List Paragraph"/>
    <w:basedOn w:val="Normal"/>
    <w:uiPriority w:val="34"/>
    <w:qFormat/>
    <w:rsid w:val="00CF3481"/>
    <w:pPr>
      <w:ind w:left="720"/>
      <w:contextualSpacing/>
    </w:pPr>
  </w:style>
  <w:style w:type="paragraph" w:styleId="NoSpacing">
    <w:name w:val="No Spacing"/>
    <w:link w:val="NoSpacingChar"/>
    <w:uiPriority w:val="1"/>
    <w:qFormat/>
    <w:rsid w:val="00CF3481"/>
    <w:pPr>
      <w:spacing w:after="0" w:line="240" w:lineRule="auto"/>
    </w:pPr>
  </w:style>
  <w:style w:type="paragraph" w:customStyle="1" w:styleId="Default">
    <w:name w:val="Default"/>
    <w:rsid w:val="007559B3"/>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qFormat/>
    <w:rsid w:val="00AB04D8"/>
    <w:rPr>
      <w:i/>
      <w:iCs/>
    </w:rPr>
  </w:style>
  <w:style w:type="character" w:styleId="FollowedHyperlink">
    <w:name w:val="FollowedHyperlink"/>
    <w:basedOn w:val="DefaultParagraphFont"/>
    <w:uiPriority w:val="99"/>
    <w:semiHidden/>
    <w:unhideWhenUsed/>
    <w:rsid w:val="00EB0753"/>
    <w:rPr>
      <w:color w:val="954F72" w:themeColor="followedHyperlink"/>
      <w:u w:val="single"/>
    </w:rPr>
  </w:style>
  <w:style w:type="table" w:styleId="GridTable1Light">
    <w:name w:val="Grid Table 1 Light"/>
    <w:basedOn w:val="TableNormal"/>
    <w:uiPriority w:val="46"/>
    <w:rsid w:val="005D41B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a1">
    <w:name w:val="Pa1"/>
    <w:basedOn w:val="Default"/>
    <w:next w:val="Default"/>
    <w:uiPriority w:val="99"/>
    <w:rsid w:val="00390F67"/>
    <w:pPr>
      <w:spacing w:line="281" w:lineRule="atLeast"/>
    </w:pPr>
    <w:rPr>
      <w:rFonts w:ascii="WILCOX_HAND" w:hAnsi="WILCOX_HAND" w:cstheme="minorBidi"/>
      <w:color w:val="auto"/>
    </w:rPr>
  </w:style>
  <w:style w:type="character" w:customStyle="1" w:styleId="NoSpacingChar">
    <w:name w:val="No Spacing Char"/>
    <w:basedOn w:val="DefaultParagraphFont"/>
    <w:link w:val="NoSpacing"/>
    <w:uiPriority w:val="1"/>
    <w:rsid w:val="00DD3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12576">
      <w:bodyDiv w:val="1"/>
      <w:marLeft w:val="0"/>
      <w:marRight w:val="0"/>
      <w:marTop w:val="0"/>
      <w:marBottom w:val="0"/>
      <w:divBdr>
        <w:top w:val="none" w:sz="0" w:space="0" w:color="auto"/>
        <w:left w:val="none" w:sz="0" w:space="0" w:color="auto"/>
        <w:bottom w:val="none" w:sz="0" w:space="0" w:color="auto"/>
        <w:right w:val="none" w:sz="0" w:space="0" w:color="auto"/>
      </w:divBdr>
    </w:div>
    <w:div w:id="313339234">
      <w:bodyDiv w:val="1"/>
      <w:marLeft w:val="0"/>
      <w:marRight w:val="0"/>
      <w:marTop w:val="0"/>
      <w:marBottom w:val="0"/>
      <w:divBdr>
        <w:top w:val="none" w:sz="0" w:space="0" w:color="auto"/>
        <w:left w:val="none" w:sz="0" w:space="0" w:color="auto"/>
        <w:bottom w:val="none" w:sz="0" w:space="0" w:color="auto"/>
        <w:right w:val="none" w:sz="0" w:space="0" w:color="auto"/>
      </w:divBdr>
    </w:div>
    <w:div w:id="767697930">
      <w:bodyDiv w:val="1"/>
      <w:marLeft w:val="0"/>
      <w:marRight w:val="0"/>
      <w:marTop w:val="0"/>
      <w:marBottom w:val="0"/>
      <w:divBdr>
        <w:top w:val="none" w:sz="0" w:space="0" w:color="auto"/>
        <w:left w:val="none" w:sz="0" w:space="0" w:color="auto"/>
        <w:bottom w:val="none" w:sz="0" w:space="0" w:color="auto"/>
        <w:right w:val="none" w:sz="0" w:space="0" w:color="auto"/>
      </w:divBdr>
    </w:div>
    <w:div w:id="916479976">
      <w:bodyDiv w:val="1"/>
      <w:marLeft w:val="0"/>
      <w:marRight w:val="0"/>
      <w:marTop w:val="0"/>
      <w:marBottom w:val="0"/>
      <w:divBdr>
        <w:top w:val="none" w:sz="0" w:space="0" w:color="auto"/>
        <w:left w:val="none" w:sz="0" w:space="0" w:color="auto"/>
        <w:bottom w:val="none" w:sz="0" w:space="0" w:color="auto"/>
        <w:right w:val="none" w:sz="0" w:space="0" w:color="auto"/>
      </w:divBdr>
    </w:div>
    <w:div w:id="1063673813">
      <w:bodyDiv w:val="1"/>
      <w:marLeft w:val="0"/>
      <w:marRight w:val="0"/>
      <w:marTop w:val="0"/>
      <w:marBottom w:val="0"/>
      <w:divBdr>
        <w:top w:val="none" w:sz="0" w:space="0" w:color="auto"/>
        <w:left w:val="none" w:sz="0" w:space="0" w:color="auto"/>
        <w:bottom w:val="none" w:sz="0" w:space="0" w:color="auto"/>
        <w:right w:val="none" w:sz="0" w:space="0" w:color="auto"/>
      </w:divBdr>
    </w:div>
    <w:div w:id="143478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phonicsplay.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tgame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pmarks.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ctgames.com" TargetMode="External"/><Relationship Id="rId4" Type="http://schemas.openxmlformats.org/officeDocument/2006/relationships/settings" Target="settings.xml"/><Relationship Id="rId9" Type="http://schemas.openxmlformats.org/officeDocument/2006/relationships/hyperlink" Target="http://www.topmarks.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36454-AD1D-4E81-A4EC-021A83CAF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E261831E</Template>
  <TotalTime>122</TotalTime>
  <Pages>2</Pages>
  <Words>1460</Words>
  <Characters>8324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Lizzy Evans</dc:creator>
  <cp:keywords/>
  <dc:description/>
  <cp:lastModifiedBy>Miss Owen</cp:lastModifiedBy>
  <cp:revision>6</cp:revision>
  <cp:lastPrinted>2020-03-16T15:53:00Z</cp:lastPrinted>
  <dcterms:created xsi:type="dcterms:W3CDTF">2020-04-01T17:01:00Z</dcterms:created>
  <dcterms:modified xsi:type="dcterms:W3CDTF">2020-04-06T14:05:00Z</dcterms:modified>
</cp:coreProperties>
</file>