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A8" w:rsidRDefault="00DA0DA8">
      <w:r>
        <w:rPr>
          <w:noProof/>
          <w:lang w:eastAsia="en-GB"/>
        </w:rPr>
        <w:drawing>
          <wp:inline distT="0" distB="0" distL="0" distR="0" wp14:anchorId="5ED1BFD0" wp14:editId="2FB87DC2">
            <wp:extent cx="5730763" cy="4114800"/>
            <wp:effectExtent l="0" t="0" r="381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9" cy="412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A8" w:rsidRPr="00DA0DA8" w:rsidRDefault="00DA0DA8" w:rsidP="00DA0DA8"/>
    <w:p w:rsidR="00DA0DA8" w:rsidRDefault="00DA0DA8" w:rsidP="00DA0DA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320766" wp14:editId="1152BFF4">
            <wp:simplePos x="0" y="0"/>
            <wp:positionH relativeFrom="margin">
              <wp:align>right</wp:align>
            </wp:positionH>
            <wp:positionV relativeFrom="paragraph">
              <wp:posOffset>32452</wp:posOffset>
            </wp:positionV>
            <wp:extent cx="5730423" cy="4283242"/>
            <wp:effectExtent l="0" t="0" r="3810" b="317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423" cy="428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A0DA8" w:rsidRDefault="00DA0DA8" w:rsidP="00DA0DA8"/>
    <w:p w:rsidR="003B0A25" w:rsidRPr="00DA0DA8" w:rsidRDefault="00DA0DA8" w:rsidP="00DA0DA8"/>
    <w:sectPr w:rsidR="003B0A25" w:rsidRPr="00DA0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A8"/>
    <w:rsid w:val="0061785E"/>
    <w:rsid w:val="00B517AE"/>
    <w:rsid w:val="00DA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1B3F0-EDC8-4672-A674-14FFCDE9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78495768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Owen</dc:creator>
  <cp:keywords/>
  <dc:description/>
  <cp:lastModifiedBy>Miss Owen</cp:lastModifiedBy>
  <cp:revision>1</cp:revision>
  <dcterms:created xsi:type="dcterms:W3CDTF">2020-04-07T12:13:00Z</dcterms:created>
  <dcterms:modified xsi:type="dcterms:W3CDTF">2020-04-07T12:16:00Z</dcterms:modified>
</cp:coreProperties>
</file>