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Tr="00112711">
        <w:tc>
          <w:tcPr>
            <w:tcW w:w="2198" w:type="dxa"/>
          </w:tcPr>
          <w:p w:rsidR="00112711" w:rsidRPr="00112711" w:rsidRDefault="00181AD7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when</w:t>
            </w:r>
          </w:p>
        </w:tc>
        <w:tc>
          <w:tcPr>
            <w:tcW w:w="2198" w:type="dxa"/>
          </w:tcPr>
          <w:p w:rsidR="00112711" w:rsidRPr="00112711" w:rsidRDefault="00181AD7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It’s</w:t>
            </w:r>
          </w:p>
        </w:tc>
        <w:tc>
          <w:tcPr>
            <w:tcW w:w="2198" w:type="dxa"/>
          </w:tcPr>
          <w:p w:rsidR="00112711" w:rsidRPr="00112711" w:rsidRDefault="00181AD7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we</w:t>
            </w:r>
          </w:p>
        </w:tc>
        <w:tc>
          <w:tcPr>
            <w:tcW w:w="2198" w:type="dxa"/>
          </w:tcPr>
          <w:p w:rsidR="00112711" w:rsidRPr="00112711" w:rsidRDefault="00181AD7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go</w:t>
            </w:r>
          </w:p>
        </w:tc>
        <w:tc>
          <w:tcPr>
            <w:tcW w:w="2198" w:type="dxa"/>
          </w:tcPr>
          <w:p w:rsidR="00112711" w:rsidRPr="00112711" w:rsidRDefault="00112711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9" w:type="dxa"/>
          </w:tcPr>
          <w:p w:rsidR="00112711" w:rsidRPr="00112711" w:rsidRDefault="00181AD7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fun</w:t>
            </w:r>
          </w:p>
        </w:tc>
        <w:tc>
          <w:tcPr>
            <w:tcW w:w="2199" w:type="dxa"/>
          </w:tcPr>
          <w:p w:rsidR="00112711" w:rsidRPr="00112711" w:rsidRDefault="00181AD7" w:rsidP="00112711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out</w:t>
            </w:r>
          </w:p>
        </w:tc>
      </w:tr>
    </w:tbl>
    <w:p w:rsidR="003B0A25" w:rsidRDefault="00DC61D4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RPr="00112711" w:rsidTr="0092664D"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was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she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said</w:t>
            </w:r>
          </w:p>
        </w:tc>
        <w:tc>
          <w:tcPr>
            <w:tcW w:w="2199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  <w:r w:rsidR="00112711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2199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little</w:t>
            </w:r>
          </w:p>
        </w:tc>
      </w:tr>
    </w:tbl>
    <w:p w:rsidR="00112711" w:rsidRDefault="00112711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RPr="00112711" w:rsidTr="0092664D"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come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Have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you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see</w:t>
            </w:r>
          </w:p>
        </w:tc>
        <w:tc>
          <w:tcPr>
            <w:tcW w:w="2199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  <w:tc>
          <w:tcPr>
            <w:tcW w:w="2199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me</w:t>
            </w:r>
          </w:p>
        </w:tc>
      </w:tr>
    </w:tbl>
    <w:p w:rsidR="00112711" w:rsidRDefault="00112711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12711" w:rsidRPr="00112711" w:rsidTr="0092664D"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We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of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some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pets</w:t>
            </w:r>
          </w:p>
        </w:tc>
        <w:tc>
          <w:tcPr>
            <w:tcW w:w="2199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chips</w:t>
            </w:r>
          </w:p>
        </w:tc>
        <w:tc>
          <w:tcPr>
            <w:tcW w:w="2199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</w:t>
            </w:r>
          </w:p>
        </w:tc>
      </w:tr>
    </w:tbl>
    <w:p w:rsidR="00112711" w:rsidRDefault="00112711"/>
    <w:p w:rsidR="00112711" w:rsidRDefault="0011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87"/>
        <w:gridCol w:w="2192"/>
        <w:gridCol w:w="2191"/>
        <w:gridCol w:w="2182"/>
        <w:gridCol w:w="2191"/>
        <w:gridCol w:w="2188"/>
      </w:tblGrid>
      <w:tr w:rsidR="00DC61D4" w:rsidRPr="00112711" w:rsidTr="0092664D"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There</w:t>
            </w:r>
          </w:p>
        </w:tc>
        <w:tc>
          <w:tcPr>
            <w:tcW w:w="2198" w:type="dxa"/>
          </w:tcPr>
          <w:p w:rsidR="00112711" w:rsidRPr="00112711" w:rsidRDefault="00DC61D4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to</w:t>
            </w:r>
          </w:p>
        </w:tc>
        <w:tc>
          <w:tcPr>
            <w:tcW w:w="2198" w:type="dxa"/>
          </w:tcPr>
          <w:p w:rsidR="00112711" w:rsidRPr="00112711" w:rsidRDefault="00DC61D4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left</w:t>
            </w:r>
          </w:p>
        </w:tc>
        <w:tc>
          <w:tcPr>
            <w:tcW w:w="2198" w:type="dxa"/>
          </w:tcPr>
          <w:p w:rsidR="00112711" w:rsidRPr="00112711" w:rsidRDefault="00181AD7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was</w:t>
            </w:r>
          </w:p>
        </w:tc>
        <w:tc>
          <w:tcPr>
            <w:tcW w:w="2198" w:type="dxa"/>
          </w:tcPr>
          <w:p w:rsidR="00112711" w:rsidRPr="00112711" w:rsidRDefault="00112711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112711">
              <w:rPr>
                <w:rFonts w:ascii="Comic Sans MS" w:hAnsi="Comic Sans MS"/>
                <w:sz w:val="72"/>
                <w:szCs w:val="72"/>
              </w:rPr>
              <w:t>.</w:t>
            </w:r>
          </w:p>
        </w:tc>
        <w:tc>
          <w:tcPr>
            <w:tcW w:w="2199" w:type="dxa"/>
          </w:tcPr>
          <w:p w:rsidR="00112711" w:rsidRPr="00112711" w:rsidRDefault="00DC61D4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one</w:t>
            </w:r>
          </w:p>
        </w:tc>
        <w:tc>
          <w:tcPr>
            <w:tcW w:w="2199" w:type="dxa"/>
          </w:tcPr>
          <w:p w:rsidR="00112711" w:rsidRPr="00112711" w:rsidRDefault="00DC61D4" w:rsidP="0092664D">
            <w:pPr>
              <w:spacing w:line="276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</w:t>
            </w:r>
            <w:bookmarkStart w:id="0" w:name="_GoBack"/>
            <w:bookmarkEnd w:id="0"/>
          </w:p>
        </w:tc>
      </w:tr>
    </w:tbl>
    <w:p w:rsidR="00112711" w:rsidRDefault="00112711"/>
    <w:sectPr w:rsidR="00112711" w:rsidSect="001127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11"/>
    <w:rsid w:val="00112711"/>
    <w:rsid w:val="00181AD7"/>
    <w:rsid w:val="0061785E"/>
    <w:rsid w:val="00B517AE"/>
    <w:rsid w:val="00D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839C"/>
  <w15:chartTrackingRefBased/>
  <w15:docId w15:val="{9B1C9461-682D-4A59-8A39-2F23D64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8507587C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Owen</dc:creator>
  <cp:keywords/>
  <dc:description/>
  <cp:lastModifiedBy>Miss Owen</cp:lastModifiedBy>
  <cp:revision>3</cp:revision>
  <dcterms:created xsi:type="dcterms:W3CDTF">2020-04-06T14:23:00Z</dcterms:created>
  <dcterms:modified xsi:type="dcterms:W3CDTF">2020-04-07T12:05:00Z</dcterms:modified>
</cp:coreProperties>
</file>