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25" w:rsidRDefault="00901FA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-742950</wp:posOffset>
            </wp:positionV>
            <wp:extent cx="9963150" cy="706755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701" cy="706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B0A25" w:rsidSect="00901F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D"/>
    <w:rsid w:val="0061785E"/>
    <w:rsid w:val="00901FAD"/>
    <w:rsid w:val="00B5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14543-3C4A-4B84-9034-64BD8E40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954DAFC3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Owen</dc:creator>
  <cp:keywords/>
  <dc:description/>
  <cp:lastModifiedBy>Miss Owen</cp:lastModifiedBy>
  <cp:revision>1</cp:revision>
  <dcterms:created xsi:type="dcterms:W3CDTF">2020-04-07T12:08:00Z</dcterms:created>
  <dcterms:modified xsi:type="dcterms:W3CDTF">2020-04-07T12:09:00Z</dcterms:modified>
</cp:coreProperties>
</file>