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7"/>
        <w:gridCol w:w="3077"/>
        <w:gridCol w:w="3078"/>
        <w:gridCol w:w="3078"/>
        <w:gridCol w:w="3078"/>
      </w:tblGrid>
      <w:tr w:rsidR="000248DA" w:rsidTr="000248DA"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Monday 15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7" w:type="dxa"/>
          </w:tcPr>
          <w:p w:rsidR="000248DA" w:rsidRDefault="0061187C" w:rsidP="0061187C">
            <w:pPr>
              <w:jc w:val="center"/>
            </w:pPr>
            <w:r>
              <w:t>Tuesday 16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Wednesday 17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Thursday 18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  <w:tc>
          <w:tcPr>
            <w:tcW w:w="3078" w:type="dxa"/>
          </w:tcPr>
          <w:p w:rsidR="000248DA" w:rsidRDefault="0061187C" w:rsidP="0061187C">
            <w:pPr>
              <w:jc w:val="center"/>
            </w:pPr>
            <w:r>
              <w:t>Friday 19</w:t>
            </w:r>
            <w:r w:rsidRPr="0061187C">
              <w:rPr>
                <w:vertAlign w:val="superscript"/>
              </w:rPr>
              <w:t>th</w:t>
            </w:r>
            <w:r>
              <w:t xml:space="preserve"> June, 2020.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854072">
            <w:pPr>
              <w:jc w:val="center"/>
            </w:pPr>
            <w:r>
              <w:t>Spellzone</w:t>
            </w:r>
          </w:p>
        </w:tc>
      </w:tr>
      <w:tr w:rsidR="00854072" w:rsidTr="00854072"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1D006E">
            <w:pPr>
              <w:jc w:val="center"/>
            </w:pPr>
            <w:r>
              <w:t>Literacy</w:t>
            </w:r>
            <w:r w:rsidR="00671FC5">
              <w:t xml:space="preserve">: a) sentence activity counts. </w:t>
            </w:r>
            <w:r w:rsidR="00EA5ED7">
              <w:t>Sentence starter activity</w:t>
            </w:r>
            <w:r w:rsidR="00671FC5">
              <w:t>.</w:t>
            </w:r>
          </w:p>
          <w:p w:rsidR="00854072" w:rsidRDefault="00854072" w:rsidP="00854072">
            <w:pPr>
              <w:jc w:val="center"/>
            </w:pPr>
          </w:p>
        </w:tc>
        <w:tc>
          <w:tcPr>
            <w:tcW w:w="3077" w:type="dxa"/>
            <w:shd w:val="clear" w:color="auto" w:fill="DEEAF6" w:themeFill="accent1" w:themeFillTint="33"/>
          </w:tcPr>
          <w:p w:rsidR="00854072" w:rsidRDefault="00854072" w:rsidP="00EA5ED7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 xml:space="preserve">a) sentence activity counts. </w:t>
            </w:r>
            <w:r w:rsidR="00EA5ED7">
              <w:t>Conjunction activity</w:t>
            </w:r>
            <w:r w:rsidR="00671FC5">
              <w:t>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9A19BD" w:rsidRDefault="00854072" w:rsidP="003D1334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>b) reading activity counts. Book review.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3D1334">
            <w:pPr>
              <w:jc w:val="center"/>
            </w:pPr>
            <w:r>
              <w:t>Literacy</w:t>
            </w:r>
            <w:r w:rsidR="00F31183">
              <w:t>:</w:t>
            </w:r>
            <w:r w:rsidR="00671FC5">
              <w:t xml:space="preserve"> </w:t>
            </w:r>
            <w:r w:rsidR="003D1334">
              <w:t>c) writing activity counts</w:t>
            </w:r>
            <w:r w:rsidR="00671FC5">
              <w:t>.</w:t>
            </w:r>
            <w:r w:rsidR="003D1334">
              <w:t xml:space="preserve"> Character description.</w:t>
            </w:r>
            <w:r w:rsidR="00671FC5">
              <w:t xml:space="preserve"> </w:t>
            </w:r>
          </w:p>
        </w:tc>
        <w:tc>
          <w:tcPr>
            <w:tcW w:w="3078" w:type="dxa"/>
            <w:shd w:val="clear" w:color="auto" w:fill="DEEAF6" w:themeFill="accent1" w:themeFillTint="33"/>
          </w:tcPr>
          <w:p w:rsidR="00854072" w:rsidRDefault="00854072" w:rsidP="003D1334">
            <w:pPr>
              <w:jc w:val="center"/>
            </w:pPr>
            <w:r>
              <w:t>Literacy</w:t>
            </w:r>
            <w:r w:rsidR="00671FC5">
              <w:t xml:space="preserve">: </w:t>
            </w:r>
            <w:r w:rsidR="003D1334">
              <w:t>d) spelling activity counts. Common exception word activity.</w:t>
            </w:r>
            <w:r w:rsidR="00671FC5">
              <w:t xml:space="preserve"> </w:t>
            </w:r>
          </w:p>
        </w:tc>
      </w:tr>
      <w:tr w:rsidR="00854072" w:rsidTr="003B5AFA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7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  <w:p w:rsidR="00854072" w:rsidRDefault="00854072" w:rsidP="00854072">
            <w:pPr>
              <w:jc w:val="center"/>
            </w:pPr>
          </w:p>
          <w:p w:rsidR="00854072" w:rsidRDefault="00854072" w:rsidP="00854072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  <w:tc>
          <w:tcPr>
            <w:tcW w:w="3078" w:type="dxa"/>
            <w:shd w:val="clear" w:color="auto" w:fill="FFF2CC" w:themeFill="accent4" w:themeFillTint="33"/>
          </w:tcPr>
          <w:p w:rsidR="00854072" w:rsidRDefault="00854072" w:rsidP="00854072">
            <w:pPr>
              <w:jc w:val="center"/>
            </w:pPr>
            <w:r>
              <w:t xml:space="preserve">Times Tables </w:t>
            </w:r>
            <w:proofErr w:type="spellStart"/>
            <w:r>
              <w:t>Rockstars</w:t>
            </w:r>
            <w:proofErr w:type="spellEnd"/>
          </w:p>
        </w:tc>
      </w:tr>
      <w:tr w:rsidR="00F31183" w:rsidTr="00854072"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>
              <w:t>Maths:</w:t>
            </w:r>
            <w:r w:rsidR="008A0F8B">
              <w:t xml:space="preserve"> </w:t>
            </w:r>
            <w:r w:rsidR="00023E8F">
              <w:t>My Maths Session 1</w:t>
            </w:r>
          </w:p>
          <w:p w:rsidR="00F31183" w:rsidRDefault="00F31183" w:rsidP="00F31183">
            <w:pPr>
              <w:jc w:val="center"/>
            </w:pPr>
          </w:p>
          <w:p w:rsidR="00F31183" w:rsidRDefault="00F31183" w:rsidP="00F31183">
            <w:pPr>
              <w:jc w:val="center"/>
            </w:pPr>
          </w:p>
        </w:tc>
        <w:tc>
          <w:tcPr>
            <w:tcW w:w="3077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2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3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>My Maths Session 4</w:t>
            </w:r>
          </w:p>
          <w:p w:rsidR="00F31183" w:rsidRDefault="00F31183" w:rsidP="00F31183">
            <w:pPr>
              <w:jc w:val="center"/>
            </w:pPr>
          </w:p>
        </w:tc>
        <w:tc>
          <w:tcPr>
            <w:tcW w:w="3078" w:type="dxa"/>
            <w:shd w:val="clear" w:color="auto" w:fill="FFF2CC" w:themeFill="accent4" w:themeFillTint="33"/>
          </w:tcPr>
          <w:p w:rsidR="00023E8F" w:rsidRDefault="00F31183" w:rsidP="00023E8F">
            <w:pPr>
              <w:jc w:val="center"/>
            </w:pPr>
            <w:r w:rsidRPr="00D71B2D">
              <w:t>Maths:</w:t>
            </w:r>
            <w:r w:rsidR="008A0F8B">
              <w:t xml:space="preserve"> </w:t>
            </w:r>
            <w:r w:rsidR="00023E8F">
              <w:t xml:space="preserve">My Maths Session </w:t>
            </w:r>
            <w:r w:rsidR="00023E8F">
              <w:t>5</w:t>
            </w:r>
            <w:bookmarkStart w:id="0" w:name="_GoBack"/>
            <w:bookmarkEnd w:id="0"/>
          </w:p>
          <w:p w:rsidR="00F31183" w:rsidRDefault="00F31183" w:rsidP="008A0F8B">
            <w:pPr>
              <w:jc w:val="center"/>
            </w:pPr>
          </w:p>
        </w:tc>
      </w:tr>
      <w:tr w:rsidR="00854072" w:rsidTr="00BA7637">
        <w:tc>
          <w:tcPr>
            <w:tcW w:w="15388" w:type="dxa"/>
            <w:gridSpan w:val="5"/>
          </w:tcPr>
          <w:p w:rsidR="00854072" w:rsidRDefault="00854072" w:rsidP="0061187C">
            <w:pPr>
              <w:jc w:val="center"/>
            </w:pPr>
          </w:p>
          <w:p w:rsidR="00854072" w:rsidRDefault="00854072" w:rsidP="0061187C">
            <w:pPr>
              <w:jc w:val="center"/>
            </w:pPr>
            <w:r>
              <w:t>BREAK</w:t>
            </w:r>
          </w:p>
          <w:p w:rsidR="00854072" w:rsidRDefault="00854072" w:rsidP="0061187C">
            <w:pPr>
              <w:jc w:val="center"/>
            </w:pPr>
          </w:p>
        </w:tc>
      </w:tr>
      <w:tr w:rsidR="00854072" w:rsidTr="00854072">
        <w:tc>
          <w:tcPr>
            <w:tcW w:w="3077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7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54072" w:rsidRDefault="00854072" w:rsidP="00854072">
            <w:pPr>
              <w:jc w:val="center"/>
            </w:pPr>
            <w:r w:rsidRPr="008753CC">
              <w:t>Read a book for pleasure</w:t>
            </w:r>
          </w:p>
        </w:tc>
        <w:tc>
          <w:tcPr>
            <w:tcW w:w="3078" w:type="dxa"/>
            <w:shd w:val="clear" w:color="auto" w:fill="EDEDED" w:themeFill="accent3" w:themeFillTint="33"/>
          </w:tcPr>
          <w:p w:rsidR="008A1E17" w:rsidRDefault="008A1E17" w:rsidP="008A1E17">
            <w:pPr>
              <w:jc w:val="center"/>
            </w:pPr>
            <w:proofErr w:type="spellStart"/>
            <w:r>
              <w:t>Zumos</w:t>
            </w:r>
            <w:proofErr w:type="spellEnd"/>
            <w:r>
              <w:t>: 15 minute</w:t>
            </w:r>
          </w:p>
          <w:p w:rsidR="008A1E17" w:rsidRDefault="008A1E17" w:rsidP="008A1E17">
            <w:pPr>
              <w:jc w:val="center"/>
            </w:pPr>
          </w:p>
          <w:p w:rsidR="00854072" w:rsidRDefault="008A1E17" w:rsidP="008A1E17">
            <w:pPr>
              <w:jc w:val="center"/>
            </w:pPr>
            <w:r>
              <w:t>Read a book for pleasure</w:t>
            </w:r>
          </w:p>
        </w:tc>
      </w:tr>
      <w:tr w:rsidR="000248DA" w:rsidTr="00854072"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STEM</w:t>
            </w:r>
          </w:p>
        </w:tc>
        <w:tc>
          <w:tcPr>
            <w:tcW w:w="3077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 xml:space="preserve">Physical activity: take a long walk, play in the garden, following online exercise. 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Notes on Nature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Physical activity: take a long walk, play in the garden, following online exercise.</w:t>
            </w:r>
          </w:p>
        </w:tc>
        <w:tc>
          <w:tcPr>
            <w:tcW w:w="3078" w:type="dxa"/>
            <w:shd w:val="clear" w:color="auto" w:fill="E2EFD9" w:themeFill="accent6" w:themeFillTint="33"/>
          </w:tcPr>
          <w:p w:rsidR="000248DA" w:rsidRDefault="0061187C" w:rsidP="0061187C">
            <w:pPr>
              <w:jc w:val="center"/>
            </w:pPr>
            <w:r>
              <w:t>Challenge: Art</w:t>
            </w:r>
          </w:p>
        </w:tc>
      </w:tr>
    </w:tbl>
    <w:p w:rsidR="00A72CF2" w:rsidRPr="000248DA" w:rsidRDefault="00A72CF2" w:rsidP="000248DA"/>
    <w:sectPr w:rsidR="00A72CF2" w:rsidRPr="000248DA" w:rsidSect="00A72CF2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FC5" w:rsidRDefault="00671FC5" w:rsidP="00671FC5">
      <w:pPr>
        <w:spacing w:after="0" w:line="240" w:lineRule="auto"/>
      </w:pPr>
      <w:r>
        <w:separator/>
      </w:r>
    </w:p>
  </w:endnote>
  <w:end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FC5" w:rsidRDefault="00671FC5" w:rsidP="00671FC5">
      <w:pPr>
        <w:spacing w:after="0" w:line="240" w:lineRule="auto"/>
      </w:pPr>
      <w:r>
        <w:separator/>
      </w:r>
    </w:p>
  </w:footnote>
  <w:footnote w:type="continuationSeparator" w:id="0">
    <w:p w:rsidR="00671FC5" w:rsidRDefault="00671FC5" w:rsidP="00671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83" w:rsidRDefault="00671FC5" w:rsidP="00F31183">
    <w:pPr>
      <w:pStyle w:val="Header"/>
      <w:jc w:val="center"/>
      <w:rPr>
        <w:sz w:val="28"/>
        <w:szCs w:val="28"/>
      </w:rPr>
    </w:pPr>
    <w:r w:rsidRPr="00F31183">
      <w:rPr>
        <w:sz w:val="28"/>
        <w:szCs w:val="28"/>
      </w:rPr>
      <w:t xml:space="preserve">Below is a suggested timetable for Year </w:t>
    </w:r>
    <w:r w:rsidR="00EA5ED7">
      <w:rPr>
        <w:sz w:val="28"/>
        <w:szCs w:val="28"/>
      </w:rPr>
      <w:t>2</w:t>
    </w:r>
    <w:r w:rsidRPr="00F31183">
      <w:rPr>
        <w:sz w:val="28"/>
        <w:szCs w:val="28"/>
      </w:rPr>
      <w:t>. Week beginning 15</w:t>
    </w:r>
    <w:r w:rsidRPr="00F31183">
      <w:rPr>
        <w:sz w:val="28"/>
        <w:szCs w:val="28"/>
        <w:vertAlign w:val="superscript"/>
      </w:rPr>
      <w:t>th</w:t>
    </w:r>
    <w:r w:rsidRPr="00F31183">
      <w:rPr>
        <w:sz w:val="28"/>
        <w:szCs w:val="28"/>
      </w:rPr>
      <w:t xml:space="preserve"> June. All resources can be found on the school website, under the ‘Summer 2 Resources’ tab, which can be found </w:t>
    </w:r>
    <w:r w:rsidR="00F31183" w:rsidRPr="00F31183">
      <w:rPr>
        <w:sz w:val="28"/>
        <w:szCs w:val="28"/>
      </w:rPr>
      <w:t>on</w:t>
    </w:r>
    <w:r w:rsidRPr="00F31183">
      <w:rPr>
        <w:sz w:val="28"/>
        <w:szCs w:val="28"/>
      </w:rPr>
      <w:t xml:space="preserve"> the ‘</w:t>
    </w:r>
    <w:r w:rsidR="009A19BD">
      <w:rPr>
        <w:sz w:val="28"/>
        <w:szCs w:val="28"/>
      </w:rPr>
      <w:t>Key Stage 1 resources (Year 1 &amp; 2)</w:t>
    </w:r>
    <w:r w:rsidRPr="00F31183">
      <w:rPr>
        <w:sz w:val="28"/>
        <w:szCs w:val="28"/>
      </w:rPr>
      <w:t>’</w:t>
    </w:r>
    <w:r w:rsidR="00F31183" w:rsidRPr="00F31183">
      <w:rPr>
        <w:sz w:val="28"/>
        <w:szCs w:val="28"/>
      </w:rPr>
      <w:t xml:space="preserve"> page.</w:t>
    </w:r>
    <w:r w:rsidR="009A19BD">
      <w:rPr>
        <w:sz w:val="28"/>
        <w:szCs w:val="28"/>
      </w:rPr>
      <w:t xml:space="preserve"> </w:t>
    </w:r>
  </w:p>
  <w:p w:rsidR="008A0F8B" w:rsidRPr="00F31183" w:rsidRDefault="008A0F8B" w:rsidP="00F31183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88F"/>
    <w:multiLevelType w:val="hybridMultilevel"/>
    <w:tmpl w:val="A314C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D6849"/>
    <w:multiLevelType w:val="hybridMultilevel"/>
    <w:tmpl w:val="FB5E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F2"/>
    <w:rsid w:val="00023E8F"/>
    <w:rsid w:val="000248DA"/>
    <w:rsid w:val="00197096"/>
    <w:rsid w:val="001B1F17"/>
    <w:rsid w:val="001D006E"/>
    <w:rsid w:val="00277CA3"/>
    <w:rsid w:val="00283275"/>
    <w:rsid w:val="002C239E"/>
    <w:rsid w:val="00311815"/>
    <w:rsid w:val="003D1334"/>
    <w:rsid w:val="00464C2B"/>
    <w:rsid w:val="0061187C"/>
    <w:rsid w:val="00671FC5"/>
    <w:rsid w:val="00854072"/>
    <w:rsid w:val="008578FC"/>
    <w:rsid w:val="008A0F8B"/>
    <w:rsid w:val="008A1E17"/>
    <w:rsid w:val="009A19BD"/>
    <w:rsid w:val="00A72CF2"/>
    <w:rsid w:val="00B84D32"/>
    <w:rsid w:val="00E0280F"/>
    <w:rsid w:val="00EA5ED7"/>
    <w:rsid w:val="00F3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4D394D-7A28-406C-BC32-B507D1B4D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8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FC5"/>
  </w:style>
  <w:style w:type="paragraph" w:styleId="Footer">
    <w:name w:val="footer"/>
    <w:basedOn w:val="Normal"/>
    <w:link w:val="FooterChar"/>
    <w:uiPriority w:val="99"/>
    <w:unhideWhenUsed/>
    <w:rsid w:val="00671F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D2EB13FD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Yates</dc:creator>
  <cp:keywords/>
  <dc:description/>
  <cp:lastModifiedBy>Rachel Sexton</cp:lastModifiedBy>
  <cp:revision>2</cp:revision>
  <dcterms:created xsi:type="dcterms:W3CDTF">2020-06-11T12:30:00Z</dcterms:created>
  <dcterms:modified xsi:type="dcterms:W3CDTF">2020-06-11T12:30:00Z</dcterms:modified>
</cp:coreProperties>
</file>