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Monday 15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Tuesday 16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Wednesday 17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Thursday 18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Friday 19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407180">
              <w:t>Similes and Metaphors</w:t>
            </w:r>
            <w:r w:rsidR="001D006E">
              <w:t xml:space="preserve"> activity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a) sentence activity counts. </w:t>
            </w:r>
            <w:r w:rsidR="001D006E">
              <w:t>Preposition</w:t>
            </w:r>
            <w:r w:rsidR="00671FC5">
              <w:t xml:space="preserve"> activity.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407180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b) reading activity counts. Reading journal (1) – choose one activity.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407180">
              <w:t>c) writing activity counts.</w:t>
            </w:r>
          </w:p>
          <w:p w:rsidR="00854072" w:rsidRPr="00407180" w:rsidRDefault="00407180" w:rsidP="00407180">
            <w:pPr>
              <w:jc w:val="center"/>
            </w:pPr>
            <w:r>
              <w:t>Travel agent activity.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>d) spelling activity counts.</w:t>
            </w:r>
            <w:r w:rsidR="001D006E">
              <w:t xml:space="preserve"> </w:t>
            </w:r>
          </w:p>
          <w:p w:rsidR="00854072" w:rsidRDefault="00407180" w:rsidP="00407180">
            <w:pPr>
              <w:jc w:val="center"/>
            </w:pPr>
            <w:r>
              <w:t>Letter scramble activity</w:t>
            </w:r>
            <w:r w:rsidR="001D006E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>
              <w:t>Maths:</w:t>
            </w:r>
            <w:r w:rsidR="007D42C7">
              <w:t xml:space="preserve"> </w:t>
            </w:r>
            <w:r w:rsidR="00D85E50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6E3C5B" w:rsidP="006E3C5B">
            <w:pPr>
              <w:jc w:val="center"/>
            </w:pPr>
            <w:r>
              <w:t>Challenge: Fiver challenge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Notes on Nature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50" w:rsidRDefault="00D85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50" w:rsidRDefault="00D85E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50" w:rsidRDefault="00D85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50" w:rsidRDefault="00D85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407180">
      <w:rPr>
        <w:sz w:val="28"/>
        <w:szCs w:val="28"/>
      </w:rPr>
      <w:t>5</w:t>
    </w:r>
    <w:r w:rsidRPr="00F31183">
      <w:rPr>
        <w:sz w:val="28"/>
        <w:szCs w:val="28"/>
      </w:rPr>
      <w:t>. Week beginning 15</w:t>
    </w:r>
    <w:r w:rsidRPr="00F31183">
      <w:rPr>
        <w:sz w:val="28"/>
        <w:szCs w:val="28"/>
        <w:vertAlign w:val="superscript"/>
      </w:rPr>
      <w:t>th</w:t>
    </w:r>
    <w:r w:rsidRPr="00F31183">
      <w:rPr>
        <w:sz w:val="28"/>
        <w:szCs w:val="28"/>
      </w:rPr>
      <w:t xml:space="preserve"> June. </w:t>
    </w:r>
    <w:r w:rsidRPr="00F31183">
      <w:rPr>
        <w:sz w:val="28"/>
        <w:szCs w:val="28"/>
      </w:rPr>
      <w:t xml:space="preserve">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  <w:bookmarkStart w:id="0" w:name="_GoBack"/>
    <w:bookmarkEnd w:id="0"/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50" w:rsidRDefault="00D85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B1F17"/>
    <w:rsid w:val="001D006E"/>
    <w:rsid w:val="00277CA3"/>
    <w:rsid w:val="00283275"/>
    <w:rsid w:val="002C239E"/>
    <w:rsid w:val="00311815"/>
    <w:rsid w:val="00407180"/>
    <w:rsid w:val="00464C2B"/>
    <w:rsid w:val="004B543F"/>
    <w:rsid w:val="00542546"/>
    <w:rsid w:val="0061187C"/>
    <w:rsid w:val="00652B28"/>
    <w:rsid w:val="00671FC5"/>
    <w:rsid w:val="006E3C5B"/>
    <w:rsid w:val="007D42C7"/>
    <w:rsid w:val="00854072"/>
    <w:rsid w:val="008578FC"/>
    <w:rsid w:val="00A72CF2"/>
    <w:rsid w:val="00AD2A8D"/>
    <w:rsid w:val="00B84D32"/>
    <w:rsid w:val="00D85E50"/>
    <w:rsid w:val="00E0280F"/>
    <w:rsid w:val="00F046EC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D2EB13FD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2020-06-11T12:32:00Z</dcterms:created>
  <dcterms:modified xsi:type="dcterms:W3CDTF">2020-06-11T12:32:00Z</dcterms:modified>
</cp:coreProperties>
</file>