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Monday 15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Tuesday 16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Wednesday 17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Thursday 18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Friday 19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AD2A8D">
              <w:t>Adding adverbials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AD2A8D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sentence activity counts. </w:t>
            </w:r>
            <w:r w:rsidR="00AD2A8D">
              <w:t>Parenthesis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b) reading activity counts. Reading journal (1) – choose one activity.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AD2A8D" w:rsidP="00407180">
            <w:pPr>
              <w:jc w:val="center"/>
            </w:pPr>
            <w:r>
              <w:t>The language of persuasion</w:t>
            </w:r>
            <w:r w:rsidR="00407180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AD2A8D" w:rsidP="00AD2A8D">
            <w:pPr>
              <w:jc w:val="center"/>
            </w:pPr>
            <w:r>
              <w:t>Choose a couple of activity to support with spelling from the 7 available options</w:t>
            </w:r>
            <w:r w:rsidR="001D006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303EA6">
              <w:t xml:space="preserve"> 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</w:t>
            </w:r>
            <w:r w:rsidR="00303EA6">
              <w:t xml:space="preserve">My Maths </w:t>
            </w:r>
            <w:r w:rsidR="00303EA6">
              <w:t>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</w:t>
            </w:r>
            <w:r w:rsidR="00303EA6">
              <w:t xml:space="preserve">My Maths </w:t>
            </w:r>
            <w:r w:rsidR="00303EA6">
              <w:t>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</w:t>
            </w:r>
            <w:r w:rsidR="00303EA6">
              <w:t xml:space="preserve">My Maths </w:t>
            </w:r>
            <w:r w:rsidR="00303EA6">
              <w:t>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</w:t>
            </w:r>
            <w:r w:rsidR="00303EA6">
              <w:t xml:space="preserve">My Maths Session </w:t>
            </w:r>
            <w:r w:rsidR="00303EA6">
              <w:t>5</w:t>
            </w:r>
            <w:bookmarkStart w:id="0" w:name="_GoBack"/>
            <w:bookmarkEnd w:id="0"/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F51DBF">
            <w:pPr>
              <w:jc w:val="center"/>
            </w:pPr>
            <w:r>
              <w:t xml:space="preserve">Challenge: </w:t>
            </w:r>
            <w:r w:rsidR="00F51DBF">
              <w:t>Fiver challenge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Notes on Nature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C628F6">
      <w:rPr>
        <w:sz w:val="28"/>
        <w:szCs w:val="28"/>
      </w:rPr>
      <w:t>6</w:t>
    </w:r>
    <w:r w:rsidRPr="00F31183">
      <w:rPr>
        <w:sz w:val="28"/>
        <w:szCs w:val="28"/>
      </w:rPr>
      <w:t>. Week beginning 15</w:t>
    </w:r>
    <w:r w:rsidRPr="00F31183">
      <w:rPr>
        <w:sz w:val="28"/>
        <w:szCs w:val="28"/>
        <w:vertAlign w:val="superscript"/>
      </w:rPr>
      <w:t>th</w:t>
    </w:r>
    <w:r w:rsidRPr="00F31183">
      <w:rPr>
        <w:sz w:val="28"/>
        <w:szCs w:val="28"/>
      </w:rPr>
      <w:t xml:space="preserve"> 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77CA3"/>
    <w:rsid w:val="00283275"/>
    <w:rsid w:val="002C239E"/>
    <w:rsid w:val="00303EA6"/>
    <w:rsid w:val="00311815"/>
    <w:rsid w:val="00407180"/>
    <w:rsid w:val="00464C2B"/>
    <w:rsid w:val="00542546"/>
    <w:rsid w:val="0061187C"/>
    <w:rsid w:val="00652B28"/>
    <w:rsid w:val="00671FC5"/>
    <w:rsid w:val="00854072"/>
    <w:rsid w:val="008578FC"/>
    <w:rsid w:val="00A72CF2"/>
    <w:rsid w:val="00AD2A8D"/>
    <w:rsid w:val="00B84D32"/>
    <w:rsid w:val="00C628F6"/>
    <w:rsid w:val="00E0280F"/>
    <w:rsid w:val="00F31183"/>
    <w:rsid w:val="00F51DBF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13CCB760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2020-06-11T12:29:00Z</dcterms:created>
  <dcterms:modified xsi:type="dcterms:W3CDTF">2020-06-11T12:29:00Z</dcterms:modified>
</cp:coreProperties>
</file>