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8A0384" w:rsidTr="000248DA">
        <w:tc>
          <w:tcPr>
            <w:tcW w:w="3077" w:type="dxa"/>
          </w:tcPr>
          <w:p w:rsidR="008A0384" w:rsidRDefault="008A0384" w:rsidP="008A0384">
            <w:pPr>
              <w:jc w:val="center"/>
            </w:pPr>
            <w:bookmarkStart w:id="0" w:name="_GoBack" w:colFirst="0" w:colLast="4"/>
            <w:r>
              <w:t xml:space="preserve">Monday </w:t>
            </w:r>
          </w:p>
        </w:tc>
        <w:tc>
          <w:tcPr>
            <w:tcW w:w="3077" w:type="dxa"/>
          </w:tcPr>
          <w:p w:rsidR="008A0384" w:rsidRDefault="008A0384" w:rsidP="008A0384">
            <w:pPr>
              <w:jc w:val="center"/>
            </w:pPr>
            <w:r>
              <w:t xml:space="preserve">Tuesday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Wednesday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Thursday </w:t>
            </w:r>
          </w:p>
        </w:tc>
        <w:tc>
          <w:tcPr>
            <w:tcW w:w="3078" w:type="dxa"/>
          </w:tcPr>
          <w:p w:rsidR="008A0384" w:rsidRDefault="008A0384" w:rsidP="008A0384">
            <w:pPr>
              <w:jc w:val="center"/>
            </w:pPr>
            <w:r>
              <w:t xml:space="preserve">Friday </w:t>
            </w:r>
          </w:p>
        </w:tc>
      </w:tr>
      <w:bookmarkEnd w:id="0"/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A82444">
              <w:t>Rhyming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A8244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a) sentence activity counts. </w:t>
            </w:r>
            <w:r w:rsidR="00A82444">
              <w:t>Question Activity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A8244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b) reading activity counts. </w:t>
            </w:r>
            <w:r w:rsidR="00A82444">
              <w:t>Picture talk: Build the noun</w:t>
            </w:r>
            <w:r w:rsidR="00085516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82444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085516">
              <w:t xml:space="preserve">c) writing activity counts. </w:t>
            </w:r>
            <w:r w:rsidR="00A82444">
              <w:t>Wanted Poster</w:t>
            </w:r>
            <w:r w:rsidR="00085516">
              <w:t>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A8244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085516">
              <w:t xml:space="preserve">d) spelling activity counts. </w:t>
            </w:r>
            <w:r w:rsidR="00A82444">
              <w:t>Word search</w:t>
            </w:r>
            <w:r w:rsidR="00085516">
              <w:t>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F31183" w:rsidRDefault="00F31183" w:rsidP="00F31183">
            <w:pPr>
              <w:jc w:val="center"/>
            </w:pPr>
            <w:r>
              <w:t>Maths:</w:t>
            </w:r>
            <w:r w:rsidR="00983AD0">
              <w:t xml:space="preserve"> My Maths Session </w:t>
            </w:r>
            <w:r w:rsidR="00984AA2">
              <w:t>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983AD0" w:rsidRDefault="00983AD0" w:rsidP="00983AD0">
            <w:pPr>
              <w:jc w:val="center"/>
            </w:pPr>
            <w:r>
              <w:t>Maths: My Maths Session 5</w:t>
            </w:r>
          </w:p>
          <w:p w:rsidR="00F31183" w:rsidRDefault="00F31183" w:rsidP="00F31183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854072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F15E43" w:rsidRDefault="00F15E43" w:rsidP="00F15E43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F15E43" w:rsidRDefault="00F15E43" w:rsidP="00F15E43">
            <w:pPr>
              <w:jc w:val="center"/>
            </w:pPr>
          </w:p>
          <w:p w:rsidR="00854072" w:rsidRDefault="00F15E43" w:rsidP="00F15E43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984AA2" w:rsidP="0061187C">
            <w:pPr>
              <w:jc w:val="center"/>
            </w:pPr>
            <w:r>
              <w:t>Science Challenge Summer 2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61187C">
            <w:pPr>
              <w:jc w:val="center"/>
            </w:pPr>
            <w:r>
              <w:t>Work on your science challenge or select one of the following</w:t>
            </w:r>
          </w:p>
          <w:p w:rsidR="000248DA" w:rsidRDefault="0061187C" w:rsidP="0061187C">
            <w:pPr>
              <w:jc w:val="center"/>
            </w:pPr>
            <w:r>
              <w:t>Challenge: Notes on Nature</w:t>
            </w:r>
          </w:p>
          <w:p w:rsidR="00984AA2" w:rsidRDefault="00984AA2" w:rsidP="0061187C">
            <w:pPr>
              <w:jc w:val="center"/>
            </w:pPr>
            <w:r>
              <w:t>Challenge: STEM</w:t>
            </w:r>
          </w:p>
          <w:p w:rsidR="00984AA2" w:rsidRDefault="00984AA2" w:rsidP="0061187C">
            <w:pPr>
              <w:jc w:val="center"/>
            </w:pPr>
            <w:r>
              <w:t>Challenge: Art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984AA2" w:rsidRDefault="00984AA2" w:rsidP="00984AA2">
            <w:pPr>
              <w:jc w:val="center"/>
            </w:pPr>
            <w:r>
              <w:t>Work on your science challenge or select one of the following</w:t>
            </w:r>
          </w:p>
          <w:p w:rsidR="00984AA2" w:rsidRDefault="00984AA2" w:rsidP="00984AA2">
            <w:pPr>
              <w:jc w:val="center"/>
            </w:pPr>
            <w:r>
              <w:t>Challenge: Notes on Nature</w:t>
            </w:r>
          </w:p>
          <w:p w:rsidR="00984AA2" w:rsidRDefault="00984AA2" w:rsidP="00984AA2">
            <w:pPr>
              <w:jc w:val="center"/>
            </w:pPr>
            <w:r>
              <w:t>Challenge: STEM</w:t>
            </w:r>
          </w:p>
          <w:p w:rsidR="000248DA" w:rsidRDefault="00984AA2" w:rsidP="00984AA2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9A19BD">
      <w:rPr>
        <w:sz w:val="28"/>
        <w:szCs w:val="28"/>
      </w:rPr>
      <w:t>1</w:t>
    </w:r>
    <w:r w:rsidRPr="00F31183">
      <w:rPr>
        <w:sz w:val="28"/>
        <w:szCs w:val="28"/>
      </w:rPr>
      <w:t xml:space="preserve">. Week beginning </w:t>
    </w:r>
    <w:r w:rsidR="00A82444">
      <w:rPr>
        <w:sz w:val="28"/>
        <w:szCs w:val="28"/>
      </w:rPr>
      <w:t>22</w:t>
    </w:r>
    <w:r w:rsidR="00A82444" w:rsidRPr="00A82444">
      <w:rPr>
        <w:sz w:val="28"/>
        <w:szCs w:val="28"/>
        <w:vertAlign w:val="superscript"/>
      </w:rPr>
      <w:t>nd</w:t>
    </w:r>
    <w:r w:rsidR="00A82444">
      <w:rPr>
        <w:sz w:val="28"/>
        <w:szCs w:val="28"/>
      </w:rPr>
      <w:t xml:space="preserve"> </w:t>
    </w:r>
    <w:r w:rsidRPr="00F31183">
      <w:rPr>
        <w:sz w:val="28"/>
        <w:szCs w:val="28"/>
      </w:rPr>
      <w:t xml:space="preserve">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197096">
      <w:rPr>
        <w:sz w:val="28"/>
        <w:szCs w:val="28"/>
      </w:rPr>
      <w:t xml:space="preserve"> </w:t>
    </w:r>
  </w:p>
  <w:p w:rsidR="00F31183" w:rsidRPr="00F31183" w:rsidRDefault="00F31183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48DA"/>
    <w:rsid w:val="00085516"/>
    <w:rsid w:val="00197096"/>
    <w:rsid w:val="001B1F17"/>
    <w:rsid w:val="001D006E"/>
    <w:rsid w:val="00277CA3"/>
    <w:rsid w:val="00283275"/>
    <w:rsid w:val="002C239E"/>
    <w:rsid w:val="00311815"/>
    <w:rsid w:val="00464C2B"/>
    <w:rsid w:val="0061187C"/>
    <w:rsid w:val="00671FC5"/>
    <w:rsid w:val="007F3425"/>
    <w:rsid w:val="00854072"/>
    <w:rsid w:val="008578FC"/>
    <w:rsid w:val="008A0384"/>
    <w:rsid w:val="00983AD0"/>
    <w:rsid w:val="00984AA2"/>
    <w:rsid w:val="009A19BD"/>
    <w:rsid w:val="00A72CF2"/>
    <w:rsid w:val="00A82444"/>
    <w:rsid w:val="00AB407D"/>
    <w:rsid w:val="00B84D32"/>
    <w:rsid w:val="00E0280F"/>
    <w:rsid w:val="00F15E43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8FF606EF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3</cp:revision>
  <dcterms:created xsi:type="dcterms:W3CDTF">2020-06-17T12:39:00Z</dcterms:created>
  <dcterms:modified xsi:type="dcterms:W3CDTF">2020-06-17T12:59:00Z</dcterms:modified>
</cp:coreProperties>
</file>