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3C1CE4" w:rsidTr="000248DA"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>Monda</w:t>
            </w:r>
            <w:bookmarkStart w:id="0" w:name="_GoBack"/>
            <w:bookmarkEnd w:id="0"/>
            <w:r>
              <w:t xml:space="preserve">y </w:t>
            </w:r>
          </w:p>
        </w:tc>
        <w:tc>
          <w:tcPr>
            <w:tcW w:w="3077" w:type="dxa"/>
          </w:tcPr>
          <w:p w:rsidR="003C1CE4" w:rsidRDefault="003C1CE4" w:rsidP="003C1CE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3C1CE4" w:rsidRDefault="003C1CE4" w:rsidP="003C1CE4">
            <w:pPr>
              <w:jc w:val="center"/>
            </w:pPr>
            <w:r>
              <w:t xml:space="preserve">Friday 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8922EA">
              <w:t>Tense</w:t>
            </w:r>
            <w:r w:rsidR="00EA5ED7">
              <w:t xml:space="preserve">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922EA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a) sentence activity counts. </w:t>
            </w:r>
            <w:proofErr w:type="gramStart"/>
            <w:r w:rsidR="008922EA">
              <w:t>Apostrophes</w:t>
            </w:r>
            <w:proofErr w:type="gramEnd"/>
            <w:r w:rsidR="00EA5ED7">
              <w:t xml:space="preserve"> activity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8922EA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b) reading activity counts. </w:t>
            </w:r>
            <w:r w:rsidR="008922EA">
              <w:t>Think about a picture</w:t>
            </w:r>
            <w:r w:rsidR="003D1334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922EA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D1334">
              <w:t>c) writing activity counts</w:t>
            </w:r>
            <w:r w:rsidR="00671FC5">
              <w:t>.</w:t>
            </w:r>
            <w:r w:rsidR="003D1334">
              <w:t xml:space="preserve"> </w:t>
            </w:r>
            <w:r w:rsidR="008922EA">
              <w:t>Setting</w:t>
            </w:r>
            <w:r w:rsidR="003D1334">
              <w:t xml:space="preserve"> description.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922EA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d) spelling activity counts. </w:t>
            </w:r>
            <w:r w:rsidR="008922EA">
              <w:t>Making the right choices</w:t>
            </w:r>
            <w:r w:rsidR="003D1334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>
              <w:t>Maths:</w:t>
            </w:r>
            <w:r w:rsidR="008A0F8B">
              <w:t xml:space="preserve"> </w:t>
            </w:r>
            <w:r w:rsidR="00023E8F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5</w:t>
            </w:r>
          </w:p>
          <w:p w:rsidR="00F31183" w:rsidRDefault="00F31183" w:rsidP="008A0F8B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</w:tr>
      <w:tr w:rsidR="008922EA" w:rsidTr="00854072">
        <w:tc>
          <w:tcPr>
            <w:tcW w:w="3077" w:type="dxa"/>
            <w:shd w:val="clear" w:color="auto" w:fill="E2EFD9" w:themeFill="accent6" w:themeFillTint="33"/>
          </w:tcPr>
          <w:p w:rsidR="008922EA" w:rsidRDefault="008922EA" w:rsidP="008922EA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8922EA" w:rsidRDefault="008922EA" w:rsidP="008922EA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22EA" w:rsidRDefault="008922EA" w:rsidP="008922EA">
            <w:pPr>
              <w:jc w:val="center"/>
            </w:pPr>
            <w:r>
              <w:t>Work on your science challenge or select one of the following:</w:t>
            </w:r>
          </w:p>
          <w:p w:rsidR="008922EA" w:rsidRDefault="008922EA" w:rsidP="008922EA">
            <w:pPr>
              <w:jc w:val="center"/>
            </w:pPr>
            <w:r>
              <w:t>Challenge: Notes on Nature</w:t>
            </w:r>
          </w:p>
          <w:p w:rsidR="008922EA" w:rsidRDefault="008922EA" w:rsidP="008922EA">
            <w:pPr>
              <w:jc w:val="center"/>
            </w:pPr>
            <w:r>
              <w:t>Challenge: STEM</w:t>
            </w:r>
          </w:p>
          <w:p w:rsidR="008922EA" w:rsidRDefault="008922EA" w:rsidP="008922EA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22EA" w:rsidRDefault="008922EA" w:rsidP="008922EA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8922EA" w:rsidRDefault="008922EA" w:rsidP="008922EA">
            <w:pPr>
              <w:jc w:val="center"/>
            </w:pPr>
            <w:r>
              <w:t>Work on your science challenge or select one of the following:</w:t>
            </w:r>
          </w:p>
          <w:p w:rsidR="008922EA" w:rsidRDefault="008922EA" w:rsidP="008922EA">
            <w:pPr>
              <w:jc w:val="center"/>
            </w:pPr>
            <w:r>
              <w:t>Challenge: Notes on Nature</w:t>
            </w:r>
          </w:p>
          <w:p w:rsidR="008922EA" w:rsidRDefault="008922EA" w:rsidP="008922EA">
            <w:pPr>
              <w:jc w:val="center"/>
            </w:pPr>
            <w:r>
              <w:t>Challenge: STEM</w:t>
            </w:r>
          </w:p>
          <w:p w:rsidR="008922EA" w:rsidRDefault="008922EA" w:rsidP="008922EA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EA5ED7">
      <w:rPr>
        <w:sz w:val="28"/>
        <w:szCs w:val="28"/>
      </w:rPr>
      <w:t>2</w:t>
    </w:r>
    <w:r w:rsidRPr="00F31183">
      <w:rPr>
        <w:sz w:val="28"/>
        <w:szCs w:val="28"/>
      </w:rPr>
      <w:t xml:space="preserve">. Week beginning </w:t>
    </w:r>
    <w:r w:rsidR="008922EA">
      <w:rPr>
        <w:sz w:val="28"/>
        <w:szCs w:val="28"/>
      </w:rPr>
      <w:t>22</w:t>
    </w:r>
    <w:r w:rsidR="008922EA" w:rsidRPr="008922EA">
      <w:rPr>
        <w:sz w:val="28"/>
        <w:szCs w:val="28"/>
        <w:vertAlign w:val="superscript"/>
      </w:rPr>
      <w:t>nd</w:t>
    </w:r>
    <w:r w:rsidR="008922EA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9A19BD">
      <w:rPr>
        <w:sz w:val="28"/>
        <w:szCs w:val="28"/>
      </w:rPr>
      <w:t xml:space="preserve"> </w:t>
    </w:r>
  </w:p>
  <w:p w:rsidR="008A0F8B" w:rsidRPr="00F31183" w:rsidRDefault="008A0F8B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3E8F"/>
    <w:rsid w:val="000248DA"/>
    <w:rsid w:val="00197096"/>
    <w:rsid w:val="001B1F17"/>
    <w:rsid w:val="001D006E"/>
    <w:rsid w:val="00277CA3"/>
    <w:rsid w:val="00283275"/>
    <w:rsid w:val="002C239E"/>
    <w:rsid w:val="00311815"/>
    <w:rsid w:val="003C1CE4"/>
    <w:rsid w:val="003D1334"/>
    <w:rsid w:val="00464C2B"/>
    <w:rsid w:val="0061187C"/>
    <w:rsid w:val="00671FC5"/>
    <w:rsid w:val="00854072"/>
    <w:rsid w:val="008578FC"/>
    <w:rsid w:val="008922EA"/>
    <w:rsid w:val="008A0F8B"/>
    <w:rsid w:val="008A1E17"/>
    <w:rsid w:val="009A19BD"/>
    <w:rsid w:val="00A72CF2"/>
    <w:rsid w:val="00B84D32"/>
    <w:rsid w:val="00E0280F"/>
    <w:rsid w:val="00EA5ED7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A28D956E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2020-06-17T12:42:00Z</dcterms:created>
  <dcterms:modified xsi:type="dcterms:W3CDTF">2020-06-17T13:00:00Z</dcterms:modified>
</cp:coreProperties>
</file>