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CB1167" w:rsidTr="000248DA">
        <w:tc>
          <w:tcPr>
            <w:tcW w:w="3077" w:type="dxa"/>
          </w:tcPr>
          <w:p w:rsidR="00CB1167" w:rsidRDefault="00CB1167" w:rsidP="00CB1167">
            <w:pPr>
              <w:jc w:val="center"/>
            </w:pPr>
            <w:bookmarkStart w:id="0" w:name="_GoBack" w:colFirst="0" w:colLast="4"/>
            <w:r>
              <w:t xml:space="preserve">Monday </w:t>
            </w:r>
          </w:p>
        </w:tc>
        <w:tc>
          <w:tcPr>
            <w:tcW w:w="3077" w:type="dxa"/>
          </w:tcPr>
          <w:p w:rsidR="00CB1167" w:rsidRDefault="00CB1167" w:rsidP="00CB1167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CB1167" w:rsidRDefault="00CB1167" w:rsidP="00CB1167">
            <w:pPr>
              <w:jc w:val="center"/>
            </w:pPr>
            <w:r>
              <w:t xml:space="preserve">Friday </w:t>
            </w:r>
          </w:p>
        </w:tc>
      </w:tr>
      <w:bookmarkEnd w:id="0"/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</w:p>
          <w:p w:rsidR="00854072" w:rsidRDefault="00671FC5" w:rsidP="00854072">
            <w:pPr>
              <w:jc w:val="center"/>
            </w:pPr>
            <w:r>
              <w:t>Extend me game.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D81811">
            <w:pPr>
              <w:jc w:val="center"/>
            </w:pPr>
            <w:r>
              <w:t>Literacy</w:t>
            </w:r>
            <w:r w:rsidR="00671FC5">
              <w:t>:</w:t>
            </w:r>
            <w:r w:rsidR="008B3E9E">
              <w:t xml:space="preserve"> a) sentence activity counts. </w:t>
            </w:r>
            <w:r w:rsidR="00671FC5">
              <w:t xml:space="preserve"> </w:t>
            </w:r>
            <w:r w:rsidR="00D81811">
              <w:t>Personification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D81811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8B3E9E">
              <w:t xml:space="preserve">b) Reading activity counts. </w:t>
            </w:r>
            <w:r w:rsidR="00D81811">
              <w:t>Picture talk</w:t>
            </w:r>
            <w:r w:rsidR="008B3E9E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D81811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8B3E9E">
              <w:t>c</w:t>
            </w:r>
            <w:r w:rsidR="00671FC5">
              <w:t xml:space="preserve">) </w:t>
            </w:r>
            <w:r w:rsidR="008B3E9E">
              <w:t xml:space="preserve">writing activity counts. </w:t>
            </w:r>
            <w:r w:rsidR="00D81811">
              <w:t>Choose from one the Writing Ideas</w:t>
            </w:r>
            <w:r w:rsidR="008B3E9E">
              <w:t>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D81811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8B3E9E">
              <w:t xml:space="preserve">d) spelling activity counts. </w:t>
            </w:r>
            <w:r w:rsidR="00D81811">
              <w:t>Word search</w:t>
            </w:r>
            <w:r w:rsidR="008B3E9E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>Times Tables Rockstars</w:t>
            </w:r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>Times Tables Rockstars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>Times Tables Rockstars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>Times Tables Rockstars</w:t>
            </w: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>Times Tables Rockstars</w:t>
            </w:r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>
              <w:t>Maths:</w:t>
            </w:r>
            <w:r w:rsidR="003C4F38">
              <w:t xml:space="preserve"> </w:t>
            </w:r>
            <w:r w:rsidR="00C67FBC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C67FBC" w:rsidRDefault="00C67FBC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C67FBC" w:rsidRDefault="00F31183" w:rsidP="00C67FBC">
            <w:pPr>
              <w:jc w:val="center"/>
            </w:pPr>
            <w:r w:rsidRPr="00D71B2D">
              <w:t>Maths:</w:t>
            </w:r>
            <w:r w:rsidR="003C4F38">
              <w:t xml:space="preserve"> </w:t>
            </w:r>
            <w:r w:rsidR="00C67FBC">
              <w:t>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r>
              <w:t>Zumos: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r>
              <w:t>Zumos: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1226AB" w:rsidRDefault="001226AB" w:rsidP="001226AB">
            <w:pPr>
              <w:jc w:val="center"/>
            </w:pPr>
            <w:r>
              <w:t>Zumos: 15 minute</w:t>
            </w:r>
          </w:p>
          <w:p w:rsidR="001226AB" w:rsidRDefault="001226AB" w:rsidP="001226AB">
            <w:pPr>
              <w:jc w:val="center"/>
            </w:pPr>
          </w:p>
          <w:p w:rsidR="00854072" w:rsidRDefault="001226AB" w:rsidP="001226AB">
            <w:pPr>
              <w:jc w:val="center"/>
            </w:pPr>
            <w:r>
              <w:t>Read a book for pleasure</w:t>
            </w:r>
          </w:p>
        </w:tc>
      </w:tr>
      <w:tr w:rsidR="00D81811" w:rsidTr="00854072">
        <w:tc>
          <w:tcPr>
            <w:tcW w:w="3077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>Work on your science challenge or select one of the following:</w:t>
            </w:r>
          </w:p>
          <w:p w:rsidR="00D81811" w:rsidRDefault="00D81811" w:rsidP="00D81811">
            <w:pPr>
              <w:jc w:val="center"/>
            </w:pPr>
            <w:r>
              <w:t>Challenge: Notes on Nature</w:t>
            </w:r>
          </w:p>
          <w:p w:rsidR="00D81811" w:rsidRDefault="00D81811" w:rsidP="00D81811">
            <w:pPr>
              <w:jc w:val="center"/>
            </w:pPr>
            <w:r>
              <w:t>Challenge: STEM</w:t>
            </w:r>
          </w:p>
          <w:p w:rsidR="00D81811" w:rsidRDefault="00D81811" w:rsidP="00D81811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D81811" w:rsidRDefault="00D81811" w:rsidP="00D81811">
            <w:pPr>
              <w:jc w:val="center"/>
            </w:pPr>
            <w:r>
              <w:t>Work on your science challenge or select one of the following:</w:t>
            </w:r>
          </w:p>
          <w:p w:rsidR="00D81811" w:rsidRDefault="00D81811" w:rsidP="00D81811">
            <w:pPr>
              <w:jc w:val="center"/>
            </w:pPr>
            <w:r>
              <w:t>Challenge: Notes on Nature</w:t>
            </w:r>
          </w:p>
          <w:p w:rsidR="00D81811" w:rsidRDefault="00D81811" w:rsidP="00D81811">
            <w:pPr>
              <w:jc w:val="center"/>
            </w:pPr>
            <w:r>
              <w:t>Challenge: STEM</w:t>
            </w:r>
          </w:p>
          <w:p w:rsidR="00D81811" w:rsidRDefault="00D81811" w:rsidP="00D81811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72" w:rsidRDefault="00671FC5" w:rsidP="00505172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3. Week beginning </w:t>
    </w:r>
    <w:r w:rsidR="00D81811">
      <w:rPr>
        <w:sz w:val="28"/>
        <w:szCs w:val="28"/>
      </w:rPr>
      <w:t>22</w:t>
    </w:r>
    <w:r w:rsidR="00D81811" w:rsidRPr="00D81811">
      <w:rPr>
        <w:sz w:val="28"/>
        <w:szCs w:val="28"/>
        <w:vertAlign w:val="superscript"/>
      </w:rPr>
      <w:t>nd</w:t>
    </w:r>
    <w:r w:rsidR="00D81811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‘Year 3/4 Resources’</w:t>
    </w:r>
    <w:r w:rsidR="00F31183" w:rsidRPr="00F31183">
      <w:rPr>
        <w:sz w:val="28"/>
        <w:szCs w:val="28"/>
      </w:rPr>
      <w:t xml:space="preserve"> page.</w:t>
    </w:r>
    <w:r w:rsidR="00505172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1226AB"/>
    <w:rsid w:val="001B1F17"/>
    <w:rsid w:val="00277CA3"/>
    <w:rsid w:val="00283275"/>
    <w:rsid w:val="002C239E"/>
    <w:rsid w:val="00311815"/>
    <w:rsid w:val="003C4F38"/>
    <w:rsid w:val="00464C2B"/>
    <w:rsid w:val="00505172"/>
    <w:rsid w:val="0061187C"/>
    <w:rsid w:val="00671FC5"/>
    <w:rsid w:val="00854072"/>
    <w:rsid w:val="008578FC"/>
    <w:rsid w:val="008B3E9E"/>
    <w:rsid w:val="008C7F9F"/>
    <w:rsid w:val="00A72CF2"/>
    <w:rsid w:val="00B84D32"/>
    <w:rsid w:val="00C67FBC"/>
    <w:rsid w:val="00CB1167"/>
    <w:rsid w:val="00D81811"/>
    <w:rsid w:val="00E0280F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4C135138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2020-06-17T12:45:00Z</dcterms:created>
  <dcterms:modified xsi:type="dcterms:W3CDTF">2020-06-17T13:00:00Z</dcterms:modified>
</cp:coreProperties>
</file>