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104C56" w:rsidTr="000248DA">
        <w:tc>
          <w:tcPr>
            <w:tcW w:w="3077" w:type="dxa"/>
          </w:tcPr>
          <w:p w:rsidR="00104C56" w:rsidRDefault="00104C56" w:rsidP="00104C56">
            <w:pPr>
              <w:jc w:val="center"/>
            </w:pPr>
            <w:bookmarkStart w:id="0" w:name="_GoBack" w:colFirst="0" w:colLast="4"/>
            <w:r>
              <w:t xml:space="preserve">Monday </w:t>
            </w:r>
          </w:p>
        </w:tc>
        <w:tc>
          <w:tcPr>
            <w:tcW w:w="3077" w:type="dxa"/>
          </w:tcPr>
          <w:p w:rsidR="00104C56" w:rsidRDefault="00104C56" w:rsidP="00104C56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104C56" w:rsidRDefault="00104C56" w:rsidP="00104C56">
            <w:pPr>
              <w:jc w:val="center"/>
            </w:pPr>
            <w:r>
              <w:t xml:space="preserve">Friday </w:t>
            </w:r>
          </w:p>
        </w:tc>
      </w:tr>
      <w:bookmarkEnd w:id="0"/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  <w:r w:rsidR="0038462D">
              <w:t>Personification</w:t>
            </w:r>
            <w:r w:rsidR="001D006E">
              <w:t xml:space="preserve"> activity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38462D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 xml:space="preserve">a) </w:t>
            </w:r>
            <w:r w:rsidR="0038462D">
              <w:t>Concrete and abstract noun activity</w:t>
            </w:r>
            <w:r w:rsidR="00407180">
              <w:t xml:space="preserve">. </w:t>
            </w:r>
            <w:r w:rsidR="001D006E">
              <w:t>Preposition</w:t>
            </w:r>
            <w:r w:rsidR="00671FC5">
              <w:t xml:space="preserve"> activity.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38462D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>b) reading activity counts. Reading journal (</w:t>
            </w:r>
            <w:r w:rsidR="0038462D">
              <w:t>2</w:t>
            </w:r>
            <w:r w:rsidR="00407180">
              <w:t xml:space="preserve">) – choose one activity.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407180">
              <w:t>c) writing activity counts.</w:t>
            </w:r>
          </w:p>
          <w:p w:rsidR="00854072" w:rsidRPr="00407180" w:rsidRDefault="0038462D" w:rsidP="00407180">
            <w:pPr>
              <w:jc w:val="center"/>
            </w:pPr>
            <w:r>
              <w:t>Tell this story activity</w:t>
            </w:r>
            <w:r w:rsidR="00407180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407180" w:rsidRDefault="00854072" w:rsidP="00407180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407180">
              <w:t>d) spelling activity counts.</w:t>
            </w:r>
            <w:r w:rsidR="001D006E">
              <w:t xml:space="preserve"> </w:t>
            </w:r>
          </w:p>
          <w:p w:rsidR="00854072" w:rsidRDefault="0038462D" w:rsidP="00407180">
            <w:pPr>
              <w:jc w:val="center"/>
            </w:pPr>
            <w:r>
              <w:t>Word wheel</w:t>
            </w:r>
            <w:r w:rsidR="00407180">
              <w:t xml:space="preserve"> activity</w:t>
            </w:r>
            <w:r w:rsidR="001D006E">
              <w:t>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>
              <w:t>Maths:</w:t>
            </w:r>
            <w:r w:rsidR="007D42C7">
              <w:t xml:space="preserve"> </w:t>
            </w:r>
            <w:r w:rsidR="00D85E50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D85E50" w:rsidRDefault="00F31183" w:rsidP="00D85E50">
            <w:pPr>
              <w:jc w:val="center"/>
            </w:pPr>
            <w:r w:rsidRPr="00D71B2D">
              <w:t>Maths:</w:t>
            </w:r>
            <w:r w:rsidR="007D42C7">
              <w:t xml:space="preserve"> </w:t>
            </w:r>
            <w:r w:rsidR="00D85E50">
              <w:t>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046EC" w:rsidRDefault="00F046EC" w:rsidP="00F046EC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046EC" w:rsidRDefault="00F046EC" w:rsidP="00F046EC">
            <w:pPr>
              <w:jc w:val="center"/>
            </w:pPr>
          </w:p>
          <w:p w:rsidR="00854072" w:rsidRDefault="00F046EC" w:rsidP="00F046EC">
            <w:pPr>
              <w:jc w:val="center"/>
            </w:pPr>
            <w:r>
              <w:t>Read a book for pleasure</w:t>
            </w:r>
          </w:p>
        </w:tc>
      </w:tr>
      <w:tr w:rsidR="00896DE3" w:rsidTr="00854072">
        <w:tc>
          <w:tcPr>
            <w:tcW w:w="3077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>Science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>Work on your science challenge or select one of the following:</w:t>
            </w:r>
          </w:p>
          <w:p w:rsidR="00896DE3" w:rsidRDefault="00896DE3" w:rsidP="00896DE3">
            <w:pPr>
              <w:jc w:val="center"/>
            </w:pPr>
            <w:r>
              <w:t>Challenge: Notes on Nature</w:t>
            </w:r>
          </w:p>
          <w:p w:rsidR="00896DE3" w:rsidRDefault="00896DE3" w:rsidP="00896DE3">
            <w:pPr>
              <w:jc w:val="center"/>
            </w:pPr>
            <w:r>
              <w:t>Challenge: Fiver challenge</w:t>
            </w:r>
          </w:p>
          <w:p w:rsidR="00896DE3" w:rsidRDefault="00896DE3" w:rsidP="00896DE3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6DE3" w:rsidRDefault="00896DE3" w:rsidP="00896DE3">
            <w:pPr>
              <w:jc w:val="center"/>
            </w:pPr>
            <w:r>
              <w:t>Work on your science challenge or select one of the following:</w:t>
            </w:r>
          </w:p>
          <w:p w:rsidR="00896DE3" w:rsidRDefault="00896DE3" w:rsidP="00896DE3">
            <w:pPr>
              <w:jc w:val="center"/>
            </w:pPr>
            <w:r>
              <w:t>Challenge: Notes on Nature</w:t>
            </w:r>
          </w:p>
          <w:p w:rsidR="00896DE3" w:rsidRDefault="00896DE3" w:rsidP="00896DE3">
            <w:pPr>
              <w:jc w:val="center"/>
            </w:pPr>
            <w:r>
              <w:t>Challenge: Fiver challenge</w:t>
            </w:r>
          </w:p>
          <w:p w:rsidR="00896DE3" w:rsidRDefault="00896DE3" w:rsidP="00896DE3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46" w:rsidRDefault="00671FC5" w:rsidP="00542546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407180">
      <w:rPr>
        <w:sz w:val="28"/>
        <w:szCs w:val="28"/>
      </w:rPr>
      <w:t>5</w:t>
    </w:r>
    <w:r w:rsidRPr="00F31183">
      <w:rPr>
        <w:sz w:val="28"/>
        <w:szCs w:val="28"/>
      </w:rPr>
      <w:t xml:space="preserve">. Week beginning </w:t>
    </w:r>
    <w:r w:rsidR="00896DE3">
      <w:rPr>
        <w:sz w:val="28"/>
        <w:szCs w:val="28"/>
      </w:rPr>
      <w:t>22</w:t>
    </w:r>
    <w:r w:rsidR="00896DE3" w:rsidRPr="00896DE3">
      <w:rPr>
        <w:sz w:val="28"/>
        <w:szCs w:val="28"/>
        <w:vertAlign w:val="superscript"/>
      </w:rPr>
      <w:t>nd</w:t>
    </w:r>
    <w:r w:rsidRPr="00F31183">
      <w:rPr>
        <w:sz w:val="28"/>
        <w:szCs w:val="28"/>
      </w:rPr>
      <w:t xml:space="preserve"> 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</w:t>
    </w:r>
    <w:r w:rsidR="00407180">
      <w:rPr>
        <w:sz w:val="28"/>
        <w:szCs w:val="28"/>
      </w:rPr>
      <w:t>5&amp;6</w:t>
    </w:r>
    <w:r w:rsidRPr="00F31183">
      <w:rPr>
        <w:sz w:val="28"/>
        <w:szCs w:val="28"/>
      </w:rPr>
      <w:t xml:space="preserve"> Resources’</w:t>
    </w:r>
    <w:r w:rsidR="00F31183" w:rsidRPr="00F31183">
      <w:rPr>
        <w:sz w:val="28"/>
        <w:szCs w:val="28"/>
      </w:rPr>
      <w:t xml:space="preserve"> page.</w:t>
    </w:r>
    <w:r w:rsidR="0054254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91EA7"/>
    <w:rsid w:val="00104C56"/>
    <w:rsid w:val="001B1F17"/>
    <w:rsid w:val="001D006E"/>
    <w:rsid w:val="00277CA3"/>
    <w:rsid w:val="00283275"/>
    <w:rsid w:val="002C239E"/>
    <w:rsid w:val="00311815"/>
    <w:rsid w:val="0038462D"/>
    <w:rsid w:val="00407180"/>
    <w:rsid w:val="00464C2B"/>
    <w:rsid w:val="004B543F"/>
    <w:rsid w:val="00542546"/>
    <w:rsid w:val="0061187C"/>
    <w:rsid w:val="00652B28"/>
    <w:rsid w:val="00671FC5"/>
    <w:rsid w:val="006E3C5B"/>
    <w:rsid w:val="007D42C7"/>
    <w:rsid w:val="00854072"/>
    <w:rsid w:val="008578FC"/>
    <w:rsid w:val="00896DE3"/>
    <w:rsid w:val="00A72CF2"/>
    <w:rsid w:val="00AD2A8D"/>
    <w:rsid w:val="00B84D32"/>
    <w:rsid w:val="00D30A95"/>
    <w:rsid w:val="00D85E50"/>
    <w:rsid w:val="00E0280F"/>
    <w:rsid w:val="00F046EC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1BCF16F3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3</cp:revision>
  <dcterms:created xsi:type="dcterms:W3CDTF">2020-06-17T12:55:00Z</dcterms:created>
  <dcterms:modified xsi:type="dcterms:W3CDTF">2020-06-17T13:01:00Z</dcterms:modified>
</cp:coreProperties>
</file>