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A0384" w:rsidTr="000248DA">
        <w:tc>
          <w:tcPr>
            <w:tcW w:w="3077" w:type="dxa"/>
          </w:tcPr>
          <w:p w:rsidR="008A0384" w:rsidRDefault="008A0384" w:rsidP="008A0384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8A0384" w:rsidRDefault="008A0384" w:rsidP="008A0384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8A0384" w:rsidRDefault="008A0384" w:rsidP="008A0384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8A0384" w:rsidRDefault="008A0384" w:rsidP="008A0384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8A0384" w:rsidRDefault="008A0384" w:rsidP="008A0384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a) </w:t>
            </w:r>
            <w:r w:rsidR="00035D69">
              <w:t>reading</w:t>
            </w:r>
            <w:r w:rsidR="00671FC5">
              <w:t xml:space="preserve"> activity counts. </w:t>
            </w:r>
            <w:r w:rsidR="00035D69">
              <w:t>Silly Stories.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035D69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085516">
              <w:t xml:space="preserve">a) </w:t>
            </w:r>
            <w:r w:rsidR="00035D69">
              <w:t>reading</w:t>
            </w:r>
            <w:r w:rsidR="00085516">
              <w:t xml:space="preserve"> activity counts.</w:t>
            </w:r>
            <w:r w:rsidR="00035D69">
              <w:t xml:space="preserve"> Audio book activity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9A19BD" w:rsidRDefault="00854072" w:rsidP="00035D69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085516">
              <w:t xml:space="preserve">b) </w:t>
            </w:r>
            <w:r w:rsidR="00035D69">
              <w:t>writing</w:t>
            </w:r>
            <w:r w:rsidR="00085516">
              <w:t xml:space="preserve"> activity counts. </w:t>
            </w:r>
            <w:r w:rsidR="00035D69">
              <w:t xml:space="preserve">Instructions.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035D69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085516">
              <w:t xml:space="preserve">c) </w:t>
            </w:r>
            <w:r w:rsidR="00035D69">
              <w:t>spelling</w:t>
            </w:r>
            <w:r w:rsidR="00085516">
              <w:t xml:space="preserve"> activity counts. </w:t>
            </w:r>
            <w:r w:rsidR="00035D69">
              <w:t>More than one</w:t>
            </w:r>
            <w:r w:rsidR="00085516">
              <w:t>.</w:t>
            </w:r>
            <w:r w:rsidR="00671FC5">
              <w:t xml:space="preserve">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035D69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085516">
              <w:t xml:space="preserve">d) spelling activity counts. </w:t>
            </w:r>
            <w:r w:rsidR="00035D69">
              <w:t>Roll and Read</w:t>
            </w:r>
            <w:r w:rsidR="00085516">
              <w:t>.</w:t>
            </w:r>
            <w:r w:rsidR="00671FC5">
              <w:t xml:space="preserve"> 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F31183" w:rsidRDefault="00F31183" w:rsidP="00F31183">
            <w:pPr>
              <w:jc w:val="center"/>
            </w:pPr>
            <w:r>
              <w:t>Maths:</w:t>
            </w:r>
            <w:r w:rsidR="00983AD0">
              <w:t xml:space="preserve"> My Maths Session </w:t>
            </w:r>
            <w:r w:rsidR="00984AA2">
              <w:t>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F15E43" w:rsidRDefault="00F15E43" w:rsidP="00F15E43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15E43" w:rsidRDefault="00F15E43" w:rsidP="00F15E43">
            <w:pPr>
              <w:jc w:val="center"/>
            </w:pPr>
          </w:p>
          <w:p w:rsidR="00854072" w:rsidRDefault="00854072" w:rsidP="00F15E43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15E43" w:rsidRDefault="00F15E43" w:rsidP="00F15E43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15E43" w:rsidRDefault="00F15E43" w:rsidP="00F15E43">
            <w:pPr>
              <w:jc w:val="center"/>
            </w:pPr>
          </w:p>
          <w:p w:rsidR="00854072" w:rsidRDefault="00F15E43" w:rsidP="00F15E43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15E43" w:rsidRDefault="00F15E43" w:rsidP="00F15E43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15E43" w:rsidRDefault="00F15E43" w:rsidP="00F15E43">
            <w:pPr>
              <w:jc w:val="center"/>
            </w:pPr>
          </w:p>
          <w:p w:rsidR="00854072" w:rsidRDefault="00F15E43" w:rsidP="00F15E43">
            <w:pPr>
              <w:jc w:val="center"/>
            </w:pPr>
            <w:r>
              <w:t>Read a book for pleasure</w:t>
            </w:r>
          </w:p>
        </w:tc>
      </w:tr>
      <w:tr w:rsidR="000248DA" w:rsidTr="00854072">
        <w:tc>
          <w:tcPr>
            <w:tcW w:w="3077" w:type="dxa"/>
            <w:shd w:val="clear" w:color="auto" w:fill="E2EFD9" w:themeFill="accent6" w:themeFillTint="33"/>
          </w:tcPr>
          <w:p w:rsidR="000248DA" w:rsidRDefault="00035D69" w:rsidP="0061187C">
            <w:pPr>
              <w:jc w:val="center"/>
            </w:pPr>
            <w:r>
              <w:t>History</w:t>
            </w:r>
            <w:r w:rsidR="00984AA2">
              <w:t xml:space="preserve">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984AA2" w:rsidRDefault="00984AA2" w:rsidP="0061187C">
            <w:pPr>
              <w:jc w:val="center"/>
            </w:pPr>
            <w:r>
              <w:t xml:space="preserve">Work on your </w:t>
            </w:r>
            <w:r w:rsidR="00035D69">
              <w:t>history</w:t>
            </w:r>
            <w:r>
              <w:t xml:space="preserve"> challenge or select one of the following</w:t>
            </w:r>
            <w:r w:rsidR="00035D69">
              <w:t>:</w:t>
            </w:r>
          </w:p>
          <w:p w:rsidR="000248DA" w:rsidRDefault="0061187C" w:rsidP="0061187C">
            <w:pPr>
              <w:jc w:val="center"/>
            </w:pPr>
            <w:r>
              <w:t>Challenge: Notes on Nature</w:t>
            </w:r>
          </w:p>
          <w:p w:rsidR="00984AA2" w:rsidRDefault="00984AA2" w:rsidP="0061187C">
            <w:pPr>
              <w:jc w:val="center"/>
            </w:pPr>
            <w:r>
              <w:t>Challenge: STEM</w:t>
            </w:r>
          </w:p>
          <w:p w:rsidR="00984AA2" w:rsidRDefault="00984AA2" w:rsidP="0061187C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984AA2" w:rsidRDefault="00984AA2" w:rsidP="00984AA2">
            <w:pPr>
              <w:jc w:val="center"/>
            </w:pPr>
            <w:r>
              <w:t xml:space="preserve">Work on your </w:t>
            </w:r>
            <w:r w:rsidR="00035D69">
              <w:t>history</w:t>
            </w:r>
            <w:r>
              <w:t xml:space="preserve"> challenge or select one of the following</w:t>
            </w:r>
            <w:r w:rsidR="00035D69">
              <w:t>:</w:t>
            </w:r>
            <w:bookmarkStart w:id="0" w:name="_GoBack"/>
            <w:bookmarkEnd w:id="0"/>
          </w:p>
          <w:p w:rsidR="00984AA2" w:rsidRDefault="00984AA2" w:rsidP="00984AA2">
            <w:pPr>
              <w:jc w:val="center"/>
            </w:pPr>
            <w:r>
              <w:t>Challenge: Notes on Nature</w:t>
            </w:r>
          </w:p>
          <w:p w:rsidR="00984AA2" w:rsidRDefault="00984AA2" w:rsidP="00984AA2">
            <w:pPr>
              <w:jc w:val="center"/>
            </w:pPr>
            <w:r>
              <w:t>Challenge: STEM</w:t>
            </w:r>
          </w:p>
          <w:p w:rsidR="000248DA" w:rsidRDefault="00984AA2" w:rsidP="00984AA2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83" w:rsidRDefault="00671FC5" w:rsidP="00F31183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9A19BD">
      <w:rPr>
        <w:sz w:val="28"/>
        <w:szCs w:val="28"/>
      </w:rPr>
      <w:t>1</w:t>
    </w:r>
    <w:r w:rsidRPr="00F31183">
      <w:rPr>
        <w:sz w:val="28"/>
        <w:szCs w:val="28"/>
      </w:rPr>
      <w:t xml:space="preserve">. Week beginning </w:t>
    </w:r>
    <w:r w:rsidR="00035D69">
      <w:rPr>
        <w:sz w:val="28"/>
        <w:szCs w:val="28"/>
      </w:rPr>
      <w:t>29</w:t>
    </w:r>
    <w:r w:rsidR="00035D69" w:rsidRPr="00035D69">
      <w:rPr>
        <w:sz w:val="28"/>
        <w:szCs w:val="28"/>
        <w:vertAlign w:val="superscript"/>
      </w:rPr>
      <w:t>th</w:t>
    </w:r>
    <w:r w:rsidR="00A82444">
      <w:rPr>
        <w:sz w:val="28"/>
        <w:szCs w:val="28"/>
      </w:rPr>
      <w:t xml:space="preserve"> </w:t>
    </w:r>
    <w:r w:rsidRPr="00F31183">
      <w:rPr>
        <w:sz w:val="28"/>
        <w:szCs w:val="28"/>
      </w:rPr>
      <w:t xml:space="preserve">June.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</w:t>
    </w:r>
    <w:r w:rsidR="009A19BD">
      <w:rPr>
        <w:sz w:val="28"/>
        <w:szCs w:val="28"/>
      </w:rPr>
      <w:t>Key Stage 1 resources (Year 1 &amp; 2)</w:t>
    </w:r>
    <w:r w:rsidRPr="00F31183">
      <w:rPr>
        <w:sz w:val="28"/>
        <w:szCs w:val="28"/>
      </w:rPr>
      <w:t>’</w:t>
    </w:r>
    <w:r w:rsidR="00F31183" w:rsidRPr="00F31183">
      <w:rPr>
        <w:sz w:val="28"/>
        <w:szCs w:val="28"/>
      </w:rPr>
      <w:t xml:space="preserve"> page.</w:t>
    </w:r>
    <w:r w:rsidR="0019709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035D69"/>
    <w:rsid w:val="00085516"/>
    <w:rsid w:val="00197096"/>
    <w:rsid w:val="001B1F17"/>
    <w:rsid w:val="001D006E"/>
    <w:rsid w:val="00277CA3"/>
    <w:rsid w:val="00283275"/>
    <w:rsid w:val="002C239E"/>
    <w:rsid w:val="00311815"/>
    <w:rsid w:val="00464C2B"/>
    <w:rsid w:val="0061187C"/>
    <w:rsid w:val="00671FC5"/>
    <w:rsid w:val="007F3425"/>
    <w:rsid w:val="00854072"/>
    <w:rsid w:val="008578FC"/>
    <w:rsid w:val="008A0384"/>
    <w:rsid w:val="00983AD0"/>
    <w:rsid w:val="00984AA2"/>
    <w:rsid w:val="009A19BD"/>
    <w:rsid w:val="00A72CF2"/>
    <w:rsid w:val="00A82444"/>
    <w:rsid w:val="00AB407D"/>
    <w:rsid w:val="00B84D32"/>
    <w:rsid w:val="00E0280F"/>
    <w:rsid w:val="00F15E43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9656FF4E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2020-06-25T13:38:00Z</dcterms:created>
  <dcterms:modified xsi:type="dcterms:W3CDTF">2020-06-25T13:38:00Z</dcterms:modified>
</cp:coreProperties>
</file>