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C1CE4" w:rsidTr="000248DA"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</w:t>
            </w:r>
            <w:r w:rsidR="00A55FCE">
              <w:t>reading</w:t>
            </w:r>
            <w:r w:rsidR="00671FC5">
              <w:t xml:space="preserve"> activity counts. </w:t>
            </w:r>
            <w:r w:rsidR="00A55FCE">
              <w:t>Comparing stories</w:t>
            </w:r>
            <w:r w:rsidR="00671FC5">
              <w:t>.</w:t>
            </w:r>
            <w:r w:rsidR="00A55FCE">
              <w:t xml:space="preserve"> </w:t>
            </w:r>
            <w:r w:rsidR="00A55FCE">
              <w:t>Word collection.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A55FCE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 xml:space="preserve">a) </w:t>
            </w:r>
            <w:r w:rsidR="00A55FCE">
              <w:t>writing</w:t>
            </w:r>
            <w:r w:rsidR="003D1334">
              <w:t xml:space="preserve"> activity counts. </w:t>
            </w:r>
            <w:r w:rsidR="00A55FCE">
              <w:t>Simile Riddle.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A55FCE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 xml:space="preserve">b) </w:t>
            </w:r>
            <w:r w:rsidR="00A55FCE">
              <w:t>writing</w:t>
            </w:r>
            <w:r w:rsidR="003D1334">
              <w:t xml:space="preserve"> activity counts. </w:t>
            </w:r>
            <w:r w:rsidR="00A55FCE">
              <w:t>Word collection story writing.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A55FCE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3D1334">
              <w:t xml:space="preserve">c) </w:t>
            </w:r>
            <w:r w:rsidR="00A55FCE">
              <w:t>spelling</w:t>
            </w:r>
            <w:bookmarkStart w:id="0" w:name="_GoBack"/>
            <w:bookmarkEnd w:id="0"/>
            <w:r w:rsidR="003D1334">
              <w:t xml:space="preserve"> activity counts</w:t>
            </w:r>
            <w:r w:rsidR="00671FC5">
              <w:t>.</w:t>
            </w:r>
            <w:r w:rsidR="003D1334">
              <w:t xml:space="preserve"> </w:t>
            </w:r>
            <w:r w:rsidR="00A55FCE">
              <w:t xml:space="preserve">Word Changer 1. Word Changer 2.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A55FCE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 xml:space="preserve">d) spelling activity counts. </w:t>
            </w:r>
            <w:r w:rsidR="00A55FCE">
              <w:t>Draw around the word.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>
              <w:t>Maths:</w:t>
            </w:r>
            <w:r w:rsidR="008A0F8B">
              <w:t xml:space="preserve"> </w:t>
            </w:r>
            <w:r w:rsidR="00023E8F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5</w:t>
            </w:r>
          </w:p>
          <w:p w:rsidR="00F31183" w:rsidRDefault="00F31183" w:rsidP="008A0F8B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</w:tr>
      <w:tr w:rsidR="00A55FCE" w:rsidTr="00854072">
        <w:tc>
          <w:tcPr>
            <w:tcW w:w="3077" w:type="dxa"/>
            <w:shd w:val="clear" w:color="auto" w:fill="E2EFD9" w:themeFill="accent6" w:themeFillTint="33"/>
          </w:tcPr>
          <w:p w:rsidR="00A55FCE" w:rsidRDefault="00A55FCE" w:rsidP="00A55FCE">
            <w:pPr>
              <w:jc w:val="center"/>
            </w:pPr>
            <w:r>
              <w:t>History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55FCE" w:rsidRDefault="00A55FCE" w:rsidP="00A55FCE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A55FCE" w:rsidRDefault="00A55FCE" w:rsidP="00A55FCE">
            <w:pPr>
              <w:jc w:val="center"/>
            </w:pPr>
            <w:r>
              <w:t>Work on your history challenge or select one of the following:</w:t>
            </w:r>
          </w:p>
          <w:p w:rsidR="00A55FCE" w:rsidRDefault="00A55FCE" w:rsidP="00A55FCE">
            <w:pPr>
              <w:jc w:val="center"/>
            </w:pPr>
            <w:r>
              <w:t>Challenge: Notes on Nature</w:t>
            </w:r>
          </w:p>
          <w:p w:rsidR="00A55FCE" w:rsidRDefault="00A55FCE" w:rsidP="00A55FCE">
            <w:pPr>
              <w:jc w:val="center"/>
            </w:pPr>
            <w:r>
              <w:t>Challenge: STEM</w:t>
            </w:r>
          </w:p>
          <w:p w:rsidR="00A55FCE" w:rsidRDefault="00A55FCE" w:rsidP="00A55FCE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A55FCE" w:rsidRDefault="00A55FCE" w:rsidP="00A55FCE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A55FCE" w:rsidRDefault="00A55FCE" w:rsidP="00A55FCE">
            <w:pPr>
              <w:jc w:val="center"/>
            </w:pPr>
            <w:r>
              <w:t>Work on your history challenge or select one of the following:</w:t>
            </w:r>
          </w:p>
          <w:p w:rsidR="00A55FCE" w:rsidRDefault="00A55FCE" w:rsidP="00A55FCE">
            <w:pPr>
              <w:jc w:val="center"/>
            </w:pPr>
            <w:r>
              <w:t>Challenge: Notes on Nature</w:t>
            </w:r>
          </w:p>
          <w:p w:rsidR="00A55FCE" w:rsidRDefault="00A55FCE" w:rsidP="00A55FCE">
            <w:pPr>
              <w:jc w:val="center"/>
            </w:pPr>
            <w:r>
              <w:t>Challenge: STEM</w:t>
            </w:r>
          </w:p>
          <w:p w:rsidR="00A55FCE" w:rsidRDefault="00A55FCE" w:rsidP="00A55FCE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EA5ED7">
      <w:rPr>
        <w:sz w:val="28"/>
        <w:szCs w:val="28"/>
      </w:rPr>
      <w:t>2</w:t>
    </w:r>
    <w:r w:rsidRPr="00F31183">
      <w:rPr>
        <w:sz w:val="28"/>
        <w:szCs w:val="28"/>
      </w:rPr>
      <w:t xml:space="preserve">. Week beginning </w:t>
    </w:r>
    <w:r w:rsidR="00A55FCE">
      <w:rPr>
        <w:sz w:val="28"/>
        <w:szCs w:val="28"/>
      </w:rPr>
      <w:t>29</w:t>
    </w:r>
    <w:r w:rsidR="00A55FCE" w:rsidRPr="00A55FCE">
      <w:rPr>
        <w:sz w:val="28"/>
        <w:szCs w:val="28"/>
        <w:vertAlign w:val="superscript"/>
      </w:rPr>
      <w:t>th</w:t>
    </w:r>
    <w:r w:rsidR="008922EA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9A19BD">
      <w:rPr>
        <w:sz w:val="28"/>
        <w:szCs w:val="28"/>
      </w:rPr>
      <w:t xml:space="preserve"> </w:t>
    </w:r>
  </w:p>
  <w:p w:rsidR="008A0F8B" w:rsidRPr="00F31183" w:rsidRDefault="008A0F8B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3E8F"/>
    <w:rsid w:val="000248DA"/>
    <w:rsid w:val="00197096"/>
    <w:rsid w:val="001B1F17"/>
    <w:rsid w:val="001D006E"/>
    <w:rsid w:val="00277CA3"/>
    <w:rsid w:val="00283275"/>
    <w:rsid w:val="002C239E"/>
    <w:rsid w:val="00311815"/>
    <w:rsid w:val="003C1CE4"/>
    <w:rsid w:val="003D1334"/>
    <w:rsid w:val="00464C2B"/>
    <w:rsid w:val="0061187C"/>
    <w:rsid w:val="00671FC5"/>
    <w:rsid w:val="00854072"/>
    <w:rsid w:val="008578FC"/>
    <w:rsid w:val="008922EA"/>
    <w:rsid w:val="008A0F8B"/>
    <w:rsid w:val="008A1E17"/>
    <w:rsid w:val="009A19BD"/>
    <w:rsid w:val="00A55FCE"/>
    <w:rsid w:val="00A72CF2"/>
    <w:rsid w:val="00B84D32"/>
    <w:rsid w:val="00E0280F"/>
    <w:rsid w:val="00EA5ED7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9656FF4E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2020-06-25T13:42:00Z</dcterms:created>
  <dcterms:modified xsi:type="dcterms:W3CDTF">2020-06-25T13:42:00Z</dcterms:modified>
</cp:coreProperties>
</file>