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B1167" w:rsidTr="000248DA">
        <w:tc>
          <w:tcPr>
            <w:tcW w:w="3077" w:type="dxa"/>
          </w:tcPr>
          <w:p w:rsidR="00CB1167" w:rsidRDefault="00CB1167" w:rsidP="00CB1167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CB1167" w:rsidRDefault="00CB1167" w:rsidP="00CB1167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Literacy</w:t>
            </w:r>
            <w:r w:rsidR="00671FC5">
              <w:t xml:space="preserve">: a) </w:t>
            </w:r>
            <w:r w:rsidR="00AF774C">
              <w:t>reading</w:t>
            </w:r>
            <w:r w:rsidR="00671FC5">
              <w:t xml:space="preserve"> activity counts. </w:t>
            </w:r>
          </w:p>
          <w:p w:rsidR="00854072" w:rsidRDefault="00AF774C" w:rsidP="00854072">
            <w:pPr>
              <w:jc w:val="center"/>
            </w:pPr>
            <w:r>
              <w:t>Author fact file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AF774C">
            <w:pPr>
              <w:jc w:val="center"/>
            </w:pPr>
            <w:r>
              <w:t>Literacy</w:t>
            </w:r>
            <w:r w:rsidR="00671FC5">
              <w:t>:</w:t>
            </w:r>
            <w:r w:rsidR="008B3E9E">
              <w:t xml:space="preserve"> a) </w:t>
            </w:r>
            <w:r w:rsidR="00AF774C">
              <w:t>reading</w:t>
            </w:r>
            <w:r w:rsidR="008B3E9E">
              <w:t xml:space="preserve"> activity counts. </w:t>
            </w:r>
            <w:r w:rsidR="00671FC5">
              <w:t xml:space="preserve"> </w:t>
            </w:r>
            <w:r w:rsidR="00AF774C">
              <w:t>Lifetime of a character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AF774C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8B3E9E">
              <w:t xml:space="preserve">b) </w:t>
            </w:r>
            <w:r w:rsidR="00AF774C">
              <w:t>Writing</w:t>
            </w:r>
            <w:r w:rsidR="008B3E9E">
              <w:t xml:space="preserve"> activity counts. </w:t>
            </w:r>
            <w:r w:rsidR="00AF774C">
              <w:t>Choose from one the Writing Ideas.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AF774C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8B3E9E">
              <w:t>c</w:t>
            </w:r>
            <w:r w:rsidR="00671FC5">
              <w:t xml:space="preserve">) </w:t>
            </w:r>
            <w:r w:rsidR="008B3E9E">
              <w:t xml:space="preserve">writing activity counts. </w:t>
            </w:r>
            <w:r w:rsidR="00AF774C">
              <w:t>Instructions.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AF774C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8B3E9E">
              <w:t xml:space="preserve">d) spelling activity counts. </w:t>
            </w:r>
            <w:r w:rsidR="00AF774C">
              <w:t>Look, say, cover, write, check Activity</w:t>
            </w:r>
            <w:bookmarkStart w:id="0" w:name="_GoBack"/>
            <w:bookmarkEnd w:id="0"/>
            <w:r w:rsidR="00AF774C">
              <w:t xml:space="preserve"> 2</w:t>
            </w:r>
            <w:r w:rsidR="008B3E9E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>
              <w:t>Maths:</w:t>
            </w:r>
            <w:r w:rsidR="003C4F38">
              <w:t xml:space="preserve"> </w:t>
            </w:r>
            <w:r w:rsidR="00C67FBC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C67FBC" w:rsidRDefault="00C67FBC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</w:tr>
      <w:tr w:rsidR="00D81811" w:rsidTr="00854072">
        <w:tc>
          <w:tcPr>
            <w:tcW w:w="3077" w:type="dxa"/>
            <w:shd w:val="clear" w:color="auto" w:fill="E2EFD9" w:themeFill="accent6" w:themeFillTint="33"/>
          </w:tcPr>
          <w:p w:rsidR="00D81811" w:rsidRDefault="00AF774C" w:rsidP="00D81811">
            <w:pPr>
              <w:jc w:val="center"/>
            </w:pPr>
            <w:r>
              <w:t>History</w:t>
            </w:r>
            <w:r w:rsidR="00D81811">
              <w:t xml:space="preserve">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 xml:space="preserve">Work on your </w:t>
            </w:r>
            <w:r w:rsidR="00AF774C">
              <w:t>history</w:t>
            </w:r>
            <w:r>
              <w:t xml:space="preserve"> challenge or select one of the following:</w:t>
            </w:r>
          </w:p>
          <w:p w:rsidR="00D81811" w:rsidRDefault="00D81811" w:rsidP="00D81811">
            <w:pPr>
              <w:jc w:val="center"/>
            </w:pPr>
            <w:r>
              <w:t>Challenge: Notes on Nature</w:t>
            </w:r>
          </w:p>
          <w:p w:rsidR="00D81811" w:rsidRDefault="00D81811" w:rsidP="00D81811">
            <w:pPr>
              <w:jc w:val="center"/>
            </w:pPr>
            <w:r>
              <w:t>Challenge: STEM</w:t>
            </w:r>
          </w:p>
          <w:p w:rsidR="00D81811" w:rsidRDefault="00D81811" w:rsidP="00D81811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 xml:space="preserve">Work on your </w:t>
            </w:r>
            <w:r w:rsidR="00AF774C">
              <w:t>history</w:t>
            </w:r>
            <w:r>
              <w:t xml:space="preserve"> challenge or select one of the following:</w:t>
            </w:r>
          </w:p>
          <w:p w:rsidR="00D81811" w:rsidRDefault="00D81811" w:rsidP="00D81811">
            <w:pPr>
              <w:jc w:val="center"/>
            </w:pPr>
            <w:r>
              <w:t>Challenge: Notes on Nature</w:t>
            </w:r>
          </w:p>
          <w:p w:rsidR="00D81811" w:rsidRDefault="00D81811" w:rsidP="00D81811">
            <w:pPr>
              <w:jc w:val="center"/>
            </w:pPr>
            <w:r>
              <w:t>Challenge: STEM</w:t>
            </w:r>
          </w:p>
          <w:p w:rsidR="00D81811" w:rsidRDefault="00D81811" w:rsidP="00D81811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72" w:rsidRDefault="00671FC5" w:rsidP="00505172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3. Week beginning </w:t>
    </w:r>
    <w:r w:rsidR="00AF774C">
      <w:rPr>
        <w:sz w:val="28"/>
        <w:szCs w:val="28"/>
      </w:rPr>
      <w:t>29</w:t>
    </w:r>
    <w:r w:rsidR="00AF774C" w:rsidRPr="00AF774C">
      <w:rPr>
        <w:sz w:val="28"/>
        <w:szCs w:val="28"/>
        <w:vertAlign w:val="superscript"/>
      </w:rPr>
      <w:t>th</w:t>
    </w:r>
    <w:r w:rsidR="00AF774C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05172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226AB"/>
    <w:rsid w:val="001B1F17"/>
    <w:rsid w:val="00277CA3"/>
    <w:rsid w:val="00283275"/>
    <w:rsid w:val="002C239E"/>
    <w:rsid w:val="00311815"/>
    <w:rsid w:val="003C4F38"/>
    <w:rsid w:val="00464C2B"/>
    <w:rsid w:val="00505172"/>
    <w:rsid w:val="0061187C"/>
    <w:rsid w:val="00671FC5"/>
    <w:rsid w:val="00854072"/>
    <w:rsid w:val="008578FC"/>
    <w:rsid w:val="008B3E9E"/>
    <w:rsid w:val="008C7F9F"/>
    <w:rsid w:val="00A72CF2"/>
    <w:rsid w:val="00AF774C"/>
    <w:rsid w:val="00B84D32"/>
    <w:rsid w:val="00C67FBC"/>
    <w:rsid w:val="00CB1167"/>
    <w:rsid w:val="00D81811"/>
    <w:rsid w:val="00E0280F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26564638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2020-06-25T13:48:00Z</dcterms:created>
  <dcterms:modified xsi:type="dcterms:W3CDTF">2020-06-25T13:48:00Z</dcterms:modified>
</cp:coreProperties>
</file>