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D713E" w:rsidTr="000248DA">
        <w:tc>
          <w:tcPr>
            <w:tcW w:w="3077" w:type="dxa"/>
          </w:tcPr>
          <w:p w:rsidR="00ED713E" w:rsidRDefault="00ED713E" w:rsidP="00ED713E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ED713E" w:rsidRDefault="00ED713E" w:rsidP="00ED713E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</w:t>
            </w:r>
            <w:r w:rsidR="0085678A">
              <w:t>writing</w:t>
            </w:r>
            <w:r w:rsidR="00671FC5">
              <w:t xml:space="preserve"> activity counts. </w:t>
            </w:r>
            <w:r w:rsidR="0085678A">
              <w:t>Alternative ending (1)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678A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 xml:space="preserve">a) </w:t>
            </w:r>
            <w:r w:rsidR="0085678A">
              <w:t>writing</w:t>
            </w:r>
            <w:r w:rsidR="003A4524">
              <w:t xml:space="preserve"> activity counts. </w:t>
            </w:r>
            <w:r w:rsidR="0085678A">
              <w:t>Alternative ending (2)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3A4524" w:rsidRDefault="00854072" w:rsidP="0085678A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 xml:space="preserve">b) </w:t>
            </w:r>
            <w:r w:rsidR="0085678A">
              <w:t>writing</w:t>
            </w:r>
            <w:r w:rsidR="003A4524">
              <w:t xml:space="preserve"> activity counts. </w:t>
            </w:r>
            <w:r w:rsidR="0085678A">
              <w:t>Haiku Poetry</w:t>
            </w:r>
            <w:r w:rsidR="003A4524">
              <w:t xml:space="preserve">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678A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3A4524">
              <w:t xml:space="preserve">c) </w:t>
            </w:r>
            <w:r w:rsidR="0085678A">
              <w:t>spelling</w:t>
            </w:r>
            <w:r w:rsidR="003A4524">
              <w:t xml:space="preserve"> activity counts. </w:t>
            </w:r>
            <w:r w:rsidR="0085678A">
              <w:t>Look, say, cover, write, check</w:t>
            </w:r>
            <w:r w:rsidR="003A4524">
              <w:t>.</w:t>
            </w:r>
            <w:r w:rsidR="0085678A">
              <w:t xml:space="preserve"> Activity 1.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FD7FBB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 xml:space="preserve">d) spelling activity counts. </w:t>
            </w:r>
            <w:r w:rsidR="0085678A">
              <w:t>Look, say, cover, write, check.</w:t>
            </w:r>
            <w:r w:rsidR="0085678A">
              <w:t xml:space="preserve"> Activity 2.</w:t>
            </w:r>
            <w:bookmarkStart w:id="0" w:name="_GoBack"/>
            <w:bookmarkEnd w:id="0"/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>
              <w:t>Maths:</w:t>
            </w:r>
            <w:r w:rsidR="0087338E">
              <w:t xml:space="preserve"> </w:t>
            </w:r>
            <w:r w:rsidR="0070440B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F31183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5</w:t>
            </w: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</w:tr>
      <w:tr w:rsidR="0085678A" w:rsidTr="00854072">
        <w:tc>
          <w:tcPr>
            <w:tcW w:w="3077" w:type="dxa"/>
            <w:shd w:val="clear" w:color="auto" w:fill="E2EFD9" w:themeFill="accent6" w:themeFillTint="33"/>
          </w:tcPr>
          <w:p w:rsidR="0085678A" w:rsidRDefault="0085678A" w:rsidP="0085678A">
            <w:pPr>
              <w:jc w:val="center"/>
            </w:pPr>
            <w:r>
              <w:t>History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85678A" w:rsidRDefault="0085678A" w:rsidP="0085678A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5678A" w:rsidRDefault="0085678A" w:rsidP="0085678A">
            <w:pPr>
              <w:jc w:val="center"/>
            </w:pPr>
            <w:r>
              <w:t>Work on your history challenge or select one of the following:</w:t>
            </w:r>
          </w:p>
          <w:p w:rsidR="0085678A" w:rsidRDefault="0085678A" w:rsidP="0085678A">
            <w:pPr>
              <w:jc w:val="center"/>
            </w:pPr>
            <w:r>
              <w:t>Challenge: Notes on Nature</w:t>
            </w:r>
          </w:p>
          <w:p w:rsidR="0085678A" w:rsidRDefault="0085678A" w:rsidP="0085678A">
            <w:pPr>
              <w:jc w:val="center"/>
            </w:pPr>
            <w:r>
              <w:t>Challenge: STEM</w:t>
            </w:r>
          </w:p>
          <w:p w:rsidR="0085678A" w:rsidRDefault="0085678A" w:rsidP="0085678A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5678A" w:rsidRDefault="0085678A" w:rsidP="0085678A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5678A" w:rsidRDefault="0085678A" w:rsidP="0085678A">
            <w:pPr>
              <w:jc w:val="center"/>
            </w:pPr>
            <w:r>
              <w:t>Work on your history challenge or select one of the following:</w:t>
            </w:r>
          </w:p>
          <w:p w:rsidR="0085678A" w:rsidRDefault="0085678A" w:rsidP="0085678A">
            <w:pPr>
              <w:jc w:val="center"/>
            </w:pPr>
            <w:r>
              <w:t>Challenge: Notes on Nature</w:t>
            </w:r>
          </w:p>
          <w:p w:rsidR="0085678A" w:rsidRDefault="0085678A" w:rsidP="0085678A">
            <w:pPr>
              <w:jc w:val="center"/>
            </w:pPr>
            <w:r>
              <w:t>Challenge: STEM</w:t>
            </w:r>
          </w:p>
          <w:p w:rsidR="0085678A" w:rsidRDefault="0085678A" w:rsidP="0085678A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1D006E">
      <w:rPr>
        <w:sz w:val="28"/>
        <w:szCs w:val="28"/>
      </w:rPr>
      <w:t>4</w:t>
    </w:r>
    <w:r w:rsidRPr="00F31183">
      <w:rPr>
        <w:sz w:val="28"/>
        <w:szCs w:val="28"/>
      </w:rPr>
      <w:t xml:space="preserve">. Week beginning </w:t>
    </w:r>
    <w:r w:rsidR="0085678A">
      <w:rPr>
        <w:sz w:val="28"/>
        <w:szCs w:val="28"/>
      </w:rPr>
      <w:t>29</w:t>
    </w:r>
    <w:r w:rsidR="0085678A" w:rsidRPr="0085678A">
      <w:rPr>
        <w:sz w:val="28"/>
        <w:szCs w:val="28"/>
        <w:vertAlign w:val="superscript"/>
      </w:rPr>
      <w:t>th</w:t>
    </w:r>
    <w:r w:rsidR="00FD7FBB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B1F17"/>
    <w:rsid w:val="001D006E"/>
    <w:rsid w:val="00277CA3"/>
    <w:rsid w:val="00283275"/>
    <w:rsid w:val="002C239E"/>
    <w:rsid w:val="00311815"/>
    <w:rsid w:val="003A4524"/>
    <w:rsid w:val="00464C2B"/>
    <w:rsid w:val="004866EE"/>
    <w:rsid w:val="00542546"/>
    <w:rsid w:val="0061187C"/>
    <w:rsid w:val="00671FC5"/>
    <w:rsid w:val="0070440B"/>
    <w:rsid w:val="00854072"/>
    <w:rsid w:val="0085678A"/>
    <w:rsid w:val="008578FC"/>
    <w:rsid w:val="0087338E"/>
    <w:rsid w:val="00A72CF2"/>
    <w:rsid w:val="00B84D32"/>
    <w:rsid w:val="00E0280F"/>
    <w:rsid w:val="00ED713E"/>
    <w:rsid w:val="00F31183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26564638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2020-06-25T13:51:00Z</dcterms:created>
  <dcterms:modified xsi:type="dcterms:W3CDTF">2020-06-25T13:51:00Z</dcterms:modified>
</cp:coreProperties>
</file>