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04C56" w:rsidTr="000248DA"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</w:t>
            </w:r>
            <w:r w:rsidR="00465FBC">
              <w:t>reading</w:t>
            </w:r>
            <w:r w:rsidR="00671FC5">
              <w:t xml:space="preserve"> activity counts. </w:t>
            </w:r>
            <w:r w:rsidR="00465FBC">
              <w:t>Reading journal (</w:t>
            </w:r>
            <w:r w:rsidR="00465FBC">
              <w:t>3</w:t>
            </w:r>
            <w:r w:rsidR="00465FBC">
              <w:t>) – choose one activity.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465FBC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a) </w:t>
            </w:r>
            <w:r w:rsidR="00465FBC">
              <w:t>writing</w:t>
            </w:r>
            <w:r w:rsidR="00465FBC">
              <w:t xml:space="preserve"> activity counts. Letter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465FBC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b) </w:t>
            </w:r>
            <w:r w:rsidR="00465FBC">
              <w:t>writing</w:t>
            </w:r>
            <w:r w:rsidR="00407180">
              <w:t xml:space="preserve"> activity counts. </w:t>
            </w:r>
            <w:r w:rsidR="00465FBC">
              <w:t>Change it Up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407180">
              <w:t>c) writing activity counts.</w:t>
            </w:r>
          </w:p>
          <w:p w:rsidR="00854072" w:rsidRPr="00407180" w:rsidRDefault="00465FBC" w:rsidP="00407180">
            <w:pPr>
              <w:jc w:val="center"/>
            </w:pPr>
            <w:r>
              <w:t>Different Perspective activity</w:t>
            </w:r>
            <w:r w:rsidR="00407180">
              <w:t>.</w:t>
            </w:r>
            <w:r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d) spelling activity counts.</w:t>
            </w:r>
            <w:r w:rsidR="001D006E">
              <w:t xml:space="preserve"> </w:t>
            </w:r>
          </w:p>
          <w:p w:rsidR="00854072" w:rsidRDefault="00465FBC" w:rsidP="00407180">
            <w:pPr>
              <w:jc w:val="center"/>
            </w:pPr>
            <w:r>
              <w:t>Look, say, cover, write, check</w:t>
            </w:r>
            <w:r w:rsidR="001D006E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>
              <w:t>Maths:</w:t>
            </w:r>
            <w:r w:rsidR="007D42C7">
              <w:t xml:space="preserve"> </w:t>
            </w:r>
            <w:r w:rsidR="00D85E50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</w:tr>
      <w:tr w:rsidR="00896DE3" w:rsidTr="00854072">
        <w:tc>
          <w:tcPr>
            <w:tcW w:w="3077" w:type="dxa"/>
            <w:shd w:val="clear" w:color="auto" w:fill="E2EFD9" w:themeFill="accent6" w:themeFillTint="33"/>
          </w:tcPr>
          <w:p w:rsidR="00896DE3" w:rsidRDefault="00465FBC" w:rsidP="00896DE3">
            <w:pPr>
              <w:jc w:val="center"/>
            </w:pPr>
            <w:r>
              <w:t xml:space="preserve">Continue your </w:t>
            </w:r>
            <w:bookmarkStart w:id="0" w:name="_GoBack"/>
            <w:bookmarkEnd w:id="0"/>
            <w:r w:rsidR="00896DE3"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Work on your science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Work on your science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407180">
      <w:rPr>
        <w:sz w:val="28"/>
        <w:szCs w:val="28"/>
      </w:rPr>
      <w:t>5</w:t>
    </w:r>
    <w:r w:rsidRPr="00F31183">
      <w:rPr>
        <w:sz w:val="28"/>
        <w:szCs w:val="28"/>
      </w:rPr>
      <w:t xml:space="preserve">. Week beginning </w:t>
    </w:r>
    <w:r w:rsidR="00896DE3">
      <w:rPr>
        <w:sz w:val="28"/>
        <w:szCs w:val="28"/>
      </w:rPr>
      <w:t>2</w:t>
    </w:r>
    <w:r w:rsidR="00465FBC">
      <w:rPr>
        <w:sz w:val="28"/>
        <w:szCs w:val="28"/>
      </w:rPr>
      <w:t>9</w:t>
    </w:r>
    <w:r w:rsidR="00465FBC" w:rsidRPr="00465FBC">
      <w:rPr>
        <w:sz w:val="28"/>
        <w:szCs w:val="28"/>
        <w:vertAlign w:val="superscript"/>
      </w:rPr>
      <w:t>th</w:t>
    </w:r>
    <w:r w:rsidR="00465FBC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04C56"/>
    <w:rsid w:val="001B1F17"/>
    <w:rsid w:val="001D006E"/>
    <w:rsid w:val="00277CA3"/>
    <w:rsid w:val="00283275"/>
    <w:rsid w:val="002C239E"/>
    <w:rsid w:val="00311815"/>
    <w:rsid w:val="0038462D"/>
    <w:rsid w:val="00407180"/>
    <w:rsid w:val="00464C2B"/>
    <w:rsid w:val="00465FBC"/>
    <w:rsid w:val="004B543F"/>
    <w:rsid w:val="00542546"/>
    <w:rsid w:val="0061187C"/>
    <w:rsid w:val="00652B28"/>
    <w:rsid w:val="00671FC5"/>
    <w:rsid w:val="006E3C5B"/>
    <w:rsid w:val="007D42C7"/>
    <w:rsid w:val="00854072"/>
    <w:rsid w:val="008578FC"/>
    <w:rsid w:val="00896DE3"/>
    <w:rsid w:val="00A72CF2"/>
    <w:rsid w:val="00AD2A8D"/>
    <w:rsid w:val="00B84D32"/>
    <w:rsid w:val="00D30A95"/>
    <w:rsid w:val="00D85E50"/>
    <w:rsid w:val="00E0280F"/>
    <w:rsid w:val="00F046EC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D63F7B5B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2020-06-25T13:56:00Z</dcterms:created>
  <dcterms:modified xsi:type="dcterms:W3CDTF">2020-06-25T13:56:00Z</dcterms:modified>
</cp:coreProperties>
</file>