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248DA" w:rsidTr="000248DA">
        <w:tc>
          <w:tcPr>
            <w:tcW w:w="3077" w:type="dxa"/>
          </w:tcPr>
          <w:p w:rsidR="000248DA" w:rsidRDefault="0061187C" w:rsidP="00CE5422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0248DA" w:rsidRDefault="0061187C" w:rsidP="00CE5422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0248DA" w:rsidRDefault="0061187C" w:rsidP="00CE5422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0248DA" w:rsidRDefault="0061187C" w:rsidP="00CE5422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0248DA" w:rsidRDefault="0061187C" w:rsidP="00CE5422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a) </w:t>
            </w:r>
            <w:r w:rsidR="00DD64A6">
              <w:t>reading</w:t>
            </w:r>
            <w:r w:rsidR="00671FC5">
              <w:t xml:space="preserve"> activity counts. </w:t>
            </w:r>
            <w:r w:rsidR="00DD64A6">
              <w:t>Reading journal (</w:t>
            </w:r>
            <w:r w:rsidR="00DD64A6">
              <w:t>3</w:t>
            </w:r>
            <w:r w:rsidR="00DD64A6">
              <w:t>) – choose one activity.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DD64A6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 xml:space="preserve">a) </w:t>
            </w:r>
            <w:r w:rsidR="00DD64A6">
              <w:t>reading</w:t>
            </w:r>
            <w:r w:rsidR="00407180">
              <w:t xml:space="preserve"> activity counts. </w:t>
            </w:r>
            <w:r w:rsidR="00DD64A6">
              <w:t>Reading journal (</w:t>
            </w:r>
            <w:r w:rsidR="00DD64A6">
              <w:t>4</w:t>
            </w:r>
            <w:r w:rsidR="00DD64A6">
              <w:t>) – choose one activity.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DD64A6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 xml:space="preserve">b) </w:t>
            </w:r>
            <w:r w:rsidR="00DD64A6">
              <w:t>writing</w:t>
            </w:r>
            <w:r w:rsidR="00407180">
              <w:t xml:space="preserve"> activity counts. </w:t>
            </w:r>
            <w:r w:rsidR="00DD64A6">
              <w:t>Thinking differently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407180" w:rsidRDefault="00854072" w:rsidP="00407180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407180">
              <w:t>c) writing activity counts.</w:t>
            </w:r>
          </w:p>
          <w:p w:rsidR="00854072" w:rsidRPr="00407180" w:rsidRDefault="00DD64A6" w:rsidP="00407180">
            <w:pPr>
              <w:jc w:val="center"/>
            </w:pPr>
            <w:r>
              <w:t>Information texts</w:t>
            </w:r>
            <w:r w:rsidR="00407180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407180" w:rsidRDefault="00854072" w:rsidP="00407180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>d) spelling activity counts.</w:t>
            </w:r>
            <w:r w:rsidR="001D006E">
              <w:t xml:space="preserve"> </w:t>
            </w:r>
          </w:p>
          <w:p w:rsidR="00854072" w:rsidRDefault="00AD2A8D" w:rsidP="00AD2A8D">
            <w:pPr>
              <w:jc w:val="center"/>
            </w:pPr>
            <w:r>
              <w:t>Choose a couple of activity to support with spelling from the 7 available options</w:t>
            </w:r>
            <w:r w:rsidR="001D006E">
              <w:t>.</w:t>
            </w:r>
            <w:r w:rsidR="00671FC5">
              <w:t xml:space="preserve"> </w:t>
            </w:r>
          </w:p>
          <w:p w:rsidR="00CE5422" w:rsidRDefault="00CE5422" w:rsidP="00DD64A6">
            <w:pPr>
              <w:jc w:val="center"/>
            </w:pPr>
            <w:r>
              <w:t xml:space="preserve">Plus: </w:t>
            </w:r>
            <w:r w:rsidR="00DD64A6">
              <w:t>Look, say, cover, write, check Activity</w:t>
            </w:r>
            <w:bookmarkStart w:id="0" w:name="_GoBack"/>
            <w:bookmarkEnd w:id="0"/>
            <w:r>
              <w:t>.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F31183" w:rsidRDefault="00F31183" w:rsidP="00F31183">
            <w:pPr>
              <w:jc w:val="center"/>
            </w:pPr>
            <w:r>
              <w:t>Maths:</w:t>
            </w:r>
            <w:r w:rsidR="00303EA6">
              <w:t xml:space="preserve"> 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F82D3A" w:rsidRDefault="00F82D3A" w:rsidP="00F82D3A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82D3A" w:rsidRDefault="00F82D3A" w:rsidP="00F82D3A">
            <w:pPr>
              <w:jc w:val="center"/>
            </w:pPr>
          </w:p>
          <w:p w:rsidR="00854072" w:rsidRDefault="00F82D3A" w:rsidP="00F82D3A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82D3A" w:rsidRDefault="00F82D3A" w:rsidP="00F82D3A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82D3A" w:rsidRDefault="00F82D3A" w:rsidP="00F82D3A">
            <w:pPr>
              <w:jc w:val="center"/>
            </w:pPr>
          </w:p>
          <w:p w:rsidR="00854072" w:rsidRDefault="00F82D3A" w:rsidP="00F82D3A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82D3A" w:rsidRDefault="00F82D3A" w:rsidP="00F82D3A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82D3A" w:rsidRDefault="00F82D3A" w:rsidP="00F82D3A">
            <w:pPr>
              <w:jc w:val="center"/>
            </w:pPr>
          </w:p>
          <w:p w:rsidR="00854072" w:rsidRDefault="00F82D3A" w:rsidP="00F82D3A">
            <w:pPr>
              <w:jc w:val="center"/>
            </w:pPr>
            <w:r>
              <w:t>Read a book for pleasure</w:t>
            </w:r>
          </w:p>
        </w:tc>
      </w:tr>
      <w:tr w:rsidR="00CE5422" w:rsidTr="00854072">
        <w:tc>
          <w:tcPr>
            <w:tcW w:w="3077" w:type="dxa"/>
            <w:shd w:val="clear" w:color="auto" w:fill="E2EFD9" w:themeFill="accent6" w:themeFillTint="33"/>
          </w:tcPr>
          <w:p w:rsidR="00CE5422" w:rsidRDefault="00DD64A6" w:rsidP="00CE5422">
            <w:pPr>
              <w:jc w:val="center"/>
            </w:pPr>
            <w:r>
              <w:t xml:space="preserve">Continue your </w:t>
            </w:r>
            <w:r w:rsidR="00CE5422">
              <w:t>Science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CE5422" w:rsidRDefault="00CE5422" w:rsidP="00CE5422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CE5422" w:rsidRDefault="00CE5422" w:rsidP="00CE5422">
            <w:pPr>
              <w:jc w:val="center"/>
            </w:pPr>
            <w:r>
              <w:t>Work on your science challenge or select one of the following:</w:t>
            </w:r>
          </w:p>
          <w:p w:rsidR="00CE5422" w:rsidRDefault="00CE5422" w:rsidP="00CE5422">
            <w:pPr>
              <w:jc w:val="center"/>
            </w:pPr>
            <w:r>
              <w:t>Challenge: Notes on Nature</w:t>
            </w:r>
          </w:p>
          <w:p w:rsidR="00CE5422" w:rsidRDefault="00CE5422" w:rsidP="00CE5422">
            <w:pPr>
              <w:jc w:val="center"/>
            </w:pPr>
            <w:r>
              <w:t>Challenge: Fiver challenge</w:t>
            </w:r>
          </w:p>
          <w:p w:rsidR="00CE5422" w:rsidRDefault="00CE5422" w:rsidP="00CE5422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CE5422" w:rsidRDefault="00CE5422" w:rsidP="00CE5422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CE5422" w:rsidRDefault="00CE5422" w:rsidP="00CE5422">
            <w:pPr>
              <w:jc w:val="center"/>
            </w:pPr>
            <w:r>
              <w:t>Work on your science challenge or select one of the following:</w:t>
            </w:r>
          </w:p>
          <w:p w:rsidR="00CE5422" w:rsidRDefault="00CE5422" w:rsidP="00CE5422">
            <w:pPr>
              <w:jc w:val="center"/>
            </w:pPr>
            <w:r>
              <w:t>Challenge: Notes on Nature</w:t>
            </w:r>
          </w:p>
          <w:p w:rsidR="00CE5422" w:rsidRDefault="00CE5422" w:rsidP="00CE5422">
            <w:pPr>
              <w:jc w:val="center"/>
            </w:pPr>
            <w:r>
              <w:t>Challenge: Fiver challenge</w:t>
            </w:r>
          </w:p>
          <w:p w:rsidR="00CE5422" w:rsidRDefault="00CE5422" w:rsidP="00CE5422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6" w:rsidRDefault="00671FC5" w:rsidP="00542546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C628F6">
      <w:rPr>
        <w:sz w:val="28"/>
        <w:szCs w:val="28"/>
      </w:rPr>
      <w:t>6</w:t>
    </w:r>
    <w:r w:rsidRPr="00F31183">
      <w:rPr>
        <w:sz w:val="28"/>
        <w:szCs w:val="28"/>
      </w:rPr>
      <w:t xml:space="preserve">. Week beginning </w:t>
    </w:r>
    <w:r w:rsidR="00DD64A6">
      <w:rPr>
        <w:sz w:val="28"/>
        <w:szCs w:val="28"/>
      </w:rPr>
      <w:t>29</w:t>
    </w:r>
    <w:r w:rsidR="00DD64A6" w:rsidRPr="00DD64A6">
      <w:rPr>
        <w:sz w:val="28"/>
        <w:szCs w:val="28"/>
        <w:vertAlign w:val="superscript"/>
      </w:rPr>
      <w:t>th</w:t>
    </w:r>
    <w:r w:rsidR="00DD64A6">
      <w:rPr>
        <w:sz w:val="28"/>
        <w:szCs w:val="28"/>
      </w:rPr>
      <w:t xml:space="preserve"> </w:t>
    </w:r>
    <w:r w:rsidRPr="00F31183">
      <w:rPr>
        <w:sz w:val="28"/>
        <w:szCs w:val="28"/>
      </w:rPr>
      <w:t xml:space="preserve">June.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</w:t>
    </w:r>
    <w:r w:rsidR="00407180">
      <w:rPr>
        <w:sz w:val="28"/>
        <w:szCs w:val="28"/>
      </w:rPr>
      <w:t>5&amp;6</w:t>
    </w:r>
    <w:r w:rsidRPr="00F31183">
      <w:rPr>
        <w:sz w:val="28"/>
        <w:szCs w:val="28"/>
      </w:rPr>
      <w:t xml:space="preserve"> Resources’</w:t>
    </w:r>
    <w:r w:rsidR="00F31183" w:rsidRPr="00F31183">
      <w:rPr>
        <w:sz w:val="28"/>
        <w:szCs w:val="28"/>
      </w:rPr>
      <w:t xml:space="preserve"> page.</w:t>
    </w:r>
    <w:r w:rsidR="0054254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091EA7"/>
    <w:rsid w:val="001B1F17"/>
    <w:rsid w:val="001D006E"/>
    <w:rsid w:val="00277CA3"/>
    <w:rsid w:val="00283275"/>
    <w:rsid w:val="002C239E"/>
    <w:rsid w:val="00303EA6"/>
    <w:rsid w:val="00311815"/>
    <w:rsid w:val="00407180"/>
    <w:rsid w:val="00464C2B"/>
    <w:rsid w:val="00542546"/>
    <w:rsid w:val="0061187C"/>
    <w:rsid w:val="00652B28"/>
    <w:rsid w:val="00671FC5"/>
    <w:rsid w:val="00854072"/>
    <w:rsid w:val="008578FC"/>
    <w:rsid w:val="00A72CF2"/>
    <w:rsid w:val="00AD2A8D"/>
    <w:rsid w:val="00B84D32"/>
    <w:rsid w:val="00C628F6"/>
    <w:rsid w:val="00CE5422"/>
    <w:rsid w:val="00DD64A6"/>
    <w:rsid w:val="00E0280F"/>
    <w:rsid w:val="00F31183"/>
    <w:rsid w:val="00F51DBF"/>
    <w:rsid w:val="00F8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F3D82A4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2020-06-25T13:59:00Z</dcterms:created>
  <dcterms:modified xsi:type="dcterms:W3CDTF">2020-06-25T13:59:00Z</dcterms:modified>
</cp:coreProperties>
</file>