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A0384" w:rsidTr="000248DA">
        <w:tc>
          <w:tcPr>
            <w:tcW w:w="3077" w:type="dxa"/>
          </w:tcPr>
          <w:p w:rsidR="008A0384" w:rsidRDefault="008A0384" w:rsidP="008A0384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8A0384" w:rsidRDefault="008A0384" w:rsidP="008A0384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8A0384" w:rsidRDefault="008A0384" w:rsidP="008A0384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8A0384" w:rsidRDefault="008A0384" w:rsidP="008A0384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8A0384" w:rsidRDefault="008A0384" w:rsidP="008A0384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1C60C4">
              <w:t>T4W booklet</w:t>
            </w:r>
            <w:r w:rsidR="00035D69">
              <w:t>.</w:t>
            </w:r>
          </w:p>
          <w:p w:rsidR="001C60C4" w:rsidRPr="001C60C4" w:rsidRDefault="001C60C4" w:rsidP="001D006E">
            <w:pPr>
              <w:jc w:val="center"/>
            </w:pPr>
            <w:r>
              <w:t xml:space="preserve">Read </w:t>
            </w:r>
            <w:r>
              <w:rPr>
                <w:i/>
              </w:rPr>
              <w:t>Bob the Bubble who wanted to be useful.</w:t>
            </w:r>
            <w:r>
              <w:t xml:space="preserve"> Fill in the speech bubbles.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035D69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085516">
              <w:t xml:space="preserve">a) </w:t>
            </w:r>
            <w:r w:rsidR="001C60C4">
              <w:t>T4W booklet.</w:t>
            </w:r>
          </w:p>
          <w:p w:rsidR="001C60C4" w:rsidRDefault="001C60C4" w:rsidP="00035D69">
            <w:pPr>
              <w:jc w:val="center"/>
            </w:pPr>
            <w:r>
              <w:rPr>
                <w:i/>
              </w:rPr>
              <w:t xml:space="preserve">Who said what?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r>
              <w:rPr>
                <w:i/>
              </w:rPr>
              <w:t>Quiz time.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9A19BD" w:rsidRDefault="00854072" w:rsidP="00035D69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085516">
              <w:t xml:space="preserve">b) </w:t>
            </w:r>
            <w:r w:rsidR="001C60C4">
              <w:t>T4W booklet.</w:t>
            </w:r>
          </w:p>
          <w:p w:rsidR="001C60C4" w:rsidRDefault="001C60C4" w:rsidP="001C60C4">
            <w:pPr>
              <w:jc w:val="center"/>
            </w:pPr>
            <w:r>
              <w:t>Word meanings.</w:t>
            </w:r>
          </w:p>
          <w:p w:rsidR="001C60C4" w:rsidRPr="001C60C4" w:rsidRDefault="001C60C4" w:rsidP="00035D69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035D69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1C60C4">
              <w:t>T4W booklet.</w:t>
            </w:r>
          </w:p>
          <w:p w:rsidR="001C60C4" w:rsidRPr="001C60C4" w:rsidRDefault="001C60C4" w:rsidP="001C60C4">
            <w:pPr>
              <w:jc w:val="center"/>
              <w:rPr>
                <w:i/>
              </w:rPr>
            </w:pPr>
            <w:r>
              <w:t>Puppet show.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035D69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1C60C4">
              <w:t>T4W booklet.</w:t>
            </w:r>
          </w:p>
          <w:p w:rsidR="001C60C4" w:rsidRDefault="001C60C4" w:rsidP="00035D69">
            <w:pPr>
              <w:jc w:val="center"/>
            </w:pPr>
            <w:r>
              <w:t>Story path.</w:t>
            </w:r>
          </w:p>
          <w:p w:rsidR="001C60C4" w:rsidRDefault="001C60C4" w:rsidP="00035D69">
            <w:pPr>
              <w:jc w:val="center"/>
            </w:pP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F31183" w:rsidRDefault="00F31183" w:rsidP="00F31183">
            <w:pPr>
              <w:jc w:val="center"/>
            </w:pPr>
            <w:r>
              <w:t>Maths:</w:t>
            </w:r>
            <w:r w:rsidR="00983AD0">
              <w:t xml:space="preserve"> My Maths Session </w:t>
            </w:r>
            <w:r w:rsidR="00984AA2">
              <w:t>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854072" w:rsidP="00F15E43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F15E43" w:rsidP="00F15E43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F15E43" w:rsidP="00F15E43">
            <w:pPr>
              <w:jc w:val="center"/>
            </w:pPr>
            <w:r>
              <w:t>Read a book for pleasure</w:t>
            </w:r>
          </w:p>
        </w:tc>
      </w:tr>
      <w:tr w:rsidR="000248DA" w:rsidTr="00854072">
        <w:tc>
          <w:tcPr>
            <w:tcW w:w="3077" w:type="dxa"/>
            <w:shd w:val="clear" w:color="auto" w:fill="E2EFD9" w:themeFill="accent6" w:themeFillTint="33"/>
          </w:tcPr>
          <w:p w:rsidR="000248DA" w:rsidRDefault="001C60C4" w:rsidP="0061187C">
            <w:pPr>
              <w:jc w:val="center"/>
            </w:pPr>
            <w:r>
              <w:t>Geography</w:t>
            </w:r>
            <w:r w:rsidR="00984AA2">
              <w:t xml:space="preserve">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984AA2" w:rsidRDefault="00984AA2" w:rsidP="0061187C">
            <w:pPr>
              <w:jc w:val="center"/>
            </w:pPr>
            <w:r>
              <w:t xml:space="preserve">Work on your </w:t>
            </w:r>
            <w:r w:rsidR="001C60C4">
              <w:t>geography</w:t>
            </w:r>
            <w:r>
              <w:t xml:space="preserve"> challenge or select one of the following</w:t>
            </w:r>
            <w:r w:rsidR="00035D69">
              <w:t>:</w:t>
            </w:r>
          </w:p>
          <w:p w:rsidR="000248DA" w:rsidRDefault="0061187C" w:rsidP="0061187C">
            <w:pPr>
              <w:jc w:val="center"/>
            </w:pPr>
            <w:r>
              <w:t>Challenge: Notes on Nature</w:t>
            </w:r>
          </w:p>
          <w:p w:rsidR="00984AA2" w:rsidRDefault="00984AA2" w:rsidP="0061187C">
            <w:pPr>
              <w:jc w:val="center"/>
            </w:pPr>
            <w:r>
              <w:t>Challenge: STEM</w:t>
            </w:r>
          </w:p>
          <w:p w:rsidR="00984AA2" w:rsidRDefault="00984AA2" w:rsidP="0061187C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984AA2" w:rsidRDefault="00984AA2" w:rsidP="00984AA2">
            <w:pPr>
              <w:jc w:val="center"/>
            </w:pPr>
            <w:r>
              <w:t xml:space="preserve">Work on your </w:t>
            </w:r>
            <w:r w:rsidR="001C60C4">
              <w:t>geography</w:t>
            </w:r>
            <w:bookmarkStart w:id="0" w:name="_GoBack"/>
            <w:bookmarkEnd w:id="0"/>
            <w:r>
              <w:t xml:space="preserve"> challenge or select one of the following</w:t>
            </w:r>
            <w:r w:rsidR="00035D69">
              <w:t>:</w:t>
            </w:r>
          </w:p>
          <w:p w:rsidR="00984AA2" w:rsidRDefault="00984AA2" w:rsidP="00984AA2">
            <w:pPr>
              <w:jc w:val="center"/>
            </w:pPr>
            <w:r>
              <w:t>Challenge: Notes on Nature</w:t>
            </w:r>
          </w:p>
          <w:p w:rsidR="00984AA2" w:rsidRDefault="00984AA2" w:rsidP="00984AA2">
            <w:pPr>
              <w:jc w:val="center"/>
            </w:pPr>
            <w:r>
              <w:t>Challenge: STEM</w:t>
            </w:r>
          </w:p>
          <w:p w:rsidR="000248DA" w:rsidRDefault="00984AA2" w:rsidP="00984AA2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83" w:rsidRDefault="00671FC5" w:rsidP="00F31183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9A19BD">
      <w:rPr>
        <w:sz w:val="28"/>
        <w:szCs w:val="28"/>
      </w:rPr>
      <w:t>1</w:t>
    </w:r>
    <w:r w:rsidRPr="00F31183">
      <w:rPr>
        <w:sz w:val="28"/>
        <w:szCs w:val="28"/>
      </w:rPr>
      <w:t xml:space="preserve">. Week beginning </w:t>
    </w:r>
    <w:r w:rsidR="001C60C4">
      <w:rPr>
        <w:sz w:val="28"/>
        <w:szCs w:val="28"/>
      </w:rPr>
      <w:t>6</w:t>
    </w:r>
    <w:r w:rsidR="001C60C4" w:rsidRPr="001C60C4">
      <w:rPr>
        <w:sz w:val="28"/>
        <w:szCs w:val="28"/>
        <w:vertAlign w:val="superscript"/>
      </w:rPr>
      <w:t>th</w:t>
    </w:r>
    <w:r w:rsidR="001C60C4">
      <w:rPr>
        <w:sz w:val="28"/>
        <w:szCs w:val="28"/>
      </w:rPr>
      <w:t xml:space="preserve"> July</w:t>
    </w:r>
    <w:r w:rsidRPr="00F31183">
      <w:rPr>
        <w:sz w:val="28"/>
        <w:szCs w:val="28"/>
      </w:rPr>
      <w:t xml:space="preserve">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</w:t>
    </w:r>
    <w:r w:rsidR="009A19BD">
      <w:rPr>
        <w:sz w:val="28"/>
        <w:szCs w:val="28"/>
      </w:rPr>
      <w:t>Key Stage 1 resources (Year 1 &amp; 2)</w:t>
    </w:r>
    <w:r w:rsidRPr="00F31183">
      <w:rPr>
        <w:sz w:val="28"/>
        <w:szCs w:val="28"/>
      </w:rPr>
      <w:t>’</w:t>
    </w:r>
    <w:r w:rsidR="00F31183" w:rsidRPr="00F31183">
      <w:rPr>
        <w:sz w:val="28"/>
        <w:szCs w:val="28"/>
      </w:rPr>
      <w:t xml:space="preserve"> page.</w:t>
    </w:r>
    <w:r w:rsidR="0019709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35D69"/>
    <w:rsid w:val="00085516"/>
    <w:rsid w:val="00197096"/>
    <w:rsid w:val="001B1F17"/>
    <w:rsid w:val="001C60C4"/>
    <w:rsid w:val="001D006E"/>
    <w:rsid w:val="00277CA3"/>
    <w:rsid w:val="00283275"/>
    <w:rsid w:val="002C239E"/>
    <w:rsid w:val="00311815"/>
    <w:rsid w:val="00464C2B"/>
    <w:rsid w:val="0061187C"/>
    <w:rsid w:val="00671FC5"/>
    <w:rsid w:val="007F3425"/>
    <w:rsid w:val="00854072"/>
    <w:rsid w:val="008578FC"/>
    <w:rsid w:val="008A0384"/>
    <w:rsid w:val="00983AD0"/>
    <w:rsid w:val="00984AA2"/>
    <w:rsid w:val="009A19BD"/>
    <w:rsid w:val="00A72CF2"/>
    <w:rsid w:val="00A82444"/>
    <w:rsid w:val="00AB407D"/>
    <w:rsid w:val="00B84D32"/>
    <w:rsid w:val="00E0280F"/>
    <w:rsid w:val="00F15E43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D3EB6912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2020-06-30T13:43:00Z</dcterms:created>
  <dcterms:modified xsi:type="dcterms:W3CDTF">2020-06-30T13:43:00Z</dcterms:modified>
</cp:coreProperties>
</file>