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CB1167" w:rsidTr="000248DA">
        <w:tc>
          <w:tcPr>
            <w:tcW w:w="3077" w:type="dxa"/>
          </w:tcPr>
          <w:p w:rsidR="00CB1167" w:rsidRDefault="00CB1167" w:rsidP="00CB1167">
            <w:pPr>
              <w:jc w:val="center"/>
            </w:pPr>
            <w:r>
              <w:t xml:space="preserve">Monday </w:t>
            </w:r>
          </w:p>
        </w:tc>
        <w:tc>
          <w:tcPr>
            <w:tcW w:w="3077" w:type="dxa"/>
          </w:tcPr>
          <w:p w:rsidR="00CB1167" w:rsidRDefault="00CB1167" w:rsidP="00CB1167">
            <w:pPr>
              <w:jc w:val="center"/>
            </w:pPr>
            <w:r>
              <w:t xml:space="preserve">Tuesday </w:t>
            </w:r>
          </w:p>
        </w:tc>
        <w:tc>
          <w:tcPr>
            <w:tcW w:w="3078" w:type="dxa"/>
          </w:tcPr>
          <w:p w:rsidR="00CB1167" w:rsidRDefault="00CB1167" w:rsidP="00CB1167">
            <w:pPr>
              <w:jc w:val="center"/>
            </w:pPr>
            <w:r>
              <w:t xml:space="preserve">Wednesday </w:t>
            </w:r>
          </w:p>
        </w:tc>
        <w:tc>
          <w:tcPr>
            <w:tcW w:w="3078" w:type="dxa"/>
          </w:tcPr>
          <w:p w:rsidR="00CB1167" w:rsidRDefault="00CB1167" w:rsidP="00CB1167">
            <w:pPr>
              <w:jc w:val="center"/>
            </w:pPr>
            <w:r>
              <w:t xml:space="preserve">Thursday </w:t>
            </w:r>
          </w:p>
        </w:tc>
        <w:tc>
          <w:tcPr>
            <w:tcW w:w="3078" w:type="dxa"/>
          </w:tcPr>
          <w:p w:rsidR="00CB1167" w:rsidRDefault="00CB1167" w:rsidP="00CB1167">
            <w:pPr>
              <w:jc w:val="center"/>
            </w:pPr>
            <w:r>
              <w:t xml:space="preserve">Friday 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C43876" w:rsidTr="00854072">
        <w:tc>
          <w:tcPr>
            <w:tcW w:w="3077" w:type="dxa"/>
            <w:shd w:val="clear" w:color="auto" w:fill="DEEAF6" w:themeFill="accent1" w:themeFillTint="33"/>
          </w:tcPr>
          <w:p w:rsidR="00C43876" w:rsidRDefault="00C43876" w:rsidP="00C43876">
            <w:pPr>
              <w:jc w:val="center"/>
            </w:pPr>
            <w:r>
              <w:t>Literacy: T4W booklet.</w:t>
            </w:r>
          </w:p>
          <w:p w:rsidR="00C43876" w:rsidRDefault="00C43876" w:rsidP="00C43876">
            <w:pPr>
              <w:jc w:val="center"/>
            </w:pPr>
            <w:r>
              <w:t>Sparky-start: mythical beast mix-up.</w:t>
            </w:r>
          </w:p>
          <w:p w:rsidR="00C43876" w:rsidRPr="001C60C4" w:rsidRDefault="00C43876" w:rsidP="00C43876">
            <w:pPr>
              <w:jc w:val="center"/>
            </w:pPr>
            <w:r>
              <w:t>Invent your own mythical beast.</w:t>
            </w:r>
          </w:p>
          <w:p w:rsidR="00C43876" w:rsidRDefault="00C43876" w:rsidP="00C43876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C43876" w:rsidRDefault="00C43876" w:rsidP="00C43876">
            <w:pPr>
              <w:jc w:val="center"/>
            </w:pPr>
            <w:r>
              <w:t xml:space="preserve">Literacy: a) </w:t>
            </w:r>
            <w:r>
              <w:t>T4W booklet.</w:t>
            </w:r>
          </w:p>
          <w:p w:rsidR="00C43876" w:rsidRDefault="00C43876" w:rsidP="00C43876">
            <w:pPr>
              <w:jc w:val="center"/>
              <w:rPr>
                <w:i/>
              </w:rPr>
            </w:pPr>
            <w:r>
              <w:t>Reading the River Unicorn page</w:t>
            </w:r>
            <w:r>
              <w:rPr>
                <w:i/>
              </w:rPr>
              <w:t>.</w:t>
            </w:r>
          </w:p>
          <w:p w:rsidR="00C43876" w:rsidRDefault="00C43876" w:rsidP="00C43876">
            <w:pPr>
              <w:jc w:val="center"/>
            </w:pPr>
            <w:r>
              <w:t xml:space="preserve">Complete My first word bank! </w:t>
            </w:r>
          </w:p>
          <w:p w:rsidR="00C43876" w:rsidRPr="005D2418" w:rsidRDefault="00C43876" w:rsidP="00C43876">
            <w:pPr>
              <w:jc w:val="center"/>
            </w:pPr>
          </w:p>
        </w:tc>
        <w:tc>
          <w:tcPr>
            <w:tcW w:w="3078" w:type="dxa"/>
            <w:shd w:val="clear" w:color="auto" w:fill="DEEAF6" w:themeFill="accent1" w:themeFillTint="33"/>
          </w:tcPr>
          <w:p w:rsidR="00C43876" w:rsidRDefault="00C43876" w:rsidP="00C43876">
            <w:pPr>
              <w:jc w:val="center"/>
            </w:pPr>
            <w:r>
              <w:t xml:space="preserve">Literacy: b) </w:t>
            </w:r>
            <w:r>
              <w:t>T4W booklet.</w:t>
            </w:r>
          </w:p>
          <w:p w:rsidR="00C43876" w:rsidRDefault="00C43876" w:rsidP="00C43876">
            <w:pPr>
              <w:jc w:val="center"/>
            </w:pPr>
            <w:r>
              <w:t xml:space="preserve">Write a short sentence to match each picture. </w:t>
            </w:r>
          </w:p>
          <w:p w:rsidR="00C43876" w:rsidRDefault="00C43876" w:rsidP="00C43876">
            <w:pPr>
              <w:jc w:val="center"/>
            </w:pPr>
            <w:r>
              <w:t>Then look at the word: reluctant</w:t>
            </w:r>
          </w:p>
          <w:p w:rsidR="00C43876" w:rsidRPr="001C60C4" w:rsidRDefault="00C43876" w:rsidP="00C43876">
            <w:pPr>
              <w:jc w:val="center"/>
            </w:pPr>
          </w:p>
        </w:tc>
        <w:tc>
          <w:tcPr>
            <w:tcW w:w="3078" w:type="dxa"/>
            <w:shd w:val="clear" w:color="auto" w:fill="DEEAF6" w:themeFill="accent1" w:themeFillTint="33"/>
          </w:tcPr>
          <w:p w:rsidR="00C43876" w:rsidRDefault="00C43876" w:rsidP="00C43876">
            <w:pPr>
              <w:jc w:val="center"/>
            </w:pPr>
            <w:r>
              <w:t xml:space="preserve">Literacy: </w:t>
            </w:r>
            <w:r>
              <w:t>T4W booklet.</w:t>
            </w:r>
          </w:p>
          <w:p w:rsidR="00C43876" w:rsidRDefault="00C43876" w:rsidP="00C43876">
            <w:pPr>
              <w:jc w:val="center"/>
            </w:pPr>
            <w:r>
              <w:t>Complete the ‘shades of meaning’ activity</w:t>
            </w:r>
            <w:r>
              <w:t>.</w:t>
            </w:r>
          </w:p>
          <w:p w:rsidR="00C43876" w:rsidRPr="001C60C4" w:rsidRDefault="00C43876" w:rsidP="00C43876">
            <w:pPr>
              <w:jc w:val="center"/>
              <w:rPr>
                <w:i/>
              </w:rPr>
            </w:pPr>
          </w:p>
        </w:tc>
        <w:tc>
          <w:tcPr>
            <w:tcW w:w="3078" w:type="dxa"/>
            <w:shd w:val="clear" w:color="auto" w:fill="DEEAF6" w:themeFill="accent1" w:themeFillTint="33"/>
          </w:tcPr>
          <w:p w:rsidR="00C43876" w:rsidRDefault="00C43876" w:rsidP="00C43876">
            <w:pPr>
              <w:jc w:val="center"/>
            </w:pPr>
            <w:r>
              <w:t xml:space="preserve">Literacy: </w:t>
            </w:r>
            <w:r>
              <w:t>T4W booklet.</w:t>
            </w:r>
          </w:p>
          <w:p w:rsidR="00C43876" w:rsidRDefault="00C43876" w:rsidP="00C43876">
            <w:pPr>
              <w:jc w:val="center"/>
            </w:pPr>
            <w:r>
              <w:t>Complete the ‘Read and Understand’ activity</w:t>
            </w:r>
            <w:bookmarkStart w:id="0" w:name="_GoBack"/>
            <w:bookmarkEnd w:id="0"/>
            <w:r>
              <w:t>.</w:t>
            </w: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C67FBC" w:rsidRDefault="00F31183" w:rsidP="00C67FBC">
            <w:pPr>
              <w:jc w:val="center"/>
            </w:pPr>
            <w:r>
              <w:t>Maths:</w:t>
            </w:r>
            <w:r w:rsidR="003C4F38">
              <w:t xml:space="preserve"> </w:t>
            </w:r>
            <w:r w:rsidR="00C67FBC">
              <w:t>My Maths Session 1</w:t>
            </w:r>
          </w:p>
          <w:p w:rsidR="00F31183" w:rsidRDefault="00F31183" w:rsidP="00F31183">
            <w:pPr>
              <w:jc w:val="center"/>
            </w:pPr>
          </w:p>
          <w:p w:rsidR="00C67FBC" w:rsidRDefault="00C67FBC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C67FBC" w:rsidRDefault="00F31183" w:rsidP="00C67FBC">
            <w:pPr>
              <w:jc w:val="center"/>
            </w:pPr>
            <w:r w:rsidRPr="00D71B2D">
              <w:t>Maths:</w:t>
            </w:r>
            <w:r w:rsidR="003C4F38">
              <w:t xml:space="preserve"> </w:t>
            </w:r>
            <w:r w:rsidR="00C67FBC">
              <w:t>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C67FBC" w:rsidRDefault="00F31183" w:rsidP="00C67FBC">
            <w:pPr>
              <w:jc w:val="center"/>
            </w:pPr>
            <w:r w:rsidRPr="00D71B2D">
              <w:t>Maths:</w:t>
            </w:r>
            <w:r w:rsidR="003C4F38">
              <w:t xml:space="preserve"> </w:t>
            </w:r>
            <w:r w:rsidR="00C67FBC">
              <w:t>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C67FBC" w:rsidRDefault="00F31183" w:rsidP="00C67FBC">
            <w:pPr>
              <w:jc w:val="center"/>
            </w:pPr>
            <w:r w:rsidRPr="00D71B2D">
              <w:t>Maths:</w:t>
            </w:r>
            <w:r w:rsidR="003C4F38">
              <w:t xml:space="preserve"> </w:t>
            </w:r>
            <w:r w:rsidR="00C67FBC">
              <w:t>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C67FBC" w:rsidRDefault="00F31183" w:rsidP="00C67FBC">
            <w:pPr>
              <w:jc w:val="center"/>
            </w:pPr>
            <w:r w:rsidRPr="00D71B2D">
              <w:t>Maths:</w:t>
            </w:r>
            <w:r w:rsidR="003C4F38">
              <w:t xml:space="preserve"> </w:t>
            </w:r>
            <w:r w:rsidR="00C67FBC">
              <w:t>My Maths Session 5</w:t>
            </w:r>
          </w:p>
          <w:p w:rsidR="00F31183" w:rsidRDefault="00F31183" w:rsidP="00F31183">
            <w:pPr>
              <w:jc w:val="center"/>
            </w:pP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1226AB" w:rsidRDefault="001226AB" w:rsidP="001226AB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1226AB" w:rsidRDefault="001226AB" w:rsidP="001226AB">
            <w:pPr>
              <w:jc w:val="center"/>
            </w:pPr>
          </w:p>
          <w:p w:rsidR="00854072" w:rsidRDefault="001226AB" w:rsidP="001226AB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1226AB" w:rsidRDefault="001226AB" w:rsidP="001226AB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1226AB" w:rsidRDefault="001226AB" w:rsidP="001226AB">
            <w:pPr>
              <w:jc w:val="center"/>
            </w:pPr>
          </w:p>
          <w:p w:rsidR="00854072" w:rsidRDefault="001226AB" w:rsidP="001226AB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1226AB" w:rsidRDefault="001226AB" w:rsidP="001226AB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1226AB" w:rsidRDefault="001226AB" w:rsidP="001226AB">
            <w:pPr>
              <w:jc w:val="center"/>
            </w:pPr>
          </w:p>
          <w:p w:rsidR="00854072" w:rsidRDefault="001226AB" w:rsidP="001226AB">
            <w:pPr>
              <w:jc w:val="center"/>
            </w:pPr>
            <w:r>
              <w:t>Read a book for pleasure</w:t>
            </w:r>
          </w:p>
        </w:tc>
      </w:tr>
      <w:tr w:rsidR="00C43876" w:rsidTr="00854072">
        <w:tc>
          <w:tcPr>
            <w:tcW w:w="3077" w:type="dxa"/>
            <w:shd w:val="clear" w:color="auto" w:fill="E2EFD9" w:themeFill="accent6" w:themeFillTint="33"/>
          </w:tcPr>
          <w:p w:rsidR="00C43876" w:rsidRDefault="00C43876" w:rsidP="00C43876">
            <w:pPr>
              <w:jc w:val="center"/>
            </w:pPr>
            <w:r>
              <w:t>Geography Challenge Summer 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C43876" w:rsidRDefault="00C43876" w:rsidP="00C43876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C43876" w:rsidRDefault="00C43876" w:rsidP="00C43876">
            <w:pPr>
              <w:jc w:val="center"/>
            </w:pPr>
            <w:r>
              <w:t>Work on your geography challenge or select one of the following:</w:t>
            </w:r>
          </w:p>
          <w:p w:rsidR="00C43876" w:rsidRDefault="00C43876" w:rsidP="00C43876">
            <w:pPr>
              <w:jc w:val="center"/>
            </w:pPr>
            <w:r>
              <w:t>Challenge: Notes on Nature</w:t>
            </w:r>
          </w:p>
          <w:p w:rsidR="00C43876" w:rsidRDefault="00C43876" w:rsidP="00C43876">
            <w:pPr>
              <w:jc w:val="center"/>
            </w:pPr>
            <w:r>
              <w:t>Challenge: STEM</w:t>
            </w:r>
          </w:p>
          <w:p w:rsidR="00C43876" w:rsidRDefault="00C43876" w:rsidP="00C43876">
            <w:pPr>
              <w:jc w:val="center"/>
            </w:pPr>
            <w:r>
              <w:t>Challenge: Art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C43876" w:rsidRDefault="00C43876" w:rsidP="00C43876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C43876" w:rsidRDefault="00C43876" w:rsidP="00C43876">
            <w:pPr>
              <w:jc w:val="center"/>
            </w:pPr>
            <w:r>
              <w:t>Work on your geography challenge or select one of the following:</w:t>
            </w:r>
          </w:p>
          <w:p w:rsidR="00C43876" w:rsidRDefault="00C43876" w:rsidP="00C43876">
            <w:pPr>
              <w:jc w:val="center"/>
            </w:pPr>
            <w:r>
              <w:t>Challenge: Notes on Nature</w:t>
            </w:r>
          </w:p>
          <w:p w:rsidR="00C43876" w:rsidRDefault="00C43876" w:rsidP="00C43876">
            <w:pPr>
              <w:jc w:val="center"/>
            </w:pPr>
            <w:r>
              <w:t>Challenge: STEM</w:t>
            </w:r>
          </w:p>
          <w:p w:rsidR="00C43876" w:rsidRDefault="00C43876" w:rsidP="00C43876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72" w:rsidRDefault="00671FC5" w:rsidP="00505172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3. Week beginning </w:t>
    </w:r>
    <w:r w:rsidR="00C43876">
      <w:rPr>
        <w:sz w:val="28"/>
        <w:szCs w:val="28"/>
      </w:rPr>
      <w:t>6</w:t>
    </w:r>
    <w:r w:rsidR="00C43876" w:rsidRPr="00C43876">
      <w:rPr>
        <w:sz w:val="28"/>
        <w:szCs w:val="28"/>
        <w:vertAlign w:val="superscript"/>
      </w:rPr>
      <w:t>th</w:t>
    </w:r>
    <w:r w:rsidR="00C43876">
      <w:rPr>
        <w:sz w:val="28"/>
        <w:szCs w:val="28"/>
      </w:rPr>
      <w:t xml:space="preserve"> July</w:t>
    </w:r>
    <w:r w:rsidRPr="00F31183">
      <w:rPr>
        <w:sz w:val="28"/>
        <w:szCs w:val="28"/>
      </w:rPr>
      <w:t xml:space="preserve">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‘Year 3/4 Resources’</w:t>
    </w:r>
    <w:r w:rsidR="00F31183" w:rsidRPr="00F31183">
      <w:rPr>
        <w:sz w:val="28"/>
        <w:szCs w:val="28"/>
      </w:rPr>
      <w:t xml:space="preserve"> page.</w:t>
    </w:r>
    <w:r w:rsidR="00505172">
      <w:rPr>
        <w:sz w:val="28"/>
        <w:szCs w:val="28"/>
      </w:rPr>
      <w:t xml:space="preserve"> </w:t>
    </w:r>
  </w:p>
  <w:p w:rsidR="00F31183" w:rsidRPr="00F31183" w:rsidRDefault="00F31183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48DA"/>
    <w:rsid w:val="001226AB"/>
    <w:rsid w:val="001B1F17"/>
    <w:rsid w:val="00277CA3"/>
    <w:rsid w:val="00283275"/>
    <w:rsid w:val="002C239E"/>
    <w:rsid w:val="00311815"/>
    <w:rsid w:val="003C4F38"/>
    <w:rsid w:val="00464C2B"/>
    <w:rsid w:val="00505172"/>
    <w:rsid w:val="0061187C"/>
    <w:rsid w:val="00671FC5"/>
    <w:rsid w:val="00854072"/>
    <w:rsid w:val="008578FC"/>
    <w:rsid w:val="008B3E9E"/>
    <w:rsid w:val="008C7F9F"/>
    <w:rsid w:val="00A72CF2"/>
    <w:rsid w:val="00AF774C"/>
    <w:rsid w:val="00B84D32"/>
    <w:rsid w:val="00C43876"/>
    <w:rsid w:val="00C67FBC"/>
    <w:rsid w:val="00CB1167"/>
    <w:rsid w:val="00D81811"/>
    <w:rsid w:val="00E0280F"/>
    <w:rsid w:val="00F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D3EB6912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2</cp:revision>
  <dcterms:created xsi:type="dcterms:W3CDTF">2020-06-30T14:00:00Z</dcterms:created>
  <dcterms:modified xsi:type="dcterms:W3CDTF">2020-06-30T14:00:00Z</dcterms:modified>
</cp:coreProperties>
</file>