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D713E" w:rsidTr="000248DA">
        <w:tc>
          <w:tcPr>
            <w:tcW w:w="3077" w:type="dxa"/>
          </w:tcPr>
          <w:p w:rsidR="00ED713E" w:rsidRDefault="00ED713E" w:rsidP="00ED713E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ED713E" w:rsidRDefault="00ED713E" w:rsidP="00ED713E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2C1C22" w:rsidTr="00854072">
        <w:tc>
          <w:tcPr>
            <w:tcW w:w="3077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bookmarkStart w:id="0" w:name="_GoBack" w:colFirst="0" w:colLast="4"/>
            <w:r>
              <w:t>Literacy: T4W booklet.</w:t>
            </w:r>
          </w:p>
          <w:p w:rsidR="002C1C22" w:rsidRPr="001C60C4" w:rsidRDefault="002C1C22" w:rsidP="002C1C22">
            <w:pPr>
              <w:jc w:val="center"/>
            </w:pPr>
            <w:r>
              <w:t>Complete the contents page numbers.</w:t>
            </w:r>
          </w:p>
          <w:p w:rsidR="002C1C22" w:rsidRDefault="002C1C22" w:rsidP="002C1C2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 xml:space="preserve">Literacy: a) </w:t>
            </w:r>
            <w:r>
              <w:t>T4W booklet.</w:t>
            </w:r>
          </w:p>
          <w:p w:rsidR="002C1C22" w:rsidRDefault="002C1C22" w:rsidP="002C1C22">
            <w:pPr>
              <w:jc w:val="center"/>
            </w:pPr>
            <w:r>
              <w:t xml:space="preserve">Write your own introduction to a book about dragons or mermaids. </w:t>
            </w:r>
          </w:p>
          <w:p w:rsidR="002C1C22" w:rsidRDefault="002C1C22" w:rsidP="002C1C22">
            <w:pPr>
              <w:jc w:val="center"/>
            </w:pPr>
            <w:r>
              <w:t>Complete the suffix –ology activity.</w:t>
            </w:r>
          </w:p>
          <w:p w:rsidR="002C1C22" w:rsidRPr="005D2418" w:rsidRDefault="002C1C22" w:rsidP="002C1C22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 xml:space="preserve">Literacy: b) </w:t>
            </w:r>
            <w:r>
              <w:t>T4W booklet.</w:t>
            </w:r>
          </w:p>
          <w:p w:rsidR="002C1C22" w:rsidRDefault="002C1C22" w:rsidP="002C1C22">
            <w:pPr>
              <w:jc w:val="center"/>
            </w:pPr>
            <w:r>
              <w:t>Draw and write about your own goblin.</w:t>
            </w:r>
          </w:p>
          <w:p w:rsidR="002C1C22" w:rsidRDefault="002C1C22" w:rsidP="002C1C22">
            <w:pPr>
              <w:jc w:val="center"/>
            </w:pPr>
            <w:r>
              <w:t>Look at the paragraph about the Grass Goblin.</w:t>
            </w:r>
          </w:p>
          <w:p w:rsidR="002C1C22" w:rsidRPr="001C60C4" w:rsidRDefault="002C1C22" w:rsidP="002C1C22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2C1C22" w:rsidRDefault="002C1C22" w:rsidP="002C1C22">
            <w:pPr>
              <w:jc w:val="center"/>
            </w:pPr>
            <w:r>
              <w:t>Use the table of words to join the facts about the Cupboard Goblin and write your facts down</w:t>
            </w:r>
            <w:r>
              <w:t>.</w:t>
            </w:r>
          </w:p>
          <w:p w:rsidR="002C1C22" w:rsidRPr="001C60C4" w:rsidRDefault="002C1C22" w:rsidP="002C1C22">
            <w:pPr>
              <w:jc w:val="center"/>
              <w:rPr>
                <w:i/>
              </w:rPr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2C1C22" w:rsidRDefault="002C1C22" w:rsidP="002C1C22">
            <w:pPr>
              <w:jc w:val="center"/>
            </w:pPr>
            <w:r>
              <w:t>Complete quiz time on Cloud Goblins</w:t>
            </w:r>
            <w:r>
              <w:t>.</w:t>
            </w:r>
          </w:p>
        </w:tc>
      </w:tr>
      <w:bookmarkEnd w:id="0"/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>
              <w:t>Maths:</w:t>
            </w:r>
            <w:r w:rsidR="0087338E">
              <w:t xml:space="preserve"> </w:t>
            </w:r>
            <w:r w:rsidR="0070440B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F31183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5</w:t>
            </w: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</w:tr>
      <w:tr w:rsidR="002C1C22" w:rsidTr="00854072">
        <w:tc>
          <w:tcPr>
            <w:tcW w:w="3077" w:type="dxa"/>
            <w:shd w:val="clear" w:color="auto" w:fill="E2EFD9" w:themeFill="accent6" w:themeFillTint="33"/>
          </w:tcPr>
          <w:p w:rsidR="002C1C22" w:rsidRDefault="002C1C22" w:rsidP="002C1C22">
            <w:pPr>
              <w:jc w:val="center"/>
            </w:pPr>
            <w:r>
              <w:t>Geography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C1C22" w:rsidRDefault="002C1C22" w:rsidP="002C1C22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2C1C22" w:rsidRDefault="002C1C22" w:rsidP="002C1C22">
            <w:pPr>
              <w:jc w:val="center"/>
            </w:pPr>
            <w:r>
              <w:t>Work on your geography challenge or select one of the following:</w:t>
            </w:r>
          </w:p>
          <w:p w:rsidR="002C1C22" w:rsidRDefault="002C1C22" w:rsidP="002C1C22">
            <w:pPr>
              <w:jc w:val="center"/>
            </w:pPr>
            <w:r>
              <w:t>Challenge: Notes on Nature</w:t>
            </w:r>
          </w:p>
          <w:p w:rsidR="002C1C22" w:rsidRDefault="002C1C22" w:rsidP="002C1C22">
            <w:pPr>
              <w:jc w:val="center"/>
            </w:pPr>
            <w:r>
              <w:t>Challenge: STEM</w:t>
            </w:r>
          </w:p>
          <w:p w:rsidR="002C1C22" w:rsidRDefault="002C1C22" w:rsidP="002C1C22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2C1C22" w:rsidRDefault="002C1C22" w:rsidP="002C1C22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2C1C22" w:rsidRDefault="002C1C22" w:rsidP="002C1C22">
            <w:pPr>
              <w:jc w:val="center"/>
            </w:pPr>
            <w:r>
              <w:t>Work on your geography challenge or select one of the following:</w:t>
            </w:r>
          </w:p>
          <w:p w:rsidR="002C1C22" w:rsidRDefault="002C1C22" w:rsidP="002C1C22">
            <w:pPr>
              <w:jc w:val="center"/>
            </w:pPr>
            <w:r>
              <w:t>Challenge: Notes on Nature</w:t>
            </w:r>
          </w:p>
          <w:p w:rsidR="002C1C22" w:rsidRDefault="002C1C22" w:rsidP="002C1C22">
            <w:pPr>
              <w:jc w:val="center"/>
            </w:pPr>
            <w:r>
              <w:t>Challenge: STEM</w:t>
            </w:r>
          </w:p>
          <w:p w:rsidR="002C1C22" w:rsidRDefault="002C1C22" w:rsidP="002C1C2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1D006E">
      <w:rPr>
        <w:sz w:val="28"/>
        <w:szCs w:val="28"/>
      </w:rPr>
      <w:t>4</w:t>
    </w:r>
    <w:r w:rsidRPr="00F31183">
      <w:rPr>
        <w:sz w:val="28"/>
        <w:szCs w:val="28"/>
      </w:rPr>
      <w:t xml:space="preserve">. Week beginning </w:t>
    </w:r>
    <w:r w:rsidR="002C1C22">
      <w:rPr>
        <w:sz w:val="28"/>
        <w:szCs w:val="28"/>
      </w:rPr>
      <w:t>6</w:t>
    </w:r>
    <w:r w:rsidR="002C1C22" w:rsidRPr="002C1C22">
      <w:rPr>
        <w:sz w:val="28"/>
        <w:szCs w:val="28"/>
        <w:vertAlign w:val="superscript"/>
      </w:rPr>
      <w:t>th</w:t>
    </w:r>
    <w:r w:rsidR="002C1C22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B1F17"/>
    <w:rsid w:val="001D006E"/>
    <w:rsid w:val="00277CA3"/>
    <w:rsid w:val="00283275"/>
    <w:rsid w:val="002C1C22"/>
    <w:rsid w:val="002C239E"/>
    <w:rsid w:val="00311815"/>
    <w:rsid w:val="003A4524"/>
    <w:rsid w:val="00464C2B"/>
    <w:rsid w:val="004866EE"/>
    <w:rsid w:val="00542546"/>
    <w:rsid w:val="0061187C"/>
    <w:rsid w:val="00671FC5"/>
    <w:rsid w:val="0070440B"/>
    <w:rsid w:val="00854072"/>
    <w:rsid w:val="0085678A"/>
    <w:rsid w:val="008578FC"/>
    <w:rsid w:val="0087338E"/>
    <w:rsid w:val="00A72CF2"/>
    <w:rsid w:val="00B84D32"/>
    <w:rsid w:val="00E0280F"/>
    <w:rsid w:val="00ED713E"/>
    <w:rsid w:val="00F31183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D3EB6912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3</cp:revision>
  <dcterms:created xsi:type="dcterms:W3CDTF">2020-06-25T13:51:00Z</dcterms:created>
  <dcterms:modified xsi:type="dcterms:W3CDTF">2020-06-30T14:09:00Z</dcterms:modified>
</cp:coreProperties>
</file>