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04C56" w:rsidTr="000248DA">
        <w:tc>
          <w:tcPr>
            <w:tcW w:w="3077" w:type="dxa"/>
          </w:tcPr>
          <w:p w:rsidR="00104C56" w:rsidRDefault="00104C56" w:rsidP="00104C56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104C56" w:rsidRDefault="00104C56" w:rsidP="00104C56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104C56" w:rsidRDefault="00104C56" w:rsidP="00104C56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104C56" w:rsidRDefault="00104C56" w:rsidP="00104C56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104C56" w:rsidRDefault="00104C56" w:rsidP="00104C56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162A5B" w:rsidTr="00854072">
        <w:tc>
          <w:tcPr>
            <w:tcW w:w="3077" w:type="dxa"/>
            <w:shd w:val="clear" w:color="auto" w:fill="DEEAF6" w:themeFill="accent1" w:themeFillTint="33"/>
          </w:tcPr>
          <w:p w:rsidR="00162A5B" w:rsidRDefault="00162A5B" w:rsidP="00162A5B">
            <w:pPr>
              <w:jc w:val="center"/>
            </w:pPr>
            <w:r>
              <w:t>Literacy: T4W booklet.</w:t>
            </w:r>
          </w:p>
          <w:p w:rsidR="00162A5B" w:rsidRPr="001C60C4" w:rsidRDefault="00162A5B" w:rsidP="00162A5B">
            <w:pPr>
              <w:jc w:val="center"/>
            </w:pPr>
            <w:r>
              <w:t>Read about Cave Elves and complete Activity 1: match the vocabulary to its definition.</w:t>
            </w:r>
          </w:p>
          <w:p w:rsidR="00162A5B" w:rsidRDefault="00162A5B" w:rsidP="00162A5B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162A5B" w:rsidRDefault="00162A5B" w:rsidP="00162A5B">
            <w:pPr>
              <w:jc w:val="center"/>
            </w:pPr>
            <w:r>
              <w:t xml:space="preserve">Literacy: a) </w:t>
            </w:r>
            <w:r>
              <w:t>T4W booklet.</w:t>
            </w:r>
          </w:p>
          <w:p w:rsidR="00162A5B" w:rsidRDefault="00162A5B" w:rsidP="00162A5B">
            <w:pPr>
              <w:jc w:val="center"/>
            </w:pPr>
            <w:r>
              <w:t>Activity 2: Draw a cave elf. Activity 3: Where do cave elves live?</w:t>
            </w:r>
          </w:p>
          <w:p w:rsidR="00162A5B" w:rsidRPr="005D2418" w:rsidRDefault="00162A5B" w:rsidP="00162A5B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162A5B" w:rsidRDefault="00162A5B" w:rsidP="00162A5B">
            <w:pPr>
              <w:jc w:val="center"/>
            </w:pPr>
            <w:r>
              <w:t xml:space="preserve">Literacy: b) </w:t>
            </w:r>
            <w:r>
              <w:t>T4W booklet.</w:t>
            </w:r>
          </w:p>
          <w:p w:rsidR="00162A5B" w:rsidRDefault="00162A5B" w:rsidP="00162A5B">
            <w:pPr>
              <w:jc w:val="center"/>
            </w:pPr>
            <w:r>
              <w:t>Activity 4: design a cave elf menu.</w:t>
            </w:r>
          </w:p>
          <w:p w:rsidR="00162A5B" w:rsidRPr="001C60C4" w:rsidRDefault="00162A5B" w:rsidP="00162A5B">
            <w:pPr>
              <w:jc w:val="center"/>
            </w:pPr>
            <w:r>
              <w:t>Activity 5: what’s in a cave elf’s knapsack?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162A5B" w:rsidRDefault="00162A5B" w:rsidP="00162A5B">
            <w:pPr>
              <w:jc w:val="center"/>
            </w:pPr>
            <w:r>
              <w:t xml:space="preserve">Literacy: </w:t>
            </w:r>
            <w:r>
              <w:t>T4W booklet.</w:t>
            </w:r>
          </w:p>
          <w:p w:rsidR="00162A5B" w:rsidRDefault="00162A5B" w:rsidP="00162A5B">
            <w:pPr>
              <w:jc w:val="center"/>
            </w:pPr>
            <w:r>
              <w:t>Activity 6: Magpie openers and useful words.</w:t>
            </w:r>
          </w:p>
          <w:p w:rsidR="00162A5B" w:rsidRPr="00162A5B" w:rsidRDefault="00162A5B" w:rsidP="00162A5B">
            <w:pPr>
              <w:jc w:val="center"/>
            </w:pPr>
            <w:r>
              <w:t>Activity 7: Spot the underlying pattern.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162A5B" w:rsidRDefault="00162A5B" w:rsidP="00162A5B">
            <w:pPr>
              <w:jc w:val="center"/>
            </w:pPr>
            <w:r>
              <w:t xml:space="preserve">Literacy: </w:t>
            </w:r>
            <w:r>
              <w:t>T4W booklet.</w:t>
            </w:r>
          </w:p>
          <w:p w:rsidR="00162A5B" w:rsidRDefault="00162A5B" w:rsidP="00162A5B">
            <w:pPr>
              <w:jc w:val="center"/>
            </w:pPr>
            <w:r>
              <w:t>Activity 7: sort the structure activity.</w:t>
            </w:r>
          </w:p>
          <w:p w:rsidR="00162A5B" w:rsidRDefault="00162A5B" w:rsidP="00162A5B">
            <w:pPr>
              <w:jc w:val="center"/>
            </w:pPr>
            <w:r>
              <w:t>Activity 8: Let’s look at the toolkit.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>
              <w:t>Maths:</w:t>
            </w:r>
            <w:r w:rsidR="007D42C7">
              <w:t xml:space="preserve"> </w:t>
            </w:r>
            <w:r w:rsidR="00D85E50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</w:tr>
      <w:tr w:rsidR="00896DE3" w:rsidTr="00854072">
        <w:tc>
          <w:tcPr>
            <w:tcW w:w="3077" w:type="dxa"/>
            <w:shd w:val="clear" w:color="auto" w:fill="E2EFD9" w:themeFill="accent6" w:themeFillTint="33"/>
          </w:tcPr>
          <w:p w:rsidR="00896DE3" w:rsidRDefault="00162A5B" w:rsidP="00162A5B">
            <w:pPr>
              <w:jc w:val="center"/>
            </w:pPr>
            <w:bookmarkStart w:id="0" w:name="_GoBack" w:colFirst="0" w:colLast="4"/>
            <w:r>
              <w:t>Geography</w:t>
            </w:r>
            <w:r w:rsidR="00896DE3">
              <w:t xml:space="preserve">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 xml:space="preserve">Work on your </w:t>
            </w:r>
            <w:r w:rsidR="00162A5B">
              <w:t>geography</w:t>
            </w:r>
            <w:r>
              <w:t xml:space="preserve"> challenge or select one of the following:</w:t>
            </w:r>
          </w:p>
          <w:p w:rsidR="00896DE3" w:rsidRDefault="00896DE3" w:rsidP="00896DE3">
            <w:pPr>
              <w:jc w:val="center"/>
            </w:pPr>
            <w:r>
              <w:t>Challenge: Notes on Nature</w:t>
            </w:r>
          </w:p>
          <w:p w:rsidR="00896DE3" w:rsidRDefault="00896DE3" w:rsidP="00896DE3">
            <w:pPr>
              <w:jc w:val="center"/>
            </w:pPr>
            <w:r>
              <w:t>Challenge: Fiver challenge</w:t>
            </w:r>
          </w:p>
          <w:p w:rsidR="00896DE3" w:rsidRDefault="00896DE3" w:rsidP="00896DE3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 xml:space="preserve">Work on your </w:t>
            </w:r>
            <w:r w:rsidR="00162A5B">
              <w:t>geography</w:t>
            </w:r>
            <w:r>
              <w:t xml:space="preserve"> challenge or select one of the following:</w:t>
            </w:r>
          </w:p>
          <w:p w:rsidR="00896DE3" w:rsidRDefault="00896DE3" w:rsidP="00896DE3">
            <w:pPr>
              <w:jc w:val="center"/>
            </w:pPr>
            <w:r>
              <w:t>Challenge: Notes on Nature</w:t>
            </w:r>
          </w:p>
          <w:p w:rsidR="00896DE3" w:rsidRDefault="00896DE3" w:rsidP="00896DE3">
            <w:pPr>
              <w:jc w:val="center"/>
            </w:pPr>
            <w:r>
              <w:t>Challenge: Fiver challenge</w:t>
            </w:r>
          </w:p>
          <w:p w:rsidR="00896DE3" w:rsidRDefault="00896DE3" w:rsidP="00896DE3">
            <w:pPr>
              <w:jc w:val="center"/>
            </w:pPr>
            <w:r>
              <w:t>Challenge: Art</w:t>
            </w:r>
          </w:p>
        </w:tc>
      </w:tr>
      <w:bookmarkEnd w:id="0"/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407180">
      <w:rPr>
        <w:sz w:val="28"/>
        <w:szCs w:val="28"/>
      </w:rPr>
      <w:t>5</w:t>
    </w:r>
    <w:r w:rsidRPr="00F31183">
      <w:rPr>
        <w:sz w:val="28"/>
        <w:szCs w:val="28"/>
      </w:rPr>
      <w:t xml:space="preserve">. Week beginning </w:t>
    </w:r>
    <w:r w:rsidR="00162A5B">
      <w:rPr>
        <w:sz w:val="28"/>
        <w:szCs w:val="28"/>
      </w:rPr>
      <w:t>6</w:t>
    </w:r>
    <w:r w:rsidR="00162A5B" w:rsidRPr="00162A5B">
      <w:rPr>
        <w:sz w:val="28"/>
        <w:szCs w:val="28"/>
        <w:vertAlign w:val="superscript"/>
      </w:rPr>
      <w:t>th</w:t>
    </w:r>
    <w:r w:rsidR="00162A5B">
      <w:rPr>
        <w:sz w:val="28"/>
        <w:szCs w:val="28"/>
      </w:rPr>
      <w:t xml:space="preserve"> July</w:t>
    </w:r>
    <w:r w:rsidRPr="00F31183">
      <w:rPr>
        <w:sz w:val="28"/>
        <w:szCs w:val="28"/>
      </w:rPr>
      <w:t xml:space="preserve">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</w:t>
    </w:r>
    <w:r w:rsidR="00407180">
      <w:rPr>
        <w:sz w:val="28"/>
        <w:szCs w:val="28"/>
      </w:rPr>
      <w:t>5&amp;6</w:t>
    </w:r>
    <w:r w:rsidRPr="00F31183">
      <w:rPr>
        <w:sz w:val="28"/>
        <w:szCs w:val="28"/>
      </w:rPr>
      <w:t xml:space="preserve">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91EA7"/>
    <w:rsid w:val="00104C56"/>
    <w:rsid w:val="00162A5B"/>
    <w:rsid w:val="001B1F17"/>
    <w:rsid w:val="001D006E"/>
    <w:rsid w:val="00277CA3"/>
    <w:rsid w:val="00283275"/>
    <w:rsid w:val="002C239E"/>
    <w:rsid w:val="00311815"/>
    <w:rsid w:val="0038462D"/>
    <w:rsid w:val="00407180"/>
    <w:rsid w:val="00464C2B"/>
    <w:rsid w:val="00465FBC"/>
    <w:rsid w:val="004B543F"/>
    <w:rsid w:val="00542546"/>
    <w:rsid w:val="0061187C"/>
    <w:rsid w:val="00652B28"/>
    <w:rsid w:val="00671FC5"/>
    <w:rsid w:val="006E3C5B"/>
    <w:rsid w:val="007D42C7"/>
    <w:rsid w:val="00854072"/>
    <w:rsid w:val="008578FC"/>
    <w:rsid w:val="00896DE3"/>
    <w:rsid w:val="00A72CF2"/>
    <w:rsid w:val="00AD2A8D"/>
    <w:rsid w:val="00B84D32"/>
    <w:rsid w:val="00D30A95"/>
    <w:rsid w:val="00D85E50"/>
    <w:rsid w:val="00E0280F"/>
    <w:rsid w:val="00F046EC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D3EB6912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3</cp:revision>
  <dcterms:created xsi:type="dcterms:W3CDTF">2020-06-25T13:56:00Z</dcterms:created>
  <dcterms:modified xsi:type="dcterms:W3CDTF">2020-06-30T14:15:00Z</dcterms:modified>
</cp:coreProperties>
</file>