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248DA" w:rsidTr="000248DA">
        <w:tc>
          <w:tcPr>
            <w:tcW w:w="3077" w:type="dxa"/>
          </w:tcPr>
          <w:p w:rsidR="000248DA" w:rsidRDefault="0061187C" w:rsidP="00CE5422">
            <w:pPr>
              <w:jc w:val="center"/>
            </w:pPr>
            <w:r>
              <w:t xml:space="preserve">Monday </w:t>
            </w:r>
          </w:p>
        </w:tc>
        <w:tc>
          <w:tcPr>
            <w:tcW w:w="3077" w:type="dxa"/>
          </w:tcPr>
          <w:p w:rsidR="000248DA" w:rsidRDefault="0061187C" w:rsidP="00CE5422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0248DA" w:rsidRDefault="0061187C" w:rsidP="00CE5422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0248DA" w:rsidRDefault="0061187C" w:rsidP="00CE5422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0248DA" w:rsidRDefault="0061187C" w:rsidP="00CE5422">
            <w:pPr>
              <w:jc w:val="center"/>
            </w:pPr>
            <w:r>
              <w:t xml:space="preserve">Friday 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61227C" w:rsidTr="00854072">
        <w:tc>
          <w:tcPr>
            <w:tcW w:w="3077" w:type="dxa"/>
            <w:shd w:val="clear" w:color="auto" w:fill="DEEAF6" w:themeFill="accent1" w:themeFillTint="33"/>
          </w:tcPr>
          <w:p w:rsidR="0061227C" w:rsidRDefault="0061227C" w:rsidP="0061227C">
            <w:pPr>
              <w:jc w:val="center"/>
            </w:pPr>
            <w:bookmarkStart w:id="0" w:name="_GoBack" w:colFirst="4" w:colLast="4"/>
            <w:r>
              <w:t>Literacy: T4W booklet.</w:t>
            </w:r>
          </w:p>
          <w:p w:rsidR="0061227C" w:rsidRPr="001C60C4" w:rsidRDefault="0061227C" w:rsidP="0061227C">
            <w:pPr>
              <w:jc w:val="center"/>
            </w:pPr>
            <w:r>
              <w:t xml:space="preserve">Read </w:t>
            </w:r>
            <w:r>
              <w:rPr>
                <w:i/>
              </w:rPr>
              <w:t xml:space="preserve">Adventure at Sandy </w:t>
            </w:r>
            <w:proofErr w:type="gramStart"/>
            <w:r>
              <w:rPr>
                <w:i/>
              </w:rPr>
              <w:t xml:space="preserve">Cove </w:t>
            </w:r>
            <w:r>
              <w:t xml:space="preserve"> and</w:t>
            </w:r>
            <w:proofErr w:type="gramEnd"/>
            <w:r>
              <w:t xml:space="preserve"> complete Activity 1: storytelling and mapping.</w:t>
            </w:r>
          </w:p>
          <w:p w:rsidR="0061227C" w:rsidRDefault="0061227C" w:rsidP="0061227C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61227C" w:rsidRDefault="0061227C" w:rsidP="0061227C">
            <w:pPr>
              <w:jc w:val="center"/>
            </w:pPr>
            <w:r>
              <w:t>Literacy: a) T4W booklet.</w:t>
            </w:r>
          </w:p>
          <w:p w:rsidR="0061227C" w:rsidRDefault="0061227C" w:rsidP="0061227C">
            <w:pPr>
              <w:jc w:val="center"/>
            </w:pPr>
            <w:r>
              <w:t>Activity 2: Underlying pattern and finding tales.</w:t>
            </w:r>
          </w:p>
          <w:p w:rsidR="0061227C" w:rsidRPr="005D2418" w:rsidRDefault="0061227C" w:rsidP="0061227C">
            <w:pPr>
              <w:jc w:val="center"/>
            </w:pPr>
          </w:p>
        </w:tc>
        <w:tc>
          <w:tcPr>
            <w:tcW w:w="3078" w:type="dxa"/>
            <w:shd w:val="clear" w:color="auto" w:fill="DEEAF6" w:themeFill="accent1" w:themeFillTint="33"/>
          </w:tcPr>
          <w:p w:rsidR="0061227C" w:rsidRDefault="0061227C" w:rsidP="0061227C">
            <w:pPr>
              <w:jc w:val="center"/>
            </w:pPr>
            <w:r>
              <w:t>Literacy: b) T4W booklet.</w:t>
            </w:r>
          </w:p>
          <w:p w:rsidR="0061227C" w:rsidRPr="001C60C4" w:rsidRDefault="0061227C" w:rsidP="0061227C">
            <w:pPr>
              <w:jc w:val="center"/>
            </w:pPr>
            <w:r>
              <w:t>Activity 3: make a toolkit for suspense.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61227C" w:rsidRDefault="0061227C" w:rsidP="0061227C">
            <w:pPr>
              <w:jc w:val="center"/>
            </w:pPr>
            <w:r>
              <w:t>Literacy: T4W booklet.</w:t>
            </w:r>
          </w:p>
          <w:p w:rsidR="0061227C" w:rsidRDefault="0061227C" w:rsidP="0061227C">
            <w:pPr>
              <w:jc w:val="center"/>
            </w:pPr>
            <w:r>
              <w:t>Activity 4: show not tell practice.</w:t>
            </w:r>
          </w:p>
          <w:p w:rsidR="0061227C" w:rsidRPr="00162A5B" w:rsidRDefault="0061227C" w:rsidP="0061227C">
            <w:pPr>
              <w:jc w:val="center"/>
            </w:pPr>
            <w:r>
              <w:t>Activity 5: Empty words.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61227C" w:rsidRDefault="0061227C" w:rsidP="0061227C">
            <w:pPr>
              <w:jc w:val="center"/>
            </w:pPr>
            <w:r>
              <w:t>Literacy: T4W booklet.</w:t>
            </w:r>
          </w:p>
          <w:p w:rsidR="0061227C" w:rsidRDefault="0061227C" w:rsidP="0061227C">
            <w:pPr>
              <w:jc w:val="center"/>
            </w:pPr>
            <w:r>
              <w:t>Activity 7: short burst writing.</w:t>
            </w:r>
          </w:p>
          <w:p w:rsidR="0061227C" w:rsidRDefault="0061227C" w:rsidP="0061227C">
            <w:pPr>
              <w:jc w:val="center"/>
            </w:pPr>
          </w:p>
        </w:tc>
      </w:tr>
      <w:bookmarkEnd w:id="0"/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F31183" w:rsidRDefault="00F31183" w:rsidP="00F31183">
            <w:pPr>
              <w:jc w:val="center"/>
            </w:pPr>
            <w:r>
              <w:t>Maths:</w:t>
            </w:r>
            <w:r w:rsidR="00303EA6">
              <w:t xml:space="preserve"> My Maths Session 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303EA6" w:rsidRDefault="00F31183" w:rsidP="00303EA6">
            <w:pPr>
              <w:jc w:val="center"/>
            </w:pPr>
            <w:r w:rsidRPr="00D71B2D">
              <w:t>Maths:</w:t>
            </w:r>
            <w:r w:rsidR="00303EA6">
              <w:t xml:space="preserve"> 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303EA6" w:rsidRDefault="00F31183" w:rsidP="00303EA6">
            <w:pPr>
              <w:jc w:val="center"/>
            </w:pPr>
            <w:r w:rsidRPr="00D71B2D">
              <w:t>Maths:</w:t>
            </w:r>
            <w:r w:rsidR="00303EA6">
              <w:t xml:space="preserve"> 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303EA6" w:rsidRDefault="00F31183" w:rsidP="00303EA6">
            <w:pPr>
              <w:jc w:val="center"/>
            </w:pPr>
            <w:r w:rsidRPr="00D71B2D">
              <w:t>Maths:</w:t>
            </w:r>
            <w:r w:rsidR="00303EA6">
              <w:t xml:space="preserve"> 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303EA6" w:rsidRDefault="00F31183" w:rsidP="00303EA6">
            <w:pPr>
              <w:jc w:val="center"/>
            </w:pPr>
            <w:r w:rsidRPr="00D71B2D">
              <w:t>Maths:</w:t>
            </w:r>
            <w:r w:rsidR="00303EA6">
              <w:t xml:space="preserve"> My Maths Session 5</w:t>
            </w:r>
          </w:p>
          <w:p w:rsidR="00F31183" w:rsidRDefault="00F31183" w:rsidP="00F31183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F82D3A" w:rsidRDefault="00F82D3A" w:rsidP="00F82D3A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82D3A" w:rsidRDefault="00F82D3A" w:rsidP="00F82D3A">
            <w:pPr>
              <w:jc w:val="center"/>
            </w:pPr>
          </w:p>
          <w:p w:rsidR="00854072" w:rsidRDefault="00F82D3A" w:rsidP="00F82D3A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82D3A" w:rsidRDefault="00F82D3A" w:rsidP="00F82D3A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82D3A" w:rsidRDefault="00F82D3A" w:rsidP="00F82D3A">
            <w:pPr>
              <w:jc w:val="center"/>
            </w:pPr>
          </w:p>
          <w:p w:rsidR="00854072" w:rsidRDefault="00F82D3A" w:rsidP="00F82D3A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82D3A" w:rsidRDefault="00F82D3A" w:rsidP="00F82D3A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82D3A" w:rsidRDefault="00F82D3A" w:rsidP="00F82D3A">
            <w:pPr>
              <w:jc w:val="center"/>
            </w:pPr>
          </w:p>
          <w:p w:rsidR="00854072" w:rsidRDefault="00F82D3A" w:rsidP="00F82D3A">
            <w:pPr>
              <w:jc w:val="center"/>
            </w:pPr>
            <w:r>
              <w:t>Read a book for pleasure</w:t>
            </w:r>
          </w:p>
        </w:tc>
      </w:tr>
      <w:tr w:rsidR="0061227C" w:rsidTr="00854072">
        <w:tc>
          <w:tcPr>
            <w:tcW w:w="3077" w:type="dxa"/>
            <w:shd w:val="clear" w:color="auto" w:fill="E2EFD9" w:themeFill="accent6" w:themeFillTint="33"/>
          </w:tcPr>
          <w:p w:rsidR="0061227C" w:rsidRDefault="0061227C" w:rsidP="0061227C">
            <w:pPr>
              <w:jc w:val="center"/>
            </w:pPr>
            <w:r>
              <w:t>Geography Challenge Summer 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61227C" w:rsidRDefault="0061227C" w:rsidP="0061227C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61227C" w:rsidRDefault="0061227C" w:rsidP="0061227C">
            <w:pPr>
              <w:jc w:val="center"/>
            </w:pPr>
            <w:r>
              <w:t>Work on your geography challenge or select one of the following:</w:t>
            </w:r>
          </w:p>
          <w:p w:rsidR="0061227C" w:rsidRDefault="0061227C" w:rsidP="0061227C">
            <w:pPr>
              <w:jc w:val="center"/>
            </w:pPr>
            <w:r>
              <w:t>Challenge: Notes on Nature</w:t>
            </w:r>
          </w:p>
          <w:p w:rsidR="0061227C" w:rsidRDefault="0061227C" w:rsidP="0061227C">
            <w:pPr>
              <w:jc w:val="center"/>
            </w:pPr>
            <w:r>
              <w:t>Challenge: Fiver challenge</w:t>
            </w:r>
          </w:p>
          <w:p w:rsidR="0061227C" w:rsidRDefault="0061227C" w:rsidP="0061227C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61227C" w:rsidRDefault="0061227C" w:rsidP="0061227C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61227C" w:rsidRDefault="0061227C" w:rsidP="0061227C">
            <w:pPr>
              <w:jc w:val="center"/>
            </w:pPr>
            <w:r>
              <w:t>Work on your geography challenge or select one of the following:</w:t>
            </w:r>
          </w:p>
          <w:p w:rsidR="0061227C" w:rsidRDefault="0061227C" w:rsidP="0061227C">
            <w:pPr>
              <w:jc w:val="center"/>
            </w:pPr>
            <w:r>
              <w:t>Challenge: Notes on Nature</w:t>
            </w:r>
          </w:p>
          <w:p w:rsidR="0061227C" w:rsidRDefault="0061227C" w:rsidP="0061227C">
            <w:pPr>
              <w:jc w:val="center"/>
            </w:pPr>
            <w:r>
              <w:t>Challenge: Fiver challenge</w:t>
            </w:r>
          </w:p>
          <w:p w:rsidR="0061227C" w:rsidRDefault="0061227C" w:rsidP="0061227C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46" w:rsidRDefault="00671FC5" w:rsidP="00542546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C628F6">
      <w:rPr>
        <w:sz w:val="28"/>
        <w:szCs w:val="28"/>
      </w:rPr>
      <w:t>6</w:t>
    </w:r>
    <w:r w:rsidRPr="00F31183">
      <w:rPr>
        <w:sz w:val="28"/>
        <w:szCs w:val="28"/>
      </w:rPr>
      <w:t xml:space="preserve">. Week beginning </w:t>
    </w:r>
    <w:r w:rsidR="00E21184">
      <w:rPr>
        <w:sz w:val="28"/>
        <w:szCs w:val="28"/>
      </w:rPr>
      <w:t>6</w:t>
    </w:r>
    <w:r w:rsidR="00E21184" w:rsidRPr="00E21184">
      <w:rPr>
        <w:sz w:val="28"/>
        <w:szCs w:val="28"/>
        <w:vertAlign w:val="superscript"/>
      </w:rPr>
      <w:t>th</w:t>
    </w:r>
    <w:r w:rsidR="00E21184">
      <w:rPr>
        <w:sz w:val="28"/>
        <w:szCs w:val="28"/>
      </w:rPr>
      <w:t xml:space="preserve"> July</w:t>
    </w:r>
    <w:r w:rsidRPr="00F31183">
      <w:rPr>
        <w:sz w:val="28"/>
        <w:szCs w:val="28"/>
      </w:rPr>
      <w:t xml:space="preserve">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‘Year </w:t>
    </w:r>
    <w:r w:rsidR="00407180">
      <w:rPr>
        <w:sz w:val="28"/>
        <w:szCs w:val="28"/>
      </w:rPr>
      <w:t>5&amp;6</w:t>
    </w:r>
    <w:r w:rsidRPr="00F31183">
      <w:rPr>
        <w:sz w:val="28"/>
        <w:szCs w:val="28"/>
      </w:rPr>
      <w:t xml:space="preserve"> Resources’</w:t>
    </w:r>
    <w:r w:rsidR="00F31183" w:rsidRPr="00F31183">
      <w:rPr>
        <w:sz w:val="28"/>
        <w:szCs w:val="28"/>
      </w:rPr>
      <w:t xml:space="preserve"> page.</w:t>
    </w:r>
    <w:r w:rsidR="00542546">
      <w:rPr>
        <w:sz w:val="28"/>
        <w:szCs w:val="28"/>
      </w:rPr>
      <w:t xml:space="preserve"> </w:t>
    </w:r>
  </w:p>
  <w:p w:rsidR="00F31183" w:rsidRPr="00F31183" w:rsidRDefault="00F31183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091EA7"/>
    <w:rsid w:val="001B1F17"/>
    <w:rsid w:val="001D006E"/>
    <w:rsid w:val="00277CA3"/>
    <w:rsid w:val="00283275"/>
    <w:rsid w:val="002C239E"/>
    <w:rsid w:val="00303EA6"/>
    <w:rsid w:val="00311815"/>
    <w:rsid w:val="00407180"/>
    <w:rsid w:val="00464C2B"/>
    <w:rsid w:val="00542546"/>
    <w:rsid w:val="0061187C"/>
    <w:rsid w:val="0061227C"/>
    <w:rsid w:val="00652B28"/>
    <w:rsid w:val="00671FC5"/>
    <w:rsid w:val="00854072"/>
    <w:rsid w:val="008578FC"/>
    <w:rsid w:val="00A72CF2"/>
    <w:rsid w:val="00AD2A8D"/>
    <w:rsid w:val="00B84D32"/>
    <w:rsid w:val="00C628F6"/>
    <w:rsid w:val="00CE5422"/>
    <w:rsid w:val="00DD64A6"/>
    <w:rsid w:val="00E0280F"/>
    <w:rsid w:val="00E21184"/>
    <w:rsid w:val="00F31183"/>
    <w:rsid w:val="00F51DBF"/>
    <w:rsid w:val="00F8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190EE12B</Template>
  <TotalTime>22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4</cp:revision>
  <dcterms:created xsi:type="dcterms:W3CDTF">2020-06-25T13:59:00Z</dcterms:created>
  <dcterms:modified xsi:type="dcterms:W3CDTF">2020-06-30T14:36:00Z</dcterms:modified>
</cp:coreProperties>
</file>