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A0384" w:rsidTr="000248DA">
        <w:tc>
          <w:tcPr>
            <w:tcW w:w="3077" w:type="dxa"/>
          </w:tcPr>
          <w:p w:rsidR="008A0384" w:rsidRDefault="008A0384" w:rsidP="008A0384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8A0384" w:rsidRDefault="008A0384" w:rsidP="008A0384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8A0384" w:rsidRDefault="008A0384" w:rsidP="008A0384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8A0384" w:rsidRDefault="008A0384" w:rsidP="008A0384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8A0384" w:rsidRDefault="008A0384" w:rsidP="008A0384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1C60C4">
              <w:t>T4W booklet</w:t>
            </w:r>
            <w:r w:rsidR="00035D69">
              <w:t>.</w:t>
            </w:r>
          </w:p>
          <w:p w:rsidR="001C60C4" w:rsidRPr="001C60C4" w:rsidRDefault="001C60C4" w:rsidP="001D006E">
            <w:pPr>
              <w:jc w:val="center"/>
            </w:pPr>
            <w:r>
              <w:t xml:space="preserve">Read </w:t>
            </w:r>
            <w:r w:rsidR="006C45DE">
              <w:t xml:space="preserve">James Carter </w:t>
            </w:r>
            <w:r w:rsidR="006C45DE">
              <w:rPr>
                <w:i/>
              </w:rPr>
              <w:t>Bubbles</w:t>
            </w:r>
            <w:r w:rsidR="006C45DE">
              <w:t xml:space="preserve"> and paint a picture</w:t>
            </w:r>
            <w:r>
              <w:t>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035D69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1C60C4">
              <w:t>T4W booklet.</w:t>
            </w:r>
          </w:p>
          <w:p w:rsidR="001C60C4" w:rsidRDefault="006C45DE" w:rsidP="00035D69">
            <w:pPr>
              <w:jc w:val="center"/>
            </w:pPr>
            <w:r>
              <w:t>Make a bubble wand and make your predictions</w:t>
            </w:r>
            <w:r w:rsidR="001C60C4">
              <w:rPr>
                <w:i/>
              </w:rPr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9A19BD" w:rsidRDefault="00854072" w:rsidP="00035D69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1C60C4">
              <w:t>T4W booklet.</w:t>
            </w:r>
          </w:p>
          <w:p w:rsidR="001C60C4" w:rsidRDefault="006C45DE" w:rsidP="001C60C4">
            <w:pPr>
              <w:jc w:val="center"/>
            </w:pPr>
            <w:r>
              <w:t>Write about what you found out</w:t>
            </w:r>
            <w:r w:rsidR="001C60C4">
              <w:t>.</w:t>
            </w:r>
          </w:p>
          <w:p w:rsidR="001C60C4" w:rsidRPr="001C60C4" w:rsidRDefault="001C60C4" w:rsidP="00035D69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035D69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1C60C4">
              <w:t>T4W booklet.</w:t>
            </w:r>
          </w:p>
          <w:p w:rsidR="001C60C4" w:rsidRPr="001C60C4" w:rsidRDefault="006C45DE" w:rsidP="001C60C4">
            <w:pPr>
              <w:jc w:val="center"/>
              <w:rPr>
                <w:i/>
              </w:rPr>
            </w:pPr>
            <w:r>
              <w:t xml:space="preserve">Read </w:t>
            </w:r>
            <w:r>
              <w:rPr>
                <w:i/>
              </w:rPr>
              <w:t>Colour</w:t>
            </w:r>
            <w:r>
              <w:t xml:space="preserve"> by Christina Rossetti and colour the picture</w:t>
            </w:r>
            <w:r w:rsidR="001C60C4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035D69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1C60C4">
              <w:t>T4W booklet.</w:t>
            </w:r>
          </w:p>
          <w:p w:rsidR="001C60C4" w:rsidRDefault="006C45DE" w:rsidP="00035D69">
            <w:pPr>
              <w:jc w:val="center"/>
            </w:pPr>
            <w:r>
              <w:t>Read the example fact file and make your own fact file</w:t>
            </w:r>
            <w:bookmarkStart w:id="0" w:name="_GoBack"/>
            <w:bookmarkEnd w:id="0"/>
            <w:r w:rsidR="001C60C4">
              <w:t>.</w:t>
            </w:r>
          </w:p>
          <w:p w:rsidR="001C60C4" w:rsidRDefault="001C60C4" w:rsidP="00035D69">
            <w:pPr>
              <w:jc w:val="center"/>
            </w:pP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F31183" w:rsidRDefault="00F31183" w:rsidP="00F31183">
            <w:pPr>
              <w:jc w:val="center"/>
            </w:pPr>
            <w:r>
              <w:t>Maths:</w:t>
            </w:r>
            <w:r w:rsidR="00983AD0">
              <w:t xml:space="preserve"> My Maths Session </w:t>
            </w:r>
            <w:r w:rsidR="00984AA2">
              <w:t>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854072" w:rsidP="00F15E43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F15E43" w:rsidP="00F15E43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F15E43" w:rsidP="00F15E43">
            <w:pPr>
              <w:jc w:val="center"/>
            </w:pPr>
            <w:r>
              <w:t>Read a book for pleasure</w:t>
            </w:r>
          </w:p>
        </w:tc>
      </w:tr>
      <w:tr w:rsidR="000248DA" w:rsidTr="00854072">
        <w:tc>
          <w:tcPr>
            <w:tcW w:w="3077" w:type="dxa"/>
            <w:shd w:val="clear" w:color="auto" w:fill="E2EFD9" w:themeFill="accent6" w:themeFillTint="33"/>
          </w:tcPr>
          <w:p w:rsidR="000248DA" w:rsidRDefault="006C45DE" w:rsidP="0061187C">
            <w:pPr>
              <w:jc w:val="center"/>
            </w:pPr>
            <w:r>
              <w:t>Please complete your</w:t>
            </w:r>
            <w:r w:rsidR="00984AA2">
              <w:t xml:space="preserve"> Summer 2</w:t>
            </w:r>
            <w:r>
              <w:t xml:space="preserve"> challenges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984AA2" w:rsidRDefault="00984AA2" w:rsidP="0061187C">
            <w:pPr>
              <w:jc w:val="center"/>
            </w:pPr>
            <w:r>
              <w:t xml:space="preserve">Work on your </w:t>
            </w:r>
            <w:r w:rsidR="006C45DE">
              <w:t>summer 2</w:t>
            </w:r>
            <w:r>
              <w:t xml:space="preserve"> challenge or select one of the following</w:t>
            </w:r>
            <w:r w:rsidR="00035D69">
              <w:t>:</w:t>
            </w:r>
          </w:p>
          <w:p w:rsidR="000248DA" w:rsidRDefault="0061187C" w:rsidP="0061187C">
            <w:pPr>
              <w:jc w:val="center"/>
            </w:pPr>
            <w:r>
              <w:t>Challenge: Notes on Nature</w:t>
            </w:r>
          </w:p>
          <w:p w:rsidR="00984AA2" w:rsidRDefault="00984AA2" w:rsidP="0061187C">
            <w:pPr>
              <w:jc w:val="center"/>
            </w:pPr>
            <w:r>
              <w:t>Challenge: STEM</w:t>
            </w:r>
          </w:p>
          <w:p w:rsidR="00984AA2" w:rsidRDefault="00984AA2" w:rsidP="0061187C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984AA2" w:rsidRDefault="00984AA2" w:rsidP="00984AA2">
            <w:pPr>
              <w:jc w:val="center"/>
            </w:pPr>
            <w:r>
              <w:t xml:space="preserve">Work on your </w:t>
            </w:r>
            <w:r w:rsidR="006C45DE">
              <w:t>summer 2</w:t>
            </w:r>
            <w:r>
              <w:t xml:space="preserve"> challenge or select one of the following</w:t>
            </w:r>
            <w:r w:rsidR="00035D69">
              <w:t>:</w:t>
            </w:r>
          </w:p>
          <w:p w:rsidR="00984AA2" w:rsidRDefault="00984AA2" w:rsidP="00984AA2">
            <w:pPr>
              <w:jc w:val="center"/>
            </w:pPr>
            <w:r>
              <w:t>Challenge: Notes on Nature</w:t>
            </w:r>
          </w:p>
          <w:p w:rsidR="00984AA2" w:rsidRDefault="00984AA2" w:rsidP="00984AA2">
            <w:pPr>
              <w:jc w:val="center"/>
            </w:pPr>
            <w:r>
              <w:t>Challenge: STEM</w:t>
            </w:r>
          </w:p>
          <w:p w:rsidR="000248DA" w:rsidRDefault="00984AA2" w:rsidP="00984AA2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83" w:rsidRDefault="00671FC5" w:rsidP="00F31183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9A19BD">
      <w:rPr>
        <w:sz w:val="28"/>
        <w:szCs w:val="28"/>
      </w:rPr>
      <w:t>1</w:t>
    </w:r>
    <w:r w:rsidRPr="00F31183">
      <w:rPr>
        <w:sz w:val="28"/>
        <w:szCs w:val="28"/>
      </w:rPr>
      <w:t xml:space="preserve">. Week beginning </w:t>
    </w:r>
    <w:r w:rsidR="006C45DE">
      <w:rPr>
        <w:sz w:val="28"/>
        <w:szCs w:val="28"/>
      </w:rPr>
      <w:t>13</w:t>
    </w:r>
    <w:r w:rsidR="001C60C4" w:rsidRPr="001C60C4">
      <w:rPr>
        <w:sz w:val="28"/>
        <w:szCs w:val="28"/>
        <w:vertAlign w:val="superscript"/>
      </w:rPr>
      <w:t>th</w:t>
    </w:r>
    <w:r w:rsidR="001C60C4">
      <w:rPr>
        <w:sz w:val="28"/>
        <w:szCs w:val="28"/>
      </w:rPr>
      <w:t xml:space="preserve"> July</w:t>
    </w:r>
    <w:r w:rsidRPr="00F31183">
      <w:rPr>
        <w:sz w:val="28"/>
        <w:szCs w:val="28"/>
      </w:rPr>
      <w:t xml:space="preserve">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</w:t>
    </w:r>
    <w:r w:rsidR="009A19BD">
      <w:rPr>
        <w:sz w:val="28"/>
        <w:szCs w:val="28"/>
      </w:rPr>
      <w:t>Key Stage 1 resources (Year 1 &amp; 2)</w:t>
    </w:r>
    <w:r w:rsidRPr="00F31183">
      <w:rPr>
        <w:sz w:val="28"/>
        <w:szCs w:val="28"/>
      </w:rPr>
      <w:t>’</w:t>
    </w:r>
    <w:r w:rsidR="00F31183" w:rsidRPr="00F31183">
      <w:rPr>
        <w:sz w:val="28"/>
        <w:szCs w:val="28"/>
      </w:rPr>
      <w:t xml:space="preserve"> page.</w:t>
    </w:r>
    <w:r w:rsidR="0019709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35D69"/>
    <w:rsid w:val="00085516"/>
    <w:rsid w:val="00197096"/>
    <w:rsid w:val="001B1F17"/>
    <w:rsid w:val="001C60C4"/>
    <w:rsid w:val="001D006E"/>
    <w:rsid w:val="00277CA3"/>
    <w:rsid w:val="00283275"/>
    <w:rsid w:val="002C239E"/>
    <w:rsid w:val="00311815"/>
    <w:rsid w:val="00464C2B"/>
    <w:rsid w:val="0061187C"/>
    <w:rsid w:val="00671FC5"/>
    <w:rsid w:val="006C45DE"/>
    <w:rsid w:val="007F3425"/>
    <w:rsid w:val="00854072"/>
    <w:rsid w:val="008578FC"/>
    <w:rsid w:val="008A0384"/>
    <w:rsid w:val="00983AD0"/>
    <w:rsid w:val="00984AA2"/>
    <w:rsid w:val="009A19BD"/>
    <w:rsid w:val="00A72CF2"/>
    <w:rsid w:val="00A82444"/>
    <w:rsid w:val="00AB407D"/>
    <w:rsid w:val="00B84D32"/>
    <w:rsid w:val="00E0280F"/>
    <w:rsid w:val="00F15E43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62A83026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2020-07-09T09:14:00Z</dcterms:created>
  <dcterms:modified xsi:type="dcterms:W3CDTF">2020-07-09T09:14:00Z</dcterms:modified>
</cp:coreProperties>
</file>