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CB1167" w:rsidTr="000248DA">
        <w:tc>
          <w:tcPr>
            <w:tcW w:w="3077" w:type="dxa"/>
          </w:tcPr>
          <w:p w:rsidR="00CB1167" w:rsidRDefault="00CB1167" w:rsidP="00CB1167">
            <w:pPr>
              <w:jc w:val="center"/>
            </w:pPr>
            <w:r>
              <w:t xml:space="preserve">Monday </w:t>
            </w:r>
          </w:p>
        </w:tc>
        <w:tc>
          <w:tcPr>
            <w:tcW w:w="3077" w:type="dxa"/>
          </w:tcPr>
          <w:p w:rsidR="00CB1167" w:rsidRDefault="00CB1167" w:rsidP="00CB1167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CB1167" w:rsidRDefault="00CB1167" w:rsidP="00CB1167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CB1167" w:rsidRDefault="00CB1167" w:rsidP="00CB1167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CB1167" w:rsidRDefault="00CB1167" w:rsidP="00CB1167">
            <w:pPr>
              <w:jc w:val="center"/>
            </w:pPr>
            <w:r>
              <w:t xml:space="preserve">Friday 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bookmarkStart w:id="0" w:name="_GoBack"/>
            <w:bookmarkEnd w:id="0"/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C43876" w:rsidTr="00854072">
        <w:tc>
          <w:tcPr>
            <w:tcW w:w="3077" w:type="dxa"/>
            <w:shd w:val="clear" w:color="auto" w:fill="DEEAF6" w:themeFill="accent1" w:themeFillTint="33"/>
          </w:tcPr>
          <w:p w:rsidR="00C43876" w:rsidRDefault="00C43876" w:rsidP="00C43876">
            <w:pPr>
              <w:jc w:val="center"/>
            </w:pPr>
            <w:r>
              <w:t>Literacy: T4W booklet.</w:t>
            </w:r>
          </w:p>
          <w:p w:rsidR="00C43876" w:rsidRPr="001C60C4" w:rsidRDefault="00706202" w:rsidP="00C43876">
            <w:pPr>
              <w:jc w:val="center"/>
            </w:pPr>
            <w:r>
              <w:t>5. Spelling</w:t>
            </w:r>
          </w:p>
          <w:p w:rsidR="00C43876" w:rsidRDefault="00C43876" w:rsidP="00C43876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C43876" w:rsidRDefault="00C43876" w:rsidP="00C43876">
            <w:pPr>
              <w:jc w:val="center"/>
            </w:pPr>
            <w:r>
              <w:t>Literacy: a) T4W booklet.</w:t>
            </w:r>
          </w:p>
          <w:p w:rsidR="00C43876" w:rsidRDefault="00706202" w:rsidP="00C43876">
            <w:pPr>
              <w:jc w:val="center"/>
            </w:pPr>
            <w:r>
              <w:t>6. Grammar.</w:t>
            </w:r>
          </w:p>
          <w:p w:rsidR="00706202" w:rsidRDefault="00706202" w:rsidP="00706202">
            <w:pPr>
              <w:jc w:val="center"/>
            </w:pPr>
            <w:r>
              <w:t xml:space="preserve">Adding details with a </w:t>
            </w:r>
            <w:proofErr w:type="spellStart"/>
            <w:r>
              <w:t>simile</w:t>
            </w:r>
            <w:proofErr w:type="spellEnd"/>
            <w:r>
              <w:t xml:space="preserve">. </w:t>
            </w:r>
          </w:p>
          <w:p w:rsidR="00C43876" w:rsidRPr="005D2418" w:rsidRDefault="00706202" w:rsidP="00706202">
            <w:pPr>
              <w:jc w:val="center"/>
            </w:pPr>
            <w:r>
              <w:t>Adding a relative cause</w:t>
            </w:r>
            <w:r>
              <w:t>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C43876" w:rsidRDefault="00C43876" w:rsidP="00C43876">
            <w:pPr>
              <w:jc w:val="center"/>
            </w:pPr>
            <w:r>
              <w:t>Literacy: b) T4W booklet.</w:t>
            </w:r>
          </w:p>
          <w:p w:rsidR="00C43876" w:rsidRPr="001C60C4" w:rsidRDefault="00706202" w:rsidP="00706202">
            <w:pPr>
              <w:jc w:val="center"/>
            </w:pPr>
            <w:r>
              <w:t>7. Short burst writing - poetry.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C43876" w:rsidRDefault="00C43876" w:rsidP="00C43876">
            <w:pPr>
              <w:jc w:val="center"/>
            </w:pPr>
            <w:r>
              <w:t>Literacy: T4W booklet.</w:t>
            </w:r>
          </w:p>
          <w:p w:rsidR="00C43876" w:rsidRPr="00706202" w:rsidRDefault="00706202" w:rsidP="00706202">
            <w:pPr>
              <w:jc w:val="center"/>
            </w:pPr>
            <w:r>
              <w:t xml:space="preserve">8. Short burst writing: potion </w:t>
            </w:r>
            <w:proofErr w:type="spellStart"/>
            <w:r>
              <w:t>instrucitons</w:t>
            </w:r>
            <w:proofErr w:type="spellEnd"/>
            <w:r>
              <w:t>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C43876" w:rsidRDefault="00C43876" w:rsidP="00C43876">
            <w:pPr>
              <w:jc w:val="center"/>
            </w:pPr>
            <w:r>
              <w:t>Literacy: T4W booklet.</w:t>
            </w:r>
          </w:p>
          <w:p w:rsidR="00706202" w:rsidRDefault="00706202" w:rsidP="00C43876">
            <w:pPr>
              <w:jc w:val="center"/>
            </w:pPr>
            <w:r>
              <w:t>9. Fun with dens.</w:t>
            </w:r>
          </w:p>
          <w:p w:rsidR="00C43876" w:rsidRDefault="00C43876" w:rsidP="00C43876">
            <w:pPr>
              <w:jc w:val="center"/>
            </w:pP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C67FBC" w:rsidRDefault="00F31183" w:rsidP="00C67FBC">
            <w:pPr>
              <w:jc w:val="center"/>
            </w:pPr>
            <w:r>
              <w:t>Maths:</w:t>
            </w:r>
            <w:r w:rsidR="003C4F38">
              <w:t xml:space="preserve"> </w:t>
            </w:r>
            <w:r w:rsidR="00C67FBC">
              <w:t>My Maths Session 1</w:t>
            </w:r>
          </w:p>
          <w:p w:rsidR="00F31183" w:rsidRDefault="00F31183" w:rsidP="00F31183">
            <w:pPr>
              <w:jc w:val="center"/>
            </w:pPr>
          </w:p>
          <w:p w:rsidR="00C67FBC" w:rsidRDefault="00C67FBC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C67FBC" w:rsidRDefault="00F31183" w:rsidP="00C67FBC">
            <w:pPr>
              <w:jc w:val="center"/>
            </w:pPr>
            <w:r w:rsidRPr="00D71B2D">
              <w:t>Maths:</w:t>
            </w:r>
            <w:r w:rsidR="003C4F38">
              <w:t xml:space="preserve"> </w:t>
            </w:r>
            <w:r w:rsidR="00C67FBC">
              <w:t>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C67FBC" w:rsidRDefault="00F31183" w:rsidP="00C67FBC">
            <w:pPr>
              <w:jc w:val="center"/>
            </w:pPr>
            <w:r w:rsidRPr="00D71B2D">
              <w:t>Maths:</w:t>
            </w:r>
            <w:r w:rsidR="003C4F38">
              <w:t xml:space="preserve"> </w:t>
            </w:r>
            <w:r w:rsidR="00C67FBC">
              <w:t>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C67FBC" w:rsidRDefault="00F31183" w:rsidP="00C67FBC">
            <w:pPr>
              <w:jc w:val="center"/>
            </w:pPr>
            <w:r w:rsidRPr="00D71B2D">
              <w:t>Maths:</w:t>
            </w:r>
            <w:r w:rsidR="003C4F38">
              <w:t xml:space="preserve"> </w:t>
            </w:r>
            <w:r w:rsidR="00C67FBC">
              <w:t>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C67FBC" w:rsidRDefault="00F31183" w:rsidP="00C67FBC">
            <w:pPr>
              <w:jc w:val="center"/>
            </w:pPr>
            <w:r w:rsidRPr="00D71B2D">
              <w:t>Maths:</w:t>
            </w:r>
            <w:r w:rsidR="003C4F38">
              <w:t xml:space="preserve"> </w:t>
            </w:r>
            <w:r w:rsidR="00C67FBC">
              <w:t>My Maths Session 5</w:t>
            </w:r>
          </w:p>
          <w:p w:rsidR="00F31183" w:rsidRDefault="00F31183" w:rsidP="00F31183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1226AB" w:rsidRDefault="001226AB" w:rsidP="001226AB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1226AB" w:rsidRDefault="001226AB" w:rsidP="001226AB">
            <w:pPr>
              <w:jc w:val="center"/>
            </w:pPr>
          </w:p>
          <w:p w:rsidR="00854072" w:rsidRDefault="001226AB" w:rsidP="001226AB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1226AB" w:rsidRDefault="001226AB" w:rsidP="001226AB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1226AB" w:rsidRDefault="001226AB" w:rsidP="001226AB">
            <w:pPr>
              <w:jc w:val="center"/>
            </w:pPr>
          </w:p>
          <w:p w:rsidR="00854072" w:rsidRDefault="001226AB" w:rsidP="001226AB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1226AB" w:rsidRDefault="001226AB" w:rsidP="001226AB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1226AB" w:rsidRDefault="001226AB" w:rsidP="001226AB">
            <w:pPr>
              <w:jc w:val="center"/>
            </w:pPr>
          </w:p>
          <w:p w:rsidR="00854072" w:rsidRDefault="001226AB" w:rsidP="001226AB">
            <w:pPr>
              <w:jc w:val="center"/>
            </w:pPr>
            <w:r>
              <w:t>Read a book for pleasure</w:t>
            </w:r>
          </w:p>
        </w:tc>
      </w:tr>
      <w:tr w:rsidR="00706202" w:rsidTr="00854072">
        <w:tc>
          <w:tcPr>
            <w:tcW w:w="3077" w:type="dxa"/>
            <w:shd w:val="clear" w:color="auto" w:fill="E2EFD9" w:themeFill="accent6" w:themeFillTint="33"/>
          </w:tcPr>
          <w:p w:rsidR="00706202" w:rsidRDefault="00706202" w:rsidP="00706202">
            <w:pPr>
              <w:jc w:val="center"/>
            </w:pPr>
            <w:r>
              <w:t>Please complete your Summer 2 challenges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706202" w:rsidRDefault="00706202" w:rsidP="00706202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706202" w:rsidRDefault="00706202" w:rsidP="00706202">
            <w:pPr>
              <w:jc w:val="center"/>
            </w:pPr>
            <w:r>
              <w:t>Work on your summer 2 challenge or select one of the following:</w:t>
            </w:r>
          </w:p>
          <w:p w:rsidR="00706202" w:rsidRDefault="00706202" w:rsidP="00706202">
            <w:pPr>
              <w:jc w:val="center"/>
            </w:pPr>
            <w:r>
              <w:t>Challenge: Notes on Nature</w:t>
            </w:r>
          </w:p>
          <w:p w:rsidR="00706202" w:rsidRDefault="00706202" w:rsidP="00706202">
            <w:pPr>
              <w:jc w:val="center"/>
            </w:pPr>
            <w:r>
              <w:t>Challenge: STEM</w:t>
            </w:r>
          </w:p>
          <w:p w:rsidR="00706202" w:rsidRDefault="00706202" w:rsidP="00706202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706202" w:rsidRDefault="00706202" w:rsidP="00706202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706202" w:rsidRDefault="00706202" w:rsidP="00706202">
            <w:pPr>
              <w:jc w:val="center"/>
            </w:pPr>
            <w:r>
              <w:t>Work on your summer 2 challenge or select one of the following:</w:t>
            </w:r>
          </w:p>
          <w:p w:rsidR="00706202" w:rsidRDefault="00706202" w:rsidP="00706202">
            <w:pPr>
              <w:jc w:val="center"/>
            </w:pPr>
            <w:r>
              <w:t>Challenge: Notes on Nature</w:t>
            </w:r>
          </w:p>
          <w:p w:rsidR="00706202" w:rsidRDefault="00706202" w:rsidP="00706202">
            <w:pPr>
              <w:jc w:val="center"/>
            </w:pPr>
            <w:r>
              <w:t>Challenge: STEM</w:t>
            </w:r>
          </w:p>
          <w:p w:rsidR="00706202" w:rsidRDefault="00706202" w:rsidP="00706202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72" w:rsidRDefault="00671FC5" w:rsidP="00505172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3. Week beginning </w:t>
    </w:r>
    <w:r w:rsidR="00706202">
      <w:rPr>
        <w:sz w:val="28"/>
        <w:szCs w:val="28"/>
      </w:rPr>
      <w:t>13</w:t>
    </w:r>
    <w:r w:rsidR="00C43876" w:rsidRPr="00C43876">
      <w:rPr>
        <w:sz w:val="28"/>
        <w:szCs w:val="28"/>
        <w:vertAlign w:val="superscript"/>
      </w:rPr>
      <w:t>th</w:t>
    </w:r>
    <w:r w:rsidR="00C43876">
      <w:rPr>
        <w:sz w:val="28"/>
        <w:szCs w:val="28"/>
      </w:rPr>
      <w:t xml:space="preserve"> July</w:t>
    </w:r>
    <w:r w:rsidRPr="00F31183">
      <w:rPr>
        <w:sz w:val="28"/>
        <w:szCs w:val="28"/>
      </w:rPr>
      <w:t xml:space="preserve">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‘Year 3/4 Resources’</w:t>
    </w:r>
    <w:r w:rsidR="00F31183" w:rsidRPr="00F31183">
      <w:rPr>
        <w:sz w:val="28"/>
        <w:szCs w:val="28"/>
      </w:rPr>
      <w:t xml:space="preserve"> page.</w:t>
    </w:r>
    <w:r w:rsidR="00505172">
      <w:rPr>
        <w:sz w:val="28"/>
        <w:szCs w:val="28"/>
      </w:rPr>
      <w:t xml:space="preserve"> </w:t>
    </w:r>
  </w:p>
  <w:p w:rsidR="00F31183" w:rsidRPr="00F31183" w:rsidRDefault="00F31183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1226AB"/>
    <w:rsid w:val="001B1F17"/>
    <w:rsid w:val="00277CA3"/>
    <w:rsid w:val="00283275"/>
    <w:rsid w:val="002C239E"/>
    <w:rsid w:val="00311815"/>
    <w:rsid w:val="003C4F38"/>
    <w:rsid w:val="00464C2B"/>
    <w:rsid w:val="00505172"/>
    <w:rsid w:val="0061187C"/>
    <w:rsid w:val="00671FC5"/>
    <w:rsid w:val="00706202"/>
    <w:rsid w:val="00854072"/>
    <w:rsid w:val="008578FC"/>
    <w:rsid w:val="008B3E9E"/>
    <w:rsid w:val="008C7F9F"/>
    <w:rsid w:val="00A72CF2"/>
    <w:rsid w:val="00AF774C"/>
    <w:rsid w:val="00B84D32"/>
    <w:rsid w:val="00C43876"/>
    <w:rsid w:val="00C67FBC"/>
    <w:rsid w:val="00CB1167"/>
    <w:rsid w:val="00D81811"/>
    <w:rsid w:val="00E0280F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6A0FDF8F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2</cp:revision>
  <dcterms:created xsi:type="dcterms:W3CDTF">2020-07-09T09:34:00Z</dcterms:created>
  <dcterms:modified xsi:type="dcterms:W3CDTF">2020-07-09T09:34:00Z</dcterms:modified>
</cp:coreProperties>
</file>