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D713E" w:rsidTr="000248DA">
        <w:tc>
          <w:tcPr>
            <w:tcW w:w="3077" w:type="dxa"/>
          </w:tcPr>
          <w:p w:rsidR="00ED713E" w:rsidRDefault="00ED713E" w:rsidP="00ED713E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ED713E" w:rsidRDefault="00ED713E" w:rsidP="00ED713E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2C1C22" w:rsidTr="00854072">
        <w:tc>
          <w:tcPr>
            <w:tcW w:w="3077" w:type="dxa"/>
            <w:shd w:val="clear" w:color="auto" w:fill="DEEAF6" w:themeFill="accent1" w:themeFillTint="33"/>
          </w:tcPr>
          <w:p w:rsidR="002C1C22" w:rsidRDefault="002C1C22" w:rsidP="002C1C22">
            <w:pPr>
              <w:jc w:val="center"/>
            </w:pPr>
            <w:r>
              <w:t>Literacy: T4W booklet.</w:t>
            </w:r>
          </w:p>
          <w:p w:rsidR="002C1C22" w:rsidRDefault="007E7817" w:rsidP="002C1C22">
            <w:pPr>
              <w:jc w:val="center"/>
            </w:pPr>
            <w:r>
              <w:t>Wonderful words</w:t>
            </w:r>
            <w:r w:rsidR="002C1C22">
              <w:t>.</w:t>
            </w:r>
          </w:p>
          <w:p w:rsidR="002C1C22" w:rsidRDefault="007E7817" w:rsidP="007E7817">
            <w:pPr>
              <w:jc w:val="center"/>
            </w:pPr>
            <w:r>
              <w:t>Add to the word bank – let’s magpie.</w:t>
            </w:r>
            <w:bookmarkStart w:id="0" w:name="_GoBack"/>
            <w:bookmarkEnd w:id="0"/>
          </w:p>
        </w:tc>
        <w:tc>
          <w:tcPr>
            <w:tcW w:w="3077" w:type="dxa"/>
            <w:shd w:val="clear" w:color="auto" w:fill="DEEAF6" w:themeFill="accent1" w:themeFillTint="33"/>
          </w:tcPr>
          <w:p w:rsidR="002C1C22" w:rsidRDefault="002C1C22" w:rsidP="002C1C22">
            <w:pPr>
              <w:jc w:val="center"/>
            </w:pPr>
            <w:r>
              <w:t>Literacy: a) T4W booklet.</w:t>
            </w:r>
          </w:p>
          <w:p w:rsidR="002C1C22" w:rsidRDefault="007E7817" w:rsidP="002C1C22">
            <w:pPr>
              <w:jc w:val="center"/>
            </w:pPr>
            <w:r>
              <w:t>Plan your report.</w:t>
            </w:r>
          </w:p>
          <w:p w:rsidR="002C1C22" w:rsidRPr="005D2418" w:rsidRDefault="002C1C22" w:rsidP="002C1C22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2C1C22" w:rsidRDefault="002C1C22" w:rsidP="002C1C22">
            <w:pPr>
              <w:jc w:val="center"/>
            </w:pPr>
            <w:r>
              <w:t>Literacy: b) T4W booklet.</w:t>
            </w:r>
          </w:p>
          <w:p w:rsidR="002C1C22" w:rsidRDefault="007E7817" w:rsidP="002C1C22">
            <w:pPr>
              <w:jc w:val="center"/>
            </w:pPr>
            <w:r>
              <w:t xml:space="preserve">Publish your report. </w:t>
            </w:r>
          </w:p>
          <w:p w:rsidR="002C1C22" w:rsidRPr="001C60C4" w:rsidRDefault="002C1C22" w:rsidP="002C1C22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2C1C22" w:rsidRDefault="002C1C22" w:rsidP="002C1C22">
            <w:pPr>
              <w:jc w:val="center"/>
            </w:pPr>
            <w:r>
              <w:t>Literacy: T4W booklet.</w:t>
            </w:r>
          </w:p>
          <w:p w:rsidR="002C1C22" w:rsidRDefault="007E7817" w:rsidP="007E7817">
            <w:pPr>
              <w:jc w:val="center"/>
            </w:pPr>
            <w:r>
              <w:t>How to trap a Grass Goblin</w:t>
            </w:r>
            <w:r w:rsidR="002C1C22">
              <w:t>.</w:t>
            </w:r>
            <w:r>
              <w:t xml:space="preserve"> </w:t>
            </w:r>
          </w:p>
          <w:p w:rsidR="007E7817" w:rsidRPr="001C60C4" w:rsidRDefault="007E7817" w:rsidP="007E7817">
            <w:pPr>
              <w:jc w:val="center"/>
              <w:rPr>
                <w:i/>
              </w:rPr>
            </w:pPr>
            <w:r>
              <w:t>Word work – bossy verbs, adverbials of time.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2C1C22" w:rsidRDefault="002C1C22" w:rsidP="002C1C22">
            <w:pPr>
              <w:jc w:val="center"/>
            </w:pPr>
            <w:r>
              <w:t>Literacy: T4W booklet.</w:t>
            </w:r>
          </w:p>
          <w:p w:rsidR="002C1C22" w:rsidRDefault="007E7817" w:rsidP="002C1C22">
            <w:pPr>
              <w:jc w:val="center"/>
            </w:pPr>
            <w:r>
              <w:t>Design and make a goblin trap.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>
              <w:t>Maths:</w:t>
            </w:r>
            <w:r w:rsidR="0087338E">
              <w:t xml:space="preserve"> </w:t>
            </w:r>
            <w:r w:rsidR="0070440B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F31183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5</w:t>
            </w: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</w:tr>
      <w:tr w:rsidR="007E7817" w:rsidTr="00854072">
        <w:tc>
          <w:tcPr>
            <w:tcW w:w="3077" w:type="dxa"/>
            <w:shd w:val="clear" w:color="auto" w:fill="E2EFD9" w:themeFill="accent6" w:themeFillTint="33"/>
          </w:tcPr>
          <w:p w:rsidR="007E7817" w:rsidRDefault="007E7817" w:rsidP="007E7817">
            <w:pPr>
              <w:jc w:val="center"/>
            </w:pPr>
            <w:r>
              <w:t>Please complete your Summer 2 challenges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E7817" w:rsidRDefault="007E7817" w:rsidP="007E7817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7E7817" w:rsidRDefault="007E7817" w:rsidP="007E7817">
            <w:pPr>
              <w:jc w:val="center"/>
            </w:pPr>
            <w:r>
              <w:t>Work on your summer 2 challenge or select one of the following:</w:t>
            </w:r>
          </w:p>
          <w:p w:rsidR="007E7817" w:rsidRDefault="007E7817" w:rsidP="007E7817">
            <w:pPr>
              <w:jc w:val="center"/>
            </w:pPr>
            <w:r>
              <w:t>Challenge: Notes on Nature</w:t>
            </w:r>
          </w:p>
          <w:p w:rsidR="007E7817" w:rsidRDefault="007E7817" w:rsidP="007E7817">
            <w:pPr>
              <w:jc w:val="center"/>
            </w:pPr>
            <w:r>
              <w:t>Challenge: STEM</w:t>
            </w:r>
          </w:p>
          <w:p w:rsidR="007E7817" w:rsidRDefault="007E7817" w:rsidP="007E7817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7E7817" w:rsidRDefault="007E7817" w:rsidP="007E7817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7E7817" w:rsidRDefault="007E7817" w:rsidP="007E7817">
            <w:pPr>
              <w:jc w:val="center"/>
            </w:pPr>
            <w:r>
              <w:t>Work on your summer 2 challenge or select one of the following:</w:t>
            </w:r>
          </w:p>
          <w:p w:rsidR="007E7817" w:rsidRDefault="007E7817" w:rsidP="007E7817">
            <w:pPr>
              <w:jc w:val="center"/>
            </w:pPr>
            <w:r>
              <w:t>Challenge: Notes on Nature</w:t>
            </w:r>
          </w:p>
          <w:p w:rsidR="007E7817" w:rsidRDefault="007E7817" w:rsidP="007E7817">
            <w:pPr>
              <w:jc w:val="center"/>
            </w:pPr>
            <w:r>
              <w:t>Challenge: STEM</w:t>
            </w:r>
          </w:p>
          <w:p w:rsidR="007E7817" w:rsidRDefault="007E7817" w:rsidP="007E7817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1D006E">
      <w:rPr>
        <w:sz w:val="28"/>
        <w:szCs w:val="28"/>
      </w:rPr>
      <w:t>4</w:t>
    </w:r>
    <w:r w:rsidRPr="00F31183">
      <w:rPr>
        <w:sz w:val="28"/>
        <w:szCs w:val="28"/>
      </w:rPr>
      <w:t xml:space="preserve">. Week beginning </w:t>
    </w:r>
    <w:r w:rsidR="007E7817">
      <w:rPr>
        <w:sz w:val="28"/>
        <w:szCs w:val="28"/>
      </w:rPr>
      <w:t>13</w:t>
    </w:r>
    <w:r w:rsidR="002C1C22" w:rsidRPr="002C1C22">
      <w:rPr>
        <w:sz w:val="28"/>
        <w:szCs w:val="28"/>
        <w:vertAlign w:val="superscript"/>
      </w:rPr>
      <w:t>th</w:t>
    </w:r>
    <w:r w:rsidR="002C1C22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3/4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1B1F17"/>
    <w:rsid w:val="001D006E"/>
    <w:rsid w:val="00277CA3"/>
    <w:rsid w:val="00283275"/>
    <w:rsid w:val="002C1C22"/>
    <w:rsid w:val="002C239E"/>
    <w:rsid w:val="00311815"/>
    <w:rsid w:val="003A4524"/>
    <w:rsid w:val="00464C2B"/>
    <w:rsid w:val="004866EE"/>
    <w:rsid w:val="00542546"/>
    <w:rsid w:val="0061187C"/>
    <w:rsid w:val="00671FC5"/>
    <w:rsid w:val="0070440B"/>
    <w:rsid w:val="007E7817"/>
    <w:rsid w:val="00854072"/>
    <w:rsid w:val="0085678A"/>
    <w:rsid w:val="008578FC"/>
    <w:rsid w:val="0087338E"/>
    <w:rsid w:val="00A72CF2"/>
    <w:rsid w:val="00B84D32"/>
    <w:rsid w:val="00E0280F"/>
    <w:rsid w:val="00ED713E"/>
    <w:rsid w:val="00F31183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965E1A93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2020-07-09T09:41:00Z</dcterms:created>
  <dcterms:modified xsi:type="dcterms:W3CDTF">2020-07-09T09:41:00Z</dcterms:modified>
</cp:coreProperties>
</file>