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04C56" w:rsidTr="000248DA">
        <w:tc>
          <w:tcPr>
            <w:tcW w:w="3077" w:type="dxa"/>
          </w:tcPr>
          <w:p w:rsidR="00104C56" w:rsidRDefault="00104C56" w:rsidP="00104C56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104C56" w:rsidRDefault="00104C56" w:rsidP="00104C56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162A5B" w:rsidTr="00854072">
        <w:tc>
          <w:tcPr>
            <w:tcW w:w="3077" w:type="dxa"/>
            <w:shd w:val="clear" w:color="auto" w:fill="DEEAF6" w:themeFill="accent1" w:themeFillTint="33"/>
          </w:tcPr>
          <w:p w:rsidR="00162A5B" w:rsidRDefault="00162A5B" w:rsidP="00162A5B">
            <w:pPr>
              <w:jc w:val="center"/>
            </w:pPr>
            <w:r>
              <w:t>Literacy: T4W booklet.</w:t>
            </w:r>
          </w:p>
          <w:p w:rsidR="00162A5B" w:rsidRPr="001C60C4" w:rsidRDefault="00162A5B" w:rsidP="00162A5B">
            <w:pPr>
              <w:jc w:val="center"/>
            </w:pPr>
            <w:r>
              <w:t xml:space="preserve">Activity </w:t>
            </w:r>
            <w:r w:rsidR="00805BCC">
              <w:t>9</w:t>
            </w:r>
            <w:r>
              <w:t xml:space="preserve">: </w:t>
            </w:r>
            <w:r w:rsidR="00805BCC">
              <w:t>new ideas</w:t>
            </w:r>
            <w:r>
              <w:t>.</w:t>
            </w:r>
          </w:p>
          <w:p w:rsidR="00162A5B" w:rsidRDefault="00162A5B" w:rsidP="00162A5B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162A5B" w:rsidRDefault="00162A5B" w:rsidP="00162A5B">
            <w:pPr>
              <w:jc w:val="center"/>
            </w:pPr>
            <w:r>
              <w:t>Literacy: a) T4W booklet.</w:t>
            </w:r>
          </w:p>
          <w:p w:rsidR="00162A5B" w:rsidRDefault="00162A5B" w:rsidP="00162A5B">
            <w:pPr>
              <w:jc w:val="center"/>
            </w:pPr>
            <w:r>
              <w:t xml:space="preserve">Activity </w:t>
            </w:r>
            <w:r w:rsidR="00805BCC">
              <w:t>10</w:t>
            </w:r>
            <w:r>
              <w:t xml:space="preserve">: </w:t>
            </w:r>
            <w:r w:rsidR="00805BCC">
              <w:t>create a passport.</w:t>
            </w:r>
          </w:p>
          <w:p w:rsidR="00162A5B" w:rsidRPr="005D2418" w:rsidRDefault="00162A5B" w:rsidP="00162A5B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162A5B" w:rsidRDefault="00162A5B" w:rsidP="00162A5B">
            <w:pPr>
              <w:jc w:val="center"/>
            </w:pPr>
            <w:r>
              <w:t>Literacy: b) T4W booklet.</w:t>
            </w:r>
          </w:p>
          <w:p w:rsidR="00162A5B" w:rsidRPr="001C60C4" w:rsidRDefault="00805BCC" w:rsidP="00805BCC">
            <w:pPr>
              <w:jc w:val="center"/>
            </w:pPr>
            <w:r>
              <w:t>Activity 11</w:t>
            </w:r>
            <w:r w:rsidR="00162A5B">
              <w:t xml:space="preserve">: </w:t>
            </w:r>
            <w:r>
              <w:t>draw and label your chosen species of elf or sprite.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162A5B" w:rsidRDefault="00162A5B" w:rsidP="00162A5B">
            <w:pPr>
              <w:jc w:val="center"/>
            </w:pPr>
            <w:r>
              <w:t>Literacy: T4W booklet.</w:t>
            </w:r>
          </w:p>
          <w:p w:rsidR="00162A5B" w:rsidRDefault="00162A5B" w:rsidP="00805BCC">
            <w:pPr>
              <w:jc w:val="center"/>
            </w:pPr>
            <w:r>
              <w:t xml:space="preserve">Activity </w:t>
            </w:r>
            <w:r w:rsidR="00805BCC">
              <w:t>12</w:t>
            </w:r>
            <w:r>
              <w:t xml:space="preserve">: </w:t>
            </w:r>
            <w:r w:rsidR="00805BCC">
              <w:t>read and raid.</w:t>
            </w:r>
          </w:p>
          <w:p w:rsidR="00805BCC" w:rsidRPr="00162A5B" w:rsidRDefault="00805BCC" w:rsidP="00805BCC">
            <w:pPr>
              <w:jc w:val="center"/>
            </w:pPr>
            <w:r>
              <w:t xml:space="preserve">Activity 13: planning.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162A5B" w:rsidRDefault="00162A5B" w:rsidP="00162A5B">
            <w:pPr>
              <w:jc w:val="center"/>
            </w:pPr>
            <w:r>
              <w:t>Literacy: T4W booklet.</w:t>
            </w:r>
          </w:p>
          <w:p w:rsidR="00162A5B" w:rsidRDefault="00162A5B" w:rsidP="00162A5B">
            <w:pPr>
              <w:jc w:val="center"/>
            </w:pPr>
            <w:r>
              <w:t xml:space="preserve">Activity </w:t>
            </w:r>
            <w:r w:rsidR="00805BCC">
              <w:t>14</w:t>
            </w:r>
            <w:r>
              <w:t xml:space="preserve">: </w:t>
            </w:r>
            <w:r w:rsidR="00805BCC">
              <w:t>talk through your plan</w:t>
            </w:r>
            <w:r>
              <w:t>.</w:t>
            </w:r>
          </w:p>
          <w:p w:rsidR="00162A5B" w:rsidRDefault="00162A5B" w:rsidP="00805BCC">
            <w:pPr>
              <w:jc w:val="center"/>
            </w:pPr>
            <w:r>
              <w:t xml:space="preserve">Activity </w:t>
            </w:r>
            <w:r w:rsidR="00805BCC">
              <w:t>15</w:t>
            </w:r>
            <w:r>
              <w:t xml:space="preserve">: </w:t>
            </w:r>
            <w:r w:rsidR="00805BCC">
              <w:t>write your report</w:t>
            </w:r>
            <w:r>
              <w:t>.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  <w:bookmarkStart w:id="0" w:name="_GoBack"/>
            <w:bookmarkEnd w:id="0"/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>
              <w:t>Maths:</w:t>
            </w:r>
            <w:r w:rsidR="007D42C7">
              <w:t xml:space="preserve"> </w:t>
            </w:r>
            <w:r w:rsidR="00D85E50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</w:tr>
      <w:tr w:rsidR="00896DE3" w:rsidTr="00854072">
        <w:tc>
          <w:tcPr>
            <w:tcW w:w="3077" w:type="dxa"/>
            <w:shd w:val="clear" w:color="auto" w:fill="E2EFD9" w:themeFill="accent6" w:themeFillTint="33"/>
          </w:tcPr>
          <w:p w:rsidR="00896DE3" w:rsidRDefault="00162A5B" w:rsidP="00162A5B">
            <w:pPr>
              <w:jc w:val="center"/>
            </w:pPr>
            <w:r>
              <w:t>Geography</w:t>
            </w:r>
            <w:r w:rsidR="00896DE3">
              <w:t xml:space="preserve">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 xml:space="preserve">Work on your </w:t>
            </w:r>
            <w:r w:rsidR="00162A5B">
              <w:t>geography</w:t>
            </w:r>
            <w:r>
              <w:t xml:space="preserve"> challenge or select one of the following:</w:t>
            </w:r>
          </w:p>
          <w:p w:rsidR="00896DE3" w:rsidRDefault="00896DE3" w:rsidP="00896DE3">
            <w:pPr>
              <w:jc w:val="center"/>
            </w:pPr>
            <w:r>
              <w:t>Challenge: Notes on Nature</w:t>
            </w:r>
          </w:p>
          <w:p w:rsidR="00896DE3" w:rsidRDefault="00896DE3" w:rsidP="00896DE3">
            <w:pPr>
              <w:jc w:val="center"/>
            </w:pPr>
            <w:r>
              <w:t>Challenge: Fiver challenge</w:t>
            </w:r>
          </w:p>
          <w:p w:rsidR="00896DE3" w:rsidRDefault="00896DE3" w:rsidP="00896DE3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 xml:space="preserve">Work on your </w:t>
            </w:r>
            <w:r w:rsidR="00162A5B">
              <w:t>geography</w:t>
            </w:r>
            <w:r>
              <w:t xml:space="preserve"> challenge or select one of the following:</w:t>
            </w:r>
          </w:p>
          <w:p w:rsidR="00896DE3" w:rsidRDefault="00896DE3" w:rsidP="00896DE3">
            <w:pPr>
              <w:jc w:val="center"/>
            </w:pPr>
            <w:r>
              <w:t>Challenge: Notes on Nature</w:t>
            </w:r>
          </w:p>
          <w:p w:rsidR="00896DE3" w:rsidRDefault="00896DE3" w:rsidP="00896DE3">
            <w:pPr>
              <w:jc w:val="center"/>
            </w:pPr>
            <w:r>
              <w:t>Challenge: Fiver challenge</w:t>
            </w:r>
          </w:p>
          <w:p w:rsidR="00896DE3" w:rsidRDefault="00896DE3" w:rsidP="00896DE3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407180">
      <w:rPr>
        <w:sz w:val="28"/>
        <w:szCs w:val="28"/>
      </w:rPr>
      <w:t>5</w:t>
    </w:r>
    <w:r w:rsidRPr="00F31183">
      <w:rPr>
        <w:sz w:val="28"/>
        <w:szCs w:val="28"/>
      </w:rPr>
      <w:t xml:space="preserve">. Week beginning </w:t>
    </w:r>
    <w:r w:rsidR="00805BCC">
      <w:rPr>
        <w:sz w:val="28"/>
        <w:szCs w:val="28"/>
      </w:rPr>
      <w:t>13</w:t>
    </w:r>
    <w:r w:rsidR="00162A5B" w:rsidRPr="00162A5B">
      <w:rPr>
        <w:sz w:val="28"/>
        <w:szCs w:val="28"/>
        <w:vertAlign w:val="superscript"/>
      </w:rPr>
      <w:t>th</w:t>
    </w:r>
    <w:r w:rsidR="00162A5B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</w:t>
    </w:r>
    <w:r w:rsidR="00407180">
      <w:rPr>
        <w:sz w:val="28"/>
        <w:szCs w:val="28"/>
      </w:rPr>
      <w:t>5&amp;6</w:t>
    </w:r>
    <w:r w:rsidRPr="00F31183">
      <w:rPr>
        <w:sz w:val="28"/>
        <w:szCs w:val="28"/>
      </w:rPr>
      <w:t xml:space="preserve">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91EA7"/>
    <w:rsid w:val="00104C56"/>
    <w:rsid w:val="00162A5B"/>
    <w:rsid w:val="001B1F17"/>
    <w:rsid w:val="001D006E"/>
    <w:rsid w:val="00277CA3"/>
    <w:rsid w:val="00283275"/>
    <w:rsid w:val="002C239E"/>
    <w:rsid w:val="00311815"/>
    <w:rsid w:val="0038462D"/>
    <w:rsid w:val="00407180"/>
    <w:rsid w:val="00464C2B"/>
    <w:rsid w:val="00465FBC"/>
    <w:rsid w:val="004B543F"/>
    <w:rsid w:val="00542546"/>
    <w:rsid w:val="0061187C"/>
    <w:rsid w:val="00652B28"/>
    <w:rsid w:val="00671FC5"/>
    <w:rsid w:val="006E3C5B"/>
    <w:rsid w:val="007D42C7"/>
    <w:rsid w:val="00805BCC"/>
    <w:rsid w:val="00854072"/>
    <w:rsid w:val="008578FC"/>
    <w:rsid w:val="00896DE3"/>
    <w:rsid w:val="00A72CF2"/>
    <w:rsid w:val="00AD2A8D"/>
    <w:rsid w:val="00B84D32"/>
    <w:rsid w:val="00D30A95"/>
    <w:rsid w:val="00D85E50"/>
    <w:rsid w:val="00E0280F"/>
    <w:rsid w:val="00F046EC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C1FC098B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2020-07-09T09:46:00Z</dcterms:created>
  <dcterms:modified xsi:type="dcterms:W3CDTF">2020-07-09T09:46:00Z</dcterms:modified>
</cp:coreProperties>
</file>