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0248DA" w:rsidTr="000248DA">
        <w:tc>
          <w:tcPr>
            <w:tcW w:w="3077" w:type="dxa"/>
          </w:tcPr>
          <w:p w:rsidR="000248DA" w:rsidRDefault="0061187C" w:rsidP="00CE5422">
            <w:pPr>
              <w:jc w:val="center"/>
            </w:pPr>
            <w:r>
              <w:t xml:space="preserve">Monday </w:t>
            </w:r>
          </w:p>
        </w:tc>
        <w:tc>
          <w:tcPr>
            <w:tcW w:w="3077" w:type="dxa"/>
          </w:tcPr>
          <w:p w:rsidR="000248DA" w:rsidRDefault="0061187C" w:rsidP="00CE5422">
            <w:pPr>
              <w:jc w:val="center"/>
            </w:pPr>
            <w:r>
              <w:t xml:space="preserve">Tuesday </w:t>
            </w:r>
          </w:p>
        </w:tc>
        <w:tc>
          <w:tcPr>
            <w:tcW w:w="3078" w:type="dxa"/>
          </w:tcPr>
          <w:p w:rsidR="000248DA" w:rsidRDefault="0061187C" w:rsidP="00CE5422">
            <w:pPr>
              <w:jc w:val="center"/>
            </w:pPr>
            <w:r>
              <w:t xml:space="preserve">Wednesday </w:t>
            </w:r>
          </w:p>
        </w:tc>
        <w:tc>
          <w:tcPr>
            <w:tcW w:w="3078" w:type="dxa"/>
          </w:tcPr>
          <w:p w:rsidR="000248DA" w:rsidRDefault="0061187C" w:rsidP="00CE5422">
            <w:pPr>
              <w:jc w:val="center"/>
            </w:pPr>
            <w:r>
              <w:t xml:space="preserve">Thursday </w:t>
            </w:r>
          </w:p>
        </w:tc>
        <w:tc>
          <w:tcPr>
            <w:tcW w:w="3078" w:type="dxa"/>
          </w:tcPr>
          <w:p w:rsidR="000248DA" w:rsidRDefault="0061187C" w:rsidP="00CE5422">
            <w:pPr>
              <w:jc w:val="center"/>
            </w:pPr>
            <w:r>
              <w:t xml:space="preserve">Friday 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</w:tr>
      <w:tr w:rsidR="0061227C" w:rsidTr="00854072">
        <w:tc>
          <w:tcPr>
            <w:tcW w:w="3077" w:type="dxa"/>
            <w:shd w:val="clear" w:color="auto" w:fill="DEEAF6" w:themeFill="accent1" w:themeFillTint="33"/>
          </w:tcPr>
          <w:p w:rsidR="0061227C" w:rsidRDefault="0061227C" w:rsidP="0061227C">
            <w:pPr>
              <w:jc w:val="center"/>
            </w:pPr>
            <w:r>
              <w:t>Literacy: T4W booklet.</w:t>
            </w:r>
          </w:p>
          <w:p w:rsidR="0061227C" w:rsidRPr="001C60C4" w:rsidRDefault="0061227C" w:rsidP="0061227C">
            <w:pPr>
              <w:jc w:val="center"/>
            </w:pPr>
            <w:r>
              <w:t xml:space="preserve">Activity </w:t>
            </w:r>
            <w:r w:rsidR="00206A5E">
              <w:t>8</w:t>
            </w:r>
            <w:r>
              <w:t xml:space="preserve">: </w:t>
            </w:r>
            <w:r w:rsidR="00206A5E">
              <w:t>new ideas for your story</w:t>
            </w:r>
            <w:r>
              <w:t>.</w:t>
            </w:r>
          </w:p>
          <w:p w:rsidR="0061227C" w:rsidRDefault="0061227C" w:rsidP="0061227C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61227C" w:rsidRDefault="0061227C" w:rsidP="0061227C">
            <w:pPr>
              <w:jc w:val="center"/>
            </w:pPr>
            <w:r>
              <w:t>Literacy: a) T4W booklet.</w:t>
            </w:r>
          </w:p>
          <w:p w:rsidR="0061227C" w:rsidRDefault="00206A5E" w:rsidP="0061227C">
            <w:pPr>
              <w:jc w:val="center"/>
            </w:pPr>
            <w:r>
              <w:t>Activity 9</w:t>
            </w:r>
            <w:r w:rsidR="0061227C">
              <w:t xml:space="preserve">: </w:t>
            </w:r>
            <w:r>
              <w:t>Draw your setting</w:t>
            </w:r>
            <w:r w:rsidR="0061227C">
              <w:t>.</w:t>
            </w:r>
          </w:p>
          <w:p w:rsidR="0061227C" w:rsidRPr="005D2418" w:rsidRDefault="0061227C" w:rsidP="0061227C">
            <w:pPr>
              <w:jc w:val="center"/>
            </w:pPr>
          </w:p>
        </w:tc>
        <w:tc>
          <w:tcPr>
            <w:tcW w:w="3078" w:type="dxa"/>
            <w:shd w:val="clear" w:color="auto" w:fill="DEEAF6" w:themeFill="accent1" w:themeFillTint="33"/>
          </w:tcPr>
          <w:p w:rsidR="0061227C" w:rsidRDefault="0061227C" w:rsidP="0061227C">
            <w:pPr>
              <w:jc w:val="center"/>
            </w:pPr>
            <w:r>
              <w:t>Literacy: b) T4W booklet.</w:t>
            </w:r>
          </w:p>
          <w:p w:rsidR="0061227C" w:rsidRPr="001C60C4" w:rsidRDefault="00206A5E" w:rsidP="00206A5E">
            <w:pPr>
              <w:jc w:val="center"/>
            </w:pPr>
            <w:r>
              <w:t>Activity 10</w:t>
            </w:r>
            <w:r w:rsidR="0061227C">
              <w:t xml:space="preserve">: </w:t>
            </w:r>
            <w:r>
              <w:t>planning</w:t>
            </w:r>
            <w:r w:rsidR="0061227C">
              <w:t>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61227C" w:rsidRDefault="0061227C" w:rsidP="0061227C">
            <w:pPr>
              <w:jc w:val="center"/>
            </w:pPr>
            <w:r>
              <w:t>Literacy: T4W booklet.</w:t>
            </w:r>
          </w:p>
          <w:p w:rsidR="0061227C" w:rsidRDefault="00206A5E" w:rsidP="0061227C">
            <w:pPr>
              <w:jc w:val="center"/>
            </w:pPr>
            <w:r>
              <w:t>Activity 11: talk your plan through</w:t>
            </w:r>
            <w:r w:rsidR="0061227C">
              <w:t>.</w:t>
            </w:r>
          </w:p>
          <w:p w:rsidR="00206A5E" w:rsidRPr="00162A5B" w:rsidRDefault="00206A5E" w:rsidP="0061227C">
            <w:pPr>
              <w:jc w:val="center"/>
            </w:pPr>
            <w:r>
              <w:t>Activity 12: Write your story.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61227C" w:rsidRDefault="0061227C" w:rsidP="0061227C">
            <w:pPr>
              <w:jc w:val="center"/>
            </w:pPr>
            <w:r>
              <w:t>Literacy: T4W booklet.</w:t>
            </w:r>
          </w:p>
          <w:p w:rsidR="0061227C" w:rsidRDefault="00206A5E" w:rsidP="0061227C">
            <w:pPr>
              <w:jc w:val="center"/>
            </w:pPr>
            <w:r>
              <w:t>Activity 12: Write your story</w:t>
            </w:r>
            <w:r>
              <w:t>, read through it and edit it</w:t>
            </w:r>
            <w:r>
              <w:t>.</w:t>
            </w:r>
          </w:p>
        </w:tc>
      </w:tr>
      <w:tr w:rsidR="00854072" w:rsidTr="003B5AFA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</w:tr>
      <w:tr w:rsidR="00F31183" w:rsidTr="00854072">
        <w:tc>
          <w:tcPr>
            <w:tcW w:w="3077" w:type="dxa"/>
            <w:shd w:val="clear" w:color="auto" w:fill="FFF2CC" w:themeFill="accent4" w:themeFillTint="33"/>
          </w:tcPr>
          <w:p w:rsidR="00F31183" w:rsidRDefault="00F31183" w:rsidP="00F31183">
            <w:pPr>
              <w:jc w:val="center"/>
            </w:pPr>
            <w:r>
              <w:t>Maths:</w:t>
            </w:r>
            <w:r w:rsidR="00303EA6">
              <w:t xml:space="preserve"> My Maths Session 1</w:t>
            </w:r>
          </w:p>
          <w:p w:rsidR="00F31183" w:rsidRDefault="00F31183" w:rsidP="00F31183">
            <w:pPr>
              <w:jc w:val="center"/>
            </w:pPr>
          </w:p>
          <w:p w:rsidR="00F31183" w:rsidRDefault="00F31183" w:rsidP="00F31183">
            <w:pPr>
              <w:jc w:val="center"/>
            </w:pPr>
          </w:p>
        </w:tc>
        <w:tc>
          <w:tcPr>
            <w:tcW w:w="3077" w:type="dxa"/>
            <w:shd w:val="clear" w:color="auto" w:fill="FFF2CC" w:themeFill="accent4" w:themeFillTint="33"/>
          </w:tcPr>
          <w:p w:rsidR="00303EA6" w:rsidRDefault="00F31183" w:rsidP="00303EA6">
            <w:pPr>
              <w:jc w:val="center"/>
            </w:pPr>
            <w:r w:rsidRPr="00D71B2D">
              <w:t>Maths:</w:t>
            </w:r>
            <w:r w:rsidR="00303EA6">
              <w:t xml:space="preserve"> My Maths Session 2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303EA6" w:rsidRDefault="00F31183" w:rsidP="00303EA6">
            <w:pPr>
              <w:jc w:val="center"/>
            </w:pPr>
            <w:r w:rsidRPr="00D71B2D">
              <w:t>Maths:</w:t>
            </w:r>
            <w:r w:rsidR="00303EA6">
              <w:t xml:space="preserve"> My Maths Session 3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303EA6" w:rsidRDefault="00F31183" w:rsidP="00303EA6">
            <w:pPr>
              <w:jc w:val="center"/>
            </w:pPr>
            <w:r w:rsidRPr="00D71B2D">
              <w:t>Maths:</w:t>
            </w:r>
            <w:r w:rsidR="00303EA6">
              <w:t xml:space="preserve"> My Maths Session 4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303EA6" w:rsidRDefault="00F31183" w:rsidP="00303EA6">
            <w:pPr>
              <w:jc w:val="center"/>
            </w:pPr>
            <w:r w:rsidRPr="00D71B2D">
              <w:t>Maths:</w:t>
            </w:r>
            <w:r w:rsidR="00303EA6">
              <w:t xml:space="preserve"> My Maths Session 5</w:t>
            </w:r>
          </w:p>
          <w:p w:rsidR="00F31183" w:rsidRDefault="00F31183" w:rsidP="00F31183">
            <w:pPr>
              <w:jc w:val="center"/>
            </w:pPr>
          </w:p>
        </w:tc>
      </w:tr>
      <w:tr w:rsidR="00854072" w:rsidTr="00BA7637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EDEDED" w:themeFill="accent3" w:themeFillTint="33"/>
          </w:tcPr>
          <w:p w:rsidR="00F82D3A" w:rsidRDefault="00F82D3A" w:rsidP="00F82D3A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82D3A" w:rsidRDefault="00F82D3A" w:rsidP="00F82D3A">
            <w:pPr>
              <w:jc w:val="center"/>
            </w:pPr>
          </w:p>
          <w:p w:rsidR="00854072" w:rsidRDefault="00F82D3A" w:rsidP="00F82D3A">
            <w:pPr>
              <w:jc w:val="center"/>
            </w:pPr>
            <w:r>
              <w:t>Read a book for pleasure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F82D3A" w:rsidRDefault="00F82D3A" w:rsidP="00F82D3A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82D3A" w:rsidRDefault="00F82D3A" w:rsidP="00F82D3A">
            <w:pPr>
              <w:jc w:val="center"/>
            </w:pPr>
          </w:p>
          <w:p w:rsidR="00854072" w:rsidRDefault="00F82D3A" w:rsidP="00F82D3A">
            <w:pPr>
              <w:jc w:val="center"/>
            </w:pPr>
            <w:r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F82D3A" w:rsidRDefault="00F82D3A" w:rsidP="00F82D3A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82D3A" w:rsidRDefault="00F82D3A" w:rsidP="00F82D3A">
            <w:pPr>
              <w:jc w:val="center"/>
            </w:pPr>
          </w:p>
          <w:p w:rsidR="00854072" w:rsidRDefault="00F82D3A" w:rsidP="00F82D3A">
            <w:pPr>
              <w:jc w:val="center"/>
            </w:pPr>
            <w:r>
              <w:t>Read a book for pleasure</w:t>
            </w:r>
          </w:p>
        </w:tc>
      </w:tr>
      <w:tr w:rsidR="0061227C" w:rsidTr="00854072">
        <w:tc>
          <w:tcPr>
            <w:tcW w:w="3077" w:type="dxa"/>
            <w:shd w:val="clear" w:color="auto" w:fill="E2EFD9" w:themeFill="accent6" w:themeFillTint="33"/>
          </w:tcPr>
          <w:p w:rsidR="0061227C" w:rsidRDefault="0061227C" w:rsidP="0061227C">
            <w:pPr>
              <w:jc w:val="center"/>
            </w:pPr>
            <w:r>
              <w:t>Geography Challenge Summer 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61227C" w:rsidRDefault="0061227C" w:rsidP="0061227C">
            <w:pPr>
              <w:jc w:val="center"/>
            </w:pPr>
            <w:r>
              <w:t xml:space="preserve">Physical activity: take a long walk, play in the garden, following online exercise. 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61227C" w:rsidRDefault="0061227C" w:rsidP="0061227C">
            <w:pPr>
              <w:jc w:val="center"/>
            </w:pPr>
            <w:r>
              <w:t>Work on your geography challenge or select one of the following:</w:t>
            </w:r>
          </w:p>
          <w:p w:rsidR="0061227C" w:rsidRDefault="0061227C" w:rsidP="0061227C">
            <w:pPr>
              <w:jc w:val="center"/>
            </w:pPr>
            <w:r>
              <w:t>Challenge: Notes on Nature</w:t>
            </w:r>
          </w:p>
          <w:p w:rsidR="0061227C" w:rsidRDefault="0061227C" w:rsidP="0061227C">
            <w:pPr>
              <w:jc w:val="center"/>
            </w:pPr>
            <w:r>
              <w:t>Challenge: Fiver challenge</w:t>
            </w:r>
          </w:p>
          <w:p w:rsidR="0061227C" w:rsidRDefault="0061227C" w:rsidP="0061227C">
            <w:pPr>
              <w:jc w:val="center"/>
            </w:pPr>
            <w:r>
              <w:t>Challenge: Art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61227C" w:rsidRDefault="0061227C" w:rsidP="0061227C">
            <w:pPr>
              <w:jc w:val="center"/>
            </w:pPr>
            <w:r>
              <w:t>Physical activity: take a long walk, play in the garden, following online exercise.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61227C" w:rsidRDefault="0061227C" w:rsidP="0061227C">
            <w:pPr>
              <w:jc w:val="center"/>
            </w:pPr>
            <w:r>
              <w:t>Work on your geography challenge or select one of the following:</w:t>
            </w:r>
          </w:p>
          <w:p w:rsidR="0061227C" w:rsidRDefault="0061227C" w:rsidP="0061227C">
            <w:pPr>
              <w:jc w:val="center"/>
            </w:pPr>
            <w:r>
              <w:t>Challenge: Notes on Nature</w:t>
            </w:r>
          </w:p>
          <w:p w:rsidR="0061227C" w:rsidRDefault="0061227C" w:rsidP="0061227C">
            <w:pPr>
              <w:jc w:val="center"/>
            </w:pPr>
            <w:r>
              <w:t>Challenge: Fiver challenge</w:t>
            </w:r>
          </w:p>
          <w:p w:rsidR="0061227C" w:rsidRDefault="0061227C" w:rsidP="0061227C">
            <w:pPr>
              <w:jc w:val="center"/>
            </w:pPr>
            <w:r>
              <w:t>Challenge: Art</w:t>
            </w:r>
          </w:p>
        </w:tc>
      </w:tr>
    </w:tbl>
    <w:p w:rsidR="00A72CF2" w:rsidRPr="000248DA" w:rsidRDefault="00A72CF2" w:rsidP="000248DA"/>
    <w:sectPr w:rsidR="00A72CF2" w:rsidRPr="000248DA" w:rsidSect="00A72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5" w:rsidRDefault="00671FC5" w:rsidP="00671FC5">
      <w:pPr>
        <w:spacing w:after="0" w:line="240" w:lineRule="auto"/>
      </w:pPr>
      <w:r>
        <w:separator/>
      </w:r>
    </w:p>
  </w:endnote>
  <w:end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5E" w:rsidRDefault="00206A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5E" w:rsidRDefault="00206A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5E" w:rsidRDefault="00206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5" w:rsidRDefault="00671FC5" w:rsidP="00671FC5">
      <w:pPr>
        <w:spacing w:after="0" w:line="240" w:lineRule="auto"/>
      </w:pPr>
      <w:r>
        <w:separator/>
      </w:r>
    </w:p>
  </w:footnote>
  <w:foot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5E" w:rsidRDefault="00206A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46" w:rsidRDefault="00671FC5" w:rsidP="00206A5E">
    <w:pPr>
      <w:pStyle w:val="Header"/>
      <w:jc w:val="center"/>
      <w:rPr>
        <w:sz w:val="28"/>
        <w:szCs w:val="28"/>
      </w:rPr>
    </w:pPr>
    <w:bookmarkStart w:id="0" w:name="_GoBack"/>
    <w:r w:rsidRPr="00F31183">
      <w:rPr>
        <w:sz w:val="28"/>
        <w:szCs w:val="28"/>
      </w:rPr>
      <w:t xml:space="preserve">Below is a suggested timetable for Year </w:t>
    </w:r>
    <w:r w:rsidR="00C628F6">
      <w:rPr>
        <w:sz w:val="28"/>
        <w:szCs w:val="28"/>
      </w:rPr>
      <w:t>6</w:t>
    </w:r>
    <w:r w:rsidRPr="00F31183">
      <w:rPr>
        <w:sz w:val="28"/>
        <w:szCs w:val="28"/>
      </w:rPr>
      <w:t xml:space="preserve">. Week beginning </w:t>
    </w:r>
    <w:r w:rsidR="00206A5E">
      <w:rPr>
        <w:sz w:val="28"/>
        <w:szCs w:val="28"/>
      </w:rPr>
      <w:t>13</w:t>
    </w:r>
    <w:r w:rsidR="00E21184" w:rsidRPr="00E21184">
      <w:rPr>
        <w:sz w:val="28"/>
        <w:szCs w:val="28"/>
        <w:vertAlign w:val="superscript"/>
      </w:rPr>
      <w:t>th</w:t>
    </w:r>
    <w:r w:rsidR="00E21184">
      <w:rPr>
        <w:sz w:val="28"/>
        <w:szCs w:val="28"/>
      </w:rPr>
      <w:t xml:space="preserve"> July</w:t>
    </w:r>
    <w:r w:rsidRPr="00F31183">
      <w:rPr>
        <w:sz w:val="28"/>
        <w:szCs w:val="28"/>
      </w:rPr>
      <w:t xml:space="preserve">. All resources can be found on the school website, under the ‘Summer 2 Resources’ tab, which can be found </w:t>
    </w:r>
    <w:r w:rsidR="00F31183" w:rsidRPr="00F31183">
      <w:rPr>
        <w:sz w:val="28"/>
        <w:szCs w:val="28"/>
      </w:rPr>
      <w:t>on</w:t>
    </w:r>
    <w:r w:rsidRPr="00F31183">
      <w:rPr>
        <w:sz w:val="28"/>
        <w:szCs w:val="28"/>
      </w:rPr>
      <w:t xml:space="preserve"> the ‘Year </w:t>
    </w:r>
    <w:r w:rsidR="00407180">
      <w:rPr>
        <w:sz w:val="28"/>
        <w:szCs w:val="28"/>
      </w:rPr>
      <w:t>5&amp;6</w:t>
    </w:r>
    <w:r w:rsidRPr="00F31183">
      <w:rPr>
        <w:sz w:val="28"/>
        <w:szCs w:val="28"/>
      </w:rPr>
      <w:t xml:space="preserve"> Resources’</w:t>
    </w:r>
    <w:r w:rsidR="00F31183" w:rsidRPr="00F31183">
      <w:rPr>
        <w:sz w:val="28"/>
        <w:szCs w:val="28"/>
      </w:rPr>
      <w:t xml:space="preserve"> page.</w:t>
    </w:r>
  </w:p>
  <w:bookmarkEnd w:id="0"/>
  <w:p w:rsidR="00F31183" w:rsidRPr="00F31183" w:rsidRDefault="00F31183" w:rsidP="00206A5E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5E" w:rsidRDefault="00206A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88F"/>
    <w:multiLevelType w:val="hybridMultilevel"/>
    <w:tmpl w:val="A31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6849"/>
    <w:multiLevelType w:val="hybridMultilevel"/>
    <w:tmpl w:val="FB5E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2"/>
    <w:rsid w:val="000248DA"/>
    <w:rsid w:val="00091EA7"/>
    <w:rsid w:val="001B1F17"/>
    <w:rsid w:val="001D006E"/>
    <w:rsid w:val="00206A5E"/>
    <w:rsid w:val="00277CA3"/>
    <w:rsid w:val="00283275"/>
    <w:rsid w:val="002C239E"/>
    <w:rsid w:val="00303EA6"/>
    <w:rsid w:val="00311815"/>
    <w:rsid w:val="00407180"/>
    <w:rsid w:val="00464C2B"/>
    <w:rsid w:val="00542546"/>
    <w:rsid w:val="0061187C"/>
    <w:rsid w:val="0061227C"/>
    <w:rsid w:val="00652B28"/>
    <w:rsid w:val="00671FC5"/>
    <w:rsid w:val="00854072"/>
    <w:rsid w:val="008578FC"/>
    <w:rsid w:val="00A72CF2"/>
    <w:rsid w:val="00AD2A8D"/>
    <w:rsid w:val="00B84D32"/>
    <w:rsid w:val="00C628F6"/>
    <w:rsid w:val="00CE5422"/>
    <w:rsid w:val="00DD64A6"/>
    <w:rsid w:val="00E0280F"/>
    <w:rsid w:val="00E21184"/>
    <w:rsid w:val="00F31183"/>
    <w:rsid w:val="00F51DBF"/>
    <w:rsid w:val="00F8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394D-7A28-406C-BC32-B507D1B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5"/>
  </w:style>
  <w:style w:type="paragraph" w:styleId="Footer">
    <w:name w:val="footer"/>
    <w:basedOn w:val="Normal"/>
    <w:link w:val="Foot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79385C40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Yates</dc:creator>
  <cp:keywords/>
  <dc:description/>
  <cp:lastModifiedBy>Rachel Sexton</cp:lastModifiedBy>
  <cp:revision>2</cp:revision>
  <dcterms:created xsi:type="dcterms:W3CDTF">2020-07-09T09:50:00Z</dcterms:created>
  <dcterms:modified xsi:type="dcterms:W3CDTF">2020-07-09T09:50:00Z</dcterms:modified>
</cp:coreProperties>
</file>