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7B21" w:rsidRPr="00097B21" w:rsidTr="00097B2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97B21" w:rsidRPr="00097B21">
              <w:trPr>
                <w:jc w:val="center"/>
              </w:trPr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097B21" w:rsidRPr="00097B21" w:rsidTr="00097B2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50"/>
                        </w:tblGrid>
                        <w:tr w:rsidR="00097B21" w:rsidRPr="00097B2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7B21" w:rsidRPr="00097B21" w:rsidRDefault="00097B21" w:rsidP="00097B21">
                              <w:pPr>
                                <w:spacing w:before="150"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See, Hear, Respond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The Department for Education have funded a new service managed by </w:t>
                              </w:r>
                              <w:proofErr w:type="spellStart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Barnados</w:t>
                              </w:r>
                              <w:proofErr w:type="spellEnd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to support children, young people and families struggling with the consequences of COVID-19 and wider problems.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They offer</w:t>
                              </w:r>
                              <w:proofErr w:type="gramStart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:</w:t>
                              </w:r>
                              <w:proofErr w:type="gramEnd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1. A self-service online hub of support and information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2. Online support including advice, guidance, and one to one and group therapy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3. Direct, face to face intervention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4. Help for children and young people struggling to reintegrate back into school.</w:t>
                              </w:r>
                            </w:p>
                          </w:tc>
                        </w:tr>
                      </w:tbl>
                      <w:p w:rsidR="00097B21" w:rsidRPr="00097B21" w:rsidRDefault="00097B21" w:rsidP="00097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97B21" w:rsidRPr="00097B21" w:rsidRDefault="00097B21" w:rsidP="00097B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97B21" w:rsidRPr="00097B21" w:rsidRDefault="00097B21" w:rsidP="000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097B21" w:rsidRPr="00097B21" w:rsidRDefault="00097B21" w:rsidP="00097B2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7B21" w:rsidRPr="00097B21" w:rsidTr="00097B21">
        <w:tc>
          <w:tcPr>
            <w:tcW w:w="0" w:type="auto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97B21" w:rsidRPr="00097B21">
              <w:trPr>
                <w:jc w:val="center"/>
              </w:trPr>
              <w:tc>
                <w:tcPr>
                  <w:tcW w:w="500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0"/>
                  </w:tblGrid>
                  <w:tr w:rsidR="00097B21" w:rsidRPr="00097B21" w:rsidTr="00097B2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00"/>
                        </w:tblGrid>
                        <w:tr w:rsidR="00097B21" w:rsidRPr="00097B2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7B21" w:rsidRPr="00097B21" w:rsidRDefault="00097B21" w:rsidP="00097B21">
                              <w:pPr>
                                <w:spacing w:before="150" w:after="150" w:line="240" w:lineRule="auto"/>
                                <w:divId w:val="142554120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They will support children from pre-birth up to 18 years of age, and those with special educational needs under the age of 25.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You can call them on 0800 157 7015 between 9am-9pm Monday-Friday, and 10am-6pm on Saturday and Sunday to access support or click </w:t>
                              </w:r>
                              <w:hyperlink r:id="rId4" w:tgtFrame="_blank" w:history="1"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</w:t>
                                </w:r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</w:t>
                                </w:r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e</w:t>
                                </w:r>
                              </w:hyperlink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 for more information.</w:t>
                              </w:r>
                            </w:p>
                          </w:tc>
                        </w:tr>
                      </w:tbl>
                      <w:p w:rsidR="00097B21" w:rsidRPr="00097B21" w:rsidRDefault="00097B21" w:rsidP="00097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97B21" w:rsidRPr="00097B21" w:rsidRDefault="00097B21" w:rsidP="00097B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97B21" w:rsidRPr="00097B21" w:rsidRDefault="00097B21" w:rsidP="000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35584" w:rsidRPr="00097B21" w:rsidRDefault="00097B21" w:rsidP="00097B21"/>
    <w:sectPr w:rsidR="00935584" w:rsidRPr="00097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F"/>
    <w:rsid w:val="00097B21"/>
    <w:rsid w:val="00992BEF"/>
    <w:rsid w:val="009F333F"/>
    <w:rsid w:val="00B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BEE9-F990-437B-80B0-A0C71970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tk.co.uk/click/UUJrdEh1OERKUEp6WjJ1WFVTQWtoc0N6eUo4MnNSR0xsSkJkWEtjVDRkM3YzOFlnRXZpNFNyOEdKVUtqeDVHbng0ZVNPN2c2/UUI4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C167C9A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2020-09-28T11:01:00Z</dcterms:created>
  <dcterms:modified xsi:type="dcterms:W3CDTF">2020-09-28T11:01:00Z</dcterms:modified>
</cp:coreProperties>
</file>