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84" w:rsidRDefault="004626DB">
      <w:r>
        <w:rPr>
          <w:noProof/>
          <w:lang w:eastAsia="en-GB"/>
        </w:rPr>
        <w:drawing>
          <wp:inline distT="0" distB="0" distL="0" distR="0" wp14:anchorId="64F0C4E9" wp14:editId="5E6E66BD">
            <wp:extent cx="5731510" cy="4173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7D" w:rsidRDefault="00730D7D">
      <w:r>
        <w:t xml:space="preserve">     </w:t>
      </w:r>
      <w:bookmarkStart w:id="0" w:name="_GoBack"/>
      <w:bookmarkEnd w:id="0"/>
      <w:r>
        <w:t xml:space="preserve">Facebook link: </w:t>
      </w:r>
      <w:r w:rsidRPr="00730D7D">
        <w:t>https://m.facebook.com/wirralmindovernatter/</w:t>
      </w:r>
    </w:p>
    <w:sectPr w:rsidR="0073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DB"/>
    <w:rsid w:val="004626DB"/>
    <w:rsid w:val="00730D7D"/>
    <w:rsid w:val="00992BEF"/>
    <w:rsid w:val="00B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AB9F1-171F-4E13-8387-8F02D9D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85B72781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2</cp:revision>
  <dcterms:created xsi:type="dcterms:W3CDTF">2020-11-10T08:57:00Z</dcterms:created>
  <dcterms:modified xsi:type="dcterms:W3CDTF">2020-11-10T08:57:00Z</dcterms:modified>
</cp:coreProperties>
</file>